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5" w:rsidRPr="005570BC" w:rsidRDefault="00A30539" w:rsidP="005570BC">
      <w:pPr>
        <w:pStyle w:val="Default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</w:t>
      </w:r>
      <w:r w:rsidR="00004B6E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</w:t>
      </w:r>
      <w:r w:rsidR="00BD57E9">
        <w:rPr>
          <w:b/>
          <w:sz w:val="28"/>
          <w:szCs w:val="28"/>
        </w:rPr>
        <w:t>норматива чистого дохода</w:t>
      </w:r>
      <w:r w:rsidR="005570BC">
        <w:rPr>
          <w:b/>
          <w:sz w:val="28"/>
          <w:szCs w:val="28"/>
        </w:rPr>
        <w:t xml:space="preserve"> в стоимостном</w:t>
      </w:r>
      <w:r w:rsidR="005570BC" w:rsidRPr="005570BC">
        <w:rPr>
          <w:sz w:val="28"/>
          <w:szCs w:val="28"/>
        </w:rPr>
        <w:t xml:space="preserve"> </w:t>
      </w:r>
      <w:r w:rsidR="005570BC" w:rsidRPr="005570BC">
        <w:rPr>
          <w:b/>
          <w:sz w:val="28"/>
          <w:szCs w:val="28"/>
        </w:rPr>
        <w:t>выраж</w:t>
      </w:r>
      <w:r w:rsidR="005570BC" w:rsidRPr="005570BC">
        <w:rPr>
          <w:b/>
          <w:sz w:val="28"/>
          <w:szCs w:val="28"/>
        </w:rPr>
        <w:t>е</w:t>
      </w:r>
      <w:r w:rsidR="005570BC" w:rsidRPr="005570BC">
        <w:rPr>
          <w:b/>
          <w:sz w:val="28"/>
          <w:szCs w:val="28"/>
        </w:rPr>
        <w:t>нии от реализации полученных в личном подсобном хозяйстве плодов и продукции</w:t>
      </w:r>
      <w:r w:rsidR="00BD57E9" w:rsidRPr="005570BC">
        <w:rPr>
          <w:b/>
          <w:sz w:val="28"/>
          <w:szCs w:val="28"/>
        </w:rPr>
        <w:t xml:space="preserve"> </w:t>
      </w:r>
      <w:r w:rsidR="002C38F5" w:rsidRPr="005570BC">
        <w:rPr>
          <w:b/>
          <w:sz w:val="28"/>
          <w:szCs w:val="28"/>
        </w:rPr>
        <w:t xml:space="preserve"> с </w:t>
      </w:r>
      <w:r w:rsidR="00CE0F21" w:rsidRPr="005570BC">
        <w:rPr>
          <w:b/>
          <w:sz w:val="28"/>
          <w:szCs w:val="28"/>
        </w:rPr>
        <w:t>01.01.2020 г.</w:t>
      </w:r>
    </w:p>
    <w:p w:rsidR="000E73BD" w:rsidRDefault="000E73BD" w:rsidP="000E73BD">
      <w:pPr>
        <w:pStyle w:val="Default"/>
      </w:pPr>
    </w:p>
    <w:p w:rsidR="00D6785A" w:rsidRDefault="000E73BD" w:rsidP="000E73BD">
      <w:pPr>
        <w:pStyle w:val="Default"/>
      </w:pPr>
      <w:r>
        <w:t xml:space="preserve"> </w:t>
      </w:r>
    </w:p>
    <w:p w:rsidR="0036392F" w:rsidRDefault="00D6785A" w:rsidP="000F317C">
      <w:pPr>
        <w:pStyle w:val="Default"/>
        <w:spacing w:line="276" w:lineRule="auto"/>
        <w:ind w:firstLine="720"/>
        <w:rPr>
          <w:sz w:val="28"/>
          <w:szCs w:val="28"/>
        </w:rPr>
      </w:pPr>
      <w:r>
        <w:t xml:space="preserve"> </w:t>
      </w:r>
      <w:r w:rsidRPr="00D6785A">
        <w:rPr>
          <w:sz w:val="28"/>
          <w:szCs w:val="28"/>
        </w:rPr>
        <w:t xml:space="preserve">Постановлением Правительства Ростовской области </w:t>
      </w:r>
      <w:r w:rsidR="000E73BD" w:rsidRPr="00D6785A">
        <w:rPr>
          <w:sz w:val="28"/>
          <w:szCs w:val="28"/>
        </w:rPr>
        <w:t xml:space="preserve">от 28.01.2020 № 45 </w:t>
      </w:r>
      <w:r w:rsidR="00F02496">
        <w:rPr>
          <w:sz w:val="28"/>
          <w:szCs w:val="28"/>
        </w:rPr>
        <w:t>вн</w:t>
      </w:r>
      <w:r w:rsidR="00F02496">
        <w:rPr>
          <w:sz w:val="28"/>
          <w:szCs w:val="28"/>
        </w:rPr>
        <w:t>е</w:t>
      </w:r>
      <w:r w:rsidR="00F02496">
        <w:rPr>
          <w:sz w:val="28"/>
          <w:szCs w:val="28"/>
        </w:rPr>
        <w:t xml:space="preserve">сены изменения </w:t>
      </w:r>
      <w:r w:rsidR="000E73BD" w:rsidRPr="00D6785A">
        <w:rPr>
          <w:sz w:val="28"/>
          <w:szCs w:val="28"/>
        </w:rPr>
        <w:t>в постановление Правительства Ростовской области от 13.03.2019 № 142 «О нормативах чистого дохода в стоимостном выражении от реализации полученных в личном подсобном хозяйстве плодов и проду</w:t>
      </w:r>
      <w:r w:rsidR="000E73BD" w:rsidRPr="00D6785A">
        <w:rPr>
          <w:sz w:val="28"/>
          <w:szCs w:val="28"/>
        </w:rPr>
        <w:t>к</w:t>
      </w:r>
      <w:r w:rsidR="000E73BD" w:rsidRPr="00D6785A">
        <w:rPr>
          <w:sz w:val="28"/>
          <w:szCs w:val="28"/>
        </w:rPr>
        <w:t xml:space="preserve">ции» </w:t>
      </w:r>
      <w:r w:rsidR="0036392F">
        <w:rPr>
          <w:sz w:val="28"/>
          <w:szCs w:val="28"/>
        </w:rPr>
        <w:t>в части увеличения их размера.</w:t>
      </w:r>
      <w:r w:rsidR="006302FF">
        <w:rPr>
          <w:sz w:val="28"/>
          <w:szCs w:val="28"/>
        </w:rPr>
        <w:t xml:space="preserve"> Действие </w:t>
      </w:r>
      <w:r w:rsidR="00291A50">
        <w:rPr>
          <w:sz w:val="28"/>
          <w:szCs w:val="28"/>
        </w:rPr>
        <w:t>н</w:t>
      </w:r>
      <w:r w:rsidR="006302FF">
        <w:rPr>
          <w:sz w:val="28"/>
          <w:szCs w:val="28"/>
        </w:rPr>
        <w:t>астояще</w:t>
      </w:r>
      <w:r w:rsidR="00291A50">
        <w:rPr>
          <w:sz w:val="28"/>
          <w:szCs w:val="28"/>
        </w:rPr>
        <w:t>го постановления распространяется на правоотношения, возникшие с 1 января 2020 г.</w:t>
      </w:r>
      <w:r w:rsidR="006302FF">
        <w:rPr>
          <w:sz w:val="28"/>
          <w:szCs w:val="28"/>
        </w:rPr>
        <w:t xml:space="preserve"> </w:t>
      </w:r>
    </w:p>
    <w:p w:rsidR="00D21C2D" w:rsidRDefault="00D21C2D" w:rsidP="000F317C">
      <w:pPr>
        <w:pStyle w:val="Default"/>
        <w:spacing w:line="276" w:lineRule="auto"/>
        <w:ind w:firstLine="720"/>
        <w:rPr>
          <w:sz w:val="28"/>
          <w:szCs w:val="28"/>
        </w:rPr>
      </w:pPr>
      <w:bookmarkStart w:id="0" w:name="_GoBack"/>
      <w:bookmarkEnd w:id="0"/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  <w:lang w:eastAsia="ru-RU"/>
        </w:rPr>
      </w:pPr>
      <w:r w:rsidRPr="00901107">
        <w:rPr>
          <w:rFonts w:eastAsia="Lucida Sans Unicode"/>
          <w:sz w:val="24"/>
          <w:szCs w:val="24"/>
          <w:lang w:eastAsia="ru-RU"/>
        </w:rPr>
        <w:t>НОРМАТИВЫ</w:t>
      </w: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  <w:lang w:eastAsia="ru-RU"/>
        </w:rPr>
      </w:pPr>
      <w:r w:rsidRPr="00901107">
        <w:rPr>
          <w:rFonts w:eastAsia="Lucida Sans Unicode"/>
          <w:sz w:val="24"/>
          <w:szCs w:val="24"/>
          <w:lang w:eastAsia="ru-RU"/>
        </w:rPr>
        <w:t>ЧИСТОГО ДОХОДА В СТОИМОСТНОМ ВЫРАЖЕНИИ ОТ РЕАЛИЗАЦИИ</w:t>
      </w: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  <w:lang w:eastAsia="ru-RU"/>
        </w:rPr>
      </w:pPr>
      <w:r w:rsidRPr="00901107">
        <w:rPr>
          <w:rFonts w:eastAsia="Lucida Sans Unicode"/>
          <w:sz w:val="24"/>
          <w:szCs w:val="24"/>
          <w:lang w:eastAsia="ru-RU"/>
        </w:rPr>
        <w:t>ПОЛУЧЕННЫХ В ЛИЧНОМ ПОДСОБНОМ ХОЗЯЙСТВЕ ПЛОДОВ И ПРОДУКЦИИ</w:t>
      </w: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rPr>
          <w:rFonts w:eastAsia="Lucida Sans Unicode"/>
          <w:sz w:val="28"/>
          <w:szCs w:val="28"/>
          <w:lang w:eastAsia="ru-RU"/>
        </w:rPr>
      </w:pP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952"/>
        <w:gridCol w:w="2551"/>
      </w:tblGrid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Наименование дохода от плодов и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Норматив чистого дохода в стоимос</w:t>
            </w: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т</w:t>
            </w: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ном выражении</w:t>
            </w:r>
          </w:p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(рублей в год)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растениеводства с земельного участка пл</w:t>
            </w: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щадью 0,01 гектара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1737,61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коровы молочного 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7145,11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головы крупного рогатого скота мясного 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641,69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свиньи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2012,62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овцы (козы)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2121,80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сельскохозяйственной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241,02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 пчелосемьи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1596,50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10 кроликов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980,56</w:t>
            </w:r>
          </w:p>
        </w:tc>
      </w:tr>
      <w:tr w:rsidR="00901107" w:rsidRPr="009011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От 10 нутрий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7" w:rsidRPr="00901107" w:rsidRDefault="00901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901107">
              <w:rPr>
                <w:rFonts w:eastAsia="Lucida Sans Unicode"/>
                <w:sz w:val="28"/>
                <w:szCs w:val="28"/>
                <w:lang w:eastAsia="ru-RU"/>
              </w:rPr>
              <w:t>2112,53</w:t>
            </w:r>
          </w:p>
        </w:tc>
      </w:tr>
    </w:tbl>
    <w:p w:rsidR="00901107" w:rsidRPr="00901107" w:rsidRDefault="00901107" w:rsidP="00901107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901107">
        <w:rPr>
          <w:rFonts w:eastAsia="Lucida Sans Unicode"/>
          <w:sz w:val="28"/>
          <w:szCs w:val="28"/>
          <w:lang w:eastAsia="ru-RU"/>
        </w:rPr>
        <w:t>Примечание.</w:t>
      </w:r>
    </w:p>
    <w:p w:rsidR="00901107" w:rsidRPr="00901107" w:rsidRDefault="00901107" w:rsidP="0090110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901107">
        <w:rPr>
          <w:rFonts w:eastAsia="Lucida Sans Unicode"/>
          <w:sz w:val="28"/>
          <w:szCs w:val="28"/>
          <w:lang w:eastAsia="ru-RU"/>
        </w:rPr>
        <w:t>Годовой доход от плодов и продукции, полученных в личном подсобном хозяйстве, определяется суммированием произведений количества по ка</w:t>
      </w:r>
      <w:r w:rsidRPr="00901107">
        <w:rPr>
          <w:rFonts w:eastAsia="Lucida Sans Unicode"/>
          <w:sz w:val="28"/>
          <w:szCs w:val="28"/>
          <w:lang w:eastAsia="ru-RU"/>
        </w:rPr>
        <w:t>ж</w:t>
      </w:r>
      <w:r w:rsidRPr="00901107">
        <w:rPr>
          <w:rFonts w:eastAsia="Lucida Sans Unicode"/>
          <w:sz w:val="28"/>
          <w:szCs w:val="28"/>
          <w:lang w:eastAsia="ru-RU"/>
        </w:rPr>
        <w:t xml:space="preserve">дому наименованию плодов и продукции, указанному в выписке из </w:t>
      </w:r>
      <w:proofErr w:type="spellStart"/>
      <w:r w:rsidRPr="00901107">
        <w:rPr>
          <w:rFonts w:eastAsia="Lucida Sans Unicode"/>
          <w:sz w:val="28"/>
          <w:szCs w:val="28"/>
          <w:lang w:eastAsia="ru-RU"/>
        </w:rPr>
        <w:t>похозя</w:t>
      </w:r>
      <w:r w:rsidRPr="00901107">
        <w:rPr>
          <w:rFonts w:eastAsia="Lucida Sans Unicode"/>
          <w:sz w:val="28"/>
          <w:szCs w:val="28"/>
          <w:lang w:eastAsia="ru-RU"/>
        </w:rPr>
        <w:t>й</w:t>
      </w:r>
      <w:r w:rsidRPr="00901107">
        <w:rPr>
          <w:rFonts w:eastAsia="Lucida Sans Unicode"/>
          <w:sz w:val="28"/>
          <w:szCs w:val="28"/>
          <w:lang w:eastAsia="ru-RU"/>
        </w:rPr>
        <w:lastRenderedPageBreak/>
        <w:t>ственной</w:t>
      </w:r>
      <w:proofErr w:type="spellEnd"/>
      <w:r w:rsidRPr="00901107">
        <w:rPr>
          <w:rFonts w:eastAsia="Lucida Sans Unicode"/>
          <w:sz w:val="28"/>
          <w:szCs w:val="28"/>
          <w:lang w:eastAsia="ru-RU"/>
        </w:rPr>
        <w:t xml:space="preserve"> книги, на соответствующий норматив чистого дохода в стоимос</w:t>
      </w:r>
      <w:r w:rsidRPr="00901107">
        <w:rPr>
          <w:rFonts w:eastAsia="Lucida Sans Unicode"/>
          <w:sz w:val="28"/>
          <w:szCs w:val="28"/>
          <w:lang w:eastAsia="ru-RU"/>
        </w:rPr>
        <w:t>т</w:t>
      </w:r>
      <w:r w:rsidRPr="00901107">
        <w:rPr>
          <w:rFonts w:eastAsia="Lucida Sans Unicode"/>
          <w:sz w:val="28"/>
          <w:szCs w:val="28"/>
          <w:lang w:eastAsia="ru-RU"/>
        </w:rPr>
        <w:t>ном выражении от реализации полученных в личном подсобном хозяйстве плодов и продукции.</w:t>
      </w:r>
    </w:p>
    <w:p w:rsidR="00901107" w:rsidRPr="00901107" w:rsidRDefault="00901107" w:rsidP="00F02496">
      <w:pPr>
        <w:pStyle w:val="Default"/>
        <w:rPr>
          <w:sz w:val="28"/>
          <w:szCs w:val="28"/>
        </w:rPr>
      </w:pPr>
    </w:p>
    <w:p w:rsidR="00901107" w:rsidRDefault="00901107" w:rsidP="00F02496">
      <w:pPr>
        <w:pStyle w:val="Default"/>
        <w:rPr>
          <w:sz w:val="28"/>
          <w:szCs w:val="28"/>
        </w:rPr>
      </w:pPr>
    </w:p>
    <w:p w:rsidR="00541360" w:rsidRDefault="00541360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p w:rsidR="008C19A8" w:rsidRDefault="005C259C" w:rsidP="000A2058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935BDD">
        <w:rPr>
          <w:szCs w:val="28"/>
        </w:rPr>
        <w:t>Начальник УСЗН</w:t>
      </w:r>
      <w:r w:rsidR="005A56FE">
        <w:rPr>
          <w:szCs w:val="28"/>
        </w:rPr>
        <w:tab/>
      </w:r>
      <w:r w:rsidR="005A56FE">
        <w:rPr>
          <w:szCs w:val="28"/>
        </w:rPr>
        <w:tab/>
      </w:r>
      <w:r w:rsidR="005A56FE">
        <w:rPr>
          <w:szCs w:val="28"/>
        </w:rPr>
        <w:tab/>
        <w:t>Е</w:t>
      </w:r>
      <w:r w:rsidRPr="00935BDD">
        <w:rPr>
          <w:szCs w:val="28"/>
        </w:rPr>
        <w:t>.В.</w:t>
      </w:r>
      <w:r w:rsidR="00192671" w:rsidRPr="00935BDD">
        <w:rPr>
          <w:szCs w:val="28"/>
        </w:rPr>
        <w:t xml:space="preserve"> </w:t>
      </w:r>
      <w:r w:rsidRPr="00935BDD">
        <w:rPr>
          <w:szCs w:val="28"/>
        </w:rPr>
        <w:t>Евсеева</w:t>
      </w:r>
    </w:p>
    <w:p w:rsidR="00172A22" w:rsidRDefault="00172A22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sectPr w:rsidR="00172A22" w:rsidSect="006475F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2B" w:rsidRDefault="008F582B">
      <w:r>
        <w:separator/>
      </w:r>
    </w:p>
  </w:endnote>
  <w:endnote w:type="continuationSeparator" w:id="0">
    <w:p w:rsidR="008F582B" w:rsidRDefault="008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2B" w:rsidRDefault="008F582B">
      <w:r>
        <w:rPr>
          <w:color w:val="000000"/>
        </w:rPr>
        <w:separator/>
      </w:r>
    </w:p>
  </w:footnote>
  <w:footnote w:type="continuationSeparator" w:id="0">
    <w:p w:rsidR="008F582B" w:rsidRDefault="008F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279F"/>
    <w:rsid w:val="00004B6E"/>
    <w:rsid w:val="00010104"/>
    <w:rsid w:val="00015E36"/>
    <w:rsid w:val="00020392"/>
    <w:rsid w:val="00020C62"/>
    <w:rsid w:val="00022E8E"/>
    <w:rsid w:val="00025E59"/>
    <w:rsid w:val="00030A5C"/>
    <w:rsid w:val="00031AC8"/>
    <w:rsid w:val="00036C1A"/>
    <w:rsid w:val="00037817"/>
    <w:rsid w:val="00043979"/>
    <w:rsid w:val="000451C7"/>
    <w:rsid w:val="0004594F"/>
    <w:rsid w:val="00052287"/>
    <w:rsid w:val="00052C91"/>
    <w:rsid w:val="00055FFB"/>
    <w:rsid w:val="0006381D"/>
    <w:rsid w:val="000668C6"/>
    <w:rsid w:val="00071C9C"/>
    <w:rsid w:val="00077196"/>
    <w:rsid w:val="00082F20"/>
    <w:rsid w:val="00085815"/>
    <w:rsid w:val="00092BE8"/>
    <w:rsid w:val="00095CAE"/>
    <w:rsid w:val="000A0466"/>
    <w:rsid w:val="000A1D54"/>
    <w:rsid w:val="000A2058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5BF5"/>
    <w:rsid w:val="000D781F"/>
    <w:rsid w:val="000D7F5E"/>
    <w:rsid w:val="000E5CD2"/>
    <w:rsid w:val="000E73BD"/>
    <w:rsid w:val="000F317C"/>
    <w:rsid w:val="00100E5F"/>
    <w:rsid w:val="00101BF1"/>
    <w:rsid w:val="001049C3"/>
    <w:rsid w:val="00105A0E"/>
    <w:rsid w:val="00115C3D"/>
    <w:rsid w:val="00124AB4"/>
    <w:rsid w:val="001269D1"/>
    <w:rsid w:val="001279F5"/>
    <w:rsid w:val="0014244C"/>
    <w:rsid w:val="00146D40"/>
    <w:rsid w:val="00147F93"/>
    <w:rsid w:val="00147FE3"/>
    <w:rsid w:val="0015351C"/>
    <w:rsid w:val="00164216"/>
    <w:rsid w:val="00172A22"/>
    <w:rsid w:val="00184C5B"/>
    <w:rsid w:val="001862FE"/>
    <w:rsid w:val="00191815"/>
    <w:rsid w:val="00192671"/>
    <w:rsid w:val="001929F1"/>
    <w:rsid w:val="00193DD3"/>
    <w:rsid w:val="001977F8"/>
    <w:rsid w:val="00197D40"/>
    <w:rsid w:val="00197DF9"/>
    <w:rsid w:val="001A1458"/>
    <w:rsid w:val="001A182B"/>
    <w:rsid w:val="001A1A51"/>
    <w:rsid w:val="001A6335"/>
    <w:rsid w:val="001B1D0E"/>
    <w:rsid w:val="001B636B"/>
    <w:rsid w:val="001C5C3E"/>
    <w:rsid w:val="001C7F81"/>
    <w:rsid w:val="001E0488"/>
    <w:rsid w:val="001E7587"/>
    <w:rsid w:val="001E7E4A"/>
    <w:rsid w:val="001F2414"/>
    <w:rsid w:val="001F326E"/>
    <w:rsid w:val="0021139E"/>
    <w:rsid w:val="00220F2B"/>
    <w:rsid w:val="00230692"/>
    <w:rsid w:val="002339A1"/>
    <w:rsid w:val="00233F72"/>
    <w:rsid w:val="00236C8B"/>
    <w:rsid w:val="002406BB"/>
    <w:rsid w:val="0025406E"/>
    <w:rsid w:val="00256C45"/>
    <w:rsid w:val="00270D95"/>
    <w:rsid w:val="00275CD9"/>
    <w:rsid w:val="00283346"/>
    <w:rsid w:val="00285590"/>
    <w:rsid w:val="00287492"/>
    <w:rsid w:val="002908E9"/>
    <w:rsid w:val="00291A50"/>
    <w:rsid w:val="002928C6"/>
    <w:rsid w:val="002945E4"/>
    <w:rsid w:val="00294B91"/>
    <w:rsid w:val="00296BF3"/>
    <w:rsid w:val="002A0F5E"/>
    <w:rsid w:val="002A4C54"/>
    <w:rsid w:val="002A74AF"/>
    <w:rsid w:val="002B0AA4"/>
    <w:rsid w:val="002B3D7A"/>
    <w:rsid w:val="002B6157"/>
    <w:rsid w:val="002B6C57"/>
    <w:rsid w:val="002C07B8"/>
    <w:rsid w:val="002C38F5"/>
    <w:rsid w:val="002C490E"/>
    <w:rsid w:val="002C748D"/>
    <w:rsid w:val="002C7EE1"/>
    <w:rsid w:val="002D1DAD"/>
    <w:rsid w:val="002D38C5"/>
    <w:rsid w:val="002E3CEA"/>
    <w:rsid w:val="002E64B0"/>
    <w:rsid w:val="002F6891"/>
    <w:rsid w:val="00314ABC"/>
    <w:rsid w:val="00320AB4"/>
    <w:rsid w:val="00324788"/>
    <w:rsid w:val="00325866"/>
    <w:rsid w:val="0033186A"/>
    <w:rsid w:val="00336842"/>
    <w:rsid w:val="003403A9"/>
    <w:rsid w:val="00343B61"/>
    <w:rsid w:val="00353D3D"/>
    <w:rsid w:val="003555F6"/>
    <w:rsid w:val="0036392F"/>
    <w:rsid w:val="003722E3"/>
    <w:rsid w:val="003736C2"/>
    <w:rsid w:val="00383FCE"/>
    <w:rsid w:val="00390EAC"/>
    <w:rsid w:val="00395585"/>
    <w:rsid w:val="003A4ACC"/>
    <w:rsid w:val="003A57CF"/>
    <w:rsid w:val="003A7A9C"/>
    <w:rsid w:val="003B3D7D"/>
    <w:rsid w:val="003B4052"/>
    <w:rsid w:val="003C04C7"/>
    <w:rsid w:val="003C0D1A"/>
    <w:rsid w:val="003C2A62"/>
    <w:rsid w:val="003D7DEA"/>
    <w:rsid w:val="003E05D6"/>
    <w:rsid w:val="003E6050"/>
    <w:rsid w:val="003E63FF"/>
    <w:rsid w:val="003F7C55"/>
    <w:rsid w:val="00405502"/>
    <w:rsid w:val="00412BAB"/>
    <w:rsid w:val="00414529"/>
    <w:rsid w:val="004203AA"/>
    <w:rsid w:val="00422993"/>
    <w:rsid w:val="004267AF"/>
    <w:rsid w:val="00432063"/>
    <w:rsid w:val="00435450"/>
    <w:rsid w:val="0045093B"/>
    <w:rsid w:val="00450C73"/>
    <w:rsid w:val="00454D8D"/>
    <w:rsid w:val="00460015"/>
    <w:rsid w:val="004617F0"/>
    <w:rsid w:val="00466027"/>
    <w:rsid w:val="00475837"/>
    <w:rsid w:val="00491F47"/>
    <w:rsid w:val="0049461F"/>
    <w:rsid w:val="00497E35"/>
    <w:rsid w:val="004B69B0"/>
    <w:rsid w:val="004C3886"/>
    <w:rsid w:val="004C4ECA"/>
    <w:rsid w:val="004D17F0"/>
    <w:rsid w:val="004D48BD"/>
    <w:rsid w:val="004D5537"/>
    <w:rsid w:val="004D74C3"/>
    <w:rsid w:val="004D7AA1"/>
    <w:rsid w:val="004E3C6A"/>
    <w:rsid w:val="004F65E2"/>
    <w:rsid w:val="004F7639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1360"/>
    <w:rsid w:val="0054346A"/>
    <w:rsid w:val="00547A32"/>
    <w:rsid w:val="005570BC"/>
    <w:rsid w:val="00560458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6E1E"/>
    <w:rsid w:val="005C73F8"/>
    <w:rsid w:val="005E1E21"/>
    <w:rsid w:val="005E522E"/>
    <w:rsid w:val="005E74B2"/>
    <w:rsid w:val="0060792C"/>
    <w:rsid w:val="00613D45"/>
    <w:rsid w:val="00613F91"/>
    <w:rsid w:val="00614EFD"/>
    <w:rsid w:val="006302FF"/>
    <w:rsid w:val="00640678"/>
    <w:rsid w:val="0064277A"/>
    <w:rsid w:val="00644EF1"/>
    <w:rsid w:val="00645CA2"/>
    <w:rsid w:val="006475FE"/>
    <w:rsid w:val="006543BA"/>
    <w:rsid w:val="00656557"/>
    <w:rsid w:val="006574D3"/>
    <w:rsid w:val="006579C7"/>
    <w:rsid w:val="0066462B"/>
    <w:rsid w:val="006747F1"/>
    <w:rsid w:val="00683568"/>
    <w:rsid w:val="00686A2E"/>
    <w:rsid w:val="006A52D0"/>
    <w:rsid w:val="006A546E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D5480"/>
    <w:rsid w:val="006F3E5A"/>
    <w:rsid w:val="006F529B"/>
    <w:rsid w:val="00707202"/>
    <w:rsid w:val="00712312"/>
    <w:rsid w:val="007133A2"/>
    <w:rsid w:val="00716F9D"/>
    <w:rsid w:val="00717723"/>
    <w:rsid w:val="00721EE4"/>
    <w:rsid w:val="007260FB"/>
    <w:rsid w:val="00730282"/>
    <w:rsid w:val="007310A4"/>
    <w:rsid w:val="00734C72"/>
    <w:rsid w:val="007565DD"/>
    <w:rsid w:val="00762995"/>
    <w:rsid w:val="00765482"/>
    <w:rsid w:val="00774D0A"/>
    <w:rsid w:val="00776AED"/>
    <w:rsid w:val="00780EA0"/>
    <w:rsid w:val="0078362F"/>
    <w:rsid w:val="00795667"/>
    <w:rsid w:val="007B16D7"/>
    <w:rsid w:val="007B5FC0"/>
    <w:rsid w:val="007B7ADD"/>
    <w:rsid w:val="007C4B3B"/>
    <w:rsid w:val="007C5205"/>
    <w:rsid w:val="007C6EA6"/>
    <w:rsid w:val="007C7F71"/>
    <w:rsid w:val="007D0FED"/>
    <w:rsid w:val="007D7DF9"/>
    <w:rsid w:val="007F0B8D"/>
    <w:rsid w:val="007F3E40"/>
    <w:rsid w:val="007F4440"/>
    <w:rsid w:val="007F6679"/>
    <w:rsid w:val="007F712B"/>
    <w:rsid w:val="0080662D"/>
    <w:rsid w:val="00814DA9"/>
    <w:rsid w:val="00827E3A"/>
    <w:rsid w:val="00833098"/>
    <w:rsid w:val="0083782C"/>
    <w:rsid w:val="0084171C"/>
    <w:rsid w:val="00850E19"/>
    <w:rsid w:val="008541A6"/>
    <w:rsid w:val="00861E94"/>
    <w:rsid w:val="00887205"/>
    <w:rsid w:val="008947DE"/>
    <w:rsid w:val="008B1F1B"/>
    <w:rsid w:val="008B20F8"/>
    <w:rsid w:val="008B4DA8"/>
    <w:rsid w:val="008B527C"/>
    <w:rsid w:val="008C19A8"/>
    <w:rsid w:val="008C6340"/>
    <w:rsid w:val="008D0584"/>
    <w:rsid w:val="008D50B6"/>
    <w:rsid w:val="008E0B0C"/>
    <w:rsid w:val="008E58C2"/>
    <w:rsid w:val="008E5B8D"/>
    <w:rsid w:val="008F23D5"/>
    <w:rsid w:val="008F4399"/>
    <w:rsid w:val="008F582B"/>
    <w:rsid w:val="00900122"/>
    <w:rsid w:val="00901107"/>
    <w:rsid w:val="00905F1E"/>
    <w:rsid w:val="00915921"/>
    <w:rsid w:val="0092375F"/>
    <w:rsid w:val="00925EA4"/>
    <w:rsid w:val="009313EF"/>
    <w:rsid w:val="009335AC"/>
    <w:rsid w:val="00935BDD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925E5"/>
    <w:rsid w:val="00996AAF"/>
    <w:rsid w:val="009A1713"/>
    <w:rsid w:val="009A34C7"/>
    <w:rsid w:val="009A7E41"/>
    <w:rsid w:val="009B0977"/>
    <w:rsid w:val="009B5A23"/>
    <w:rsid w:val="009B6DDC"/>
    <w:rsid w:val="009C1296"/>
    <w:rsid w:val="009C19BC"/>
    <w:rsid w:val="009C239E"/>
    <w:rsid w:val="009D0071"/>
    <w:rsid w:val="009D329C"/>
    <w:rsid w:val="009E14D2"/>
    <w:rsid w:val="009E45F9"/>
    <w:rsid w:val="009E5308"/>
    <w:rsid w:val="009E55A7"/>
    <w:rsid w:val="00A029A5"/>
    <w:rsid w:val="00A17EC3"/>
    <w:rsid w:val="00A26C0A"/>
    <w:rsid w:val="00A30539"/>
    <w:rsid w:val="00A3077B"/>
    <w:rsid w:val="00A33CFF"/>
    <w:rsid w:val="00A33D58"/>
    <w:rsid w:val="00A3428A"/>
    <w:rsid w:val="00A36B21"/>
    <w:rsid w:val="00A36FA2"/>
    <w:rsid w:val="00A46C88"/>
    <w:rsid w:val="00A55D41"/>
    <w:rsid w:val="00A5615E"/>
    <w:rsid w:val="00A67025"/>
    <w:rsid w:val="00A7144F"/>
    <w:rsid w:val="00A71995"/>
    <w:rsid w:val="00A7327E"/>
    <w:rsid w:val="00A753D8"/>
    <w:rsid w:val="00A7542A"/>
    <w:rsid w:val="00A809FD"/>
    <w:rsid w:val="00A82153"/>
    <w:rsid w:val="00A85049"/>
    <w:rsid w:val="00A93AEF"/>
    <w:rsid w:val="00A93E8F"/>
    <w:rsid w:val="00AA16CC"/>
    <w:rsid w:val="00AA2F40"/>
    <w:rsid w:val="00AA5630"/>
    <w:rsid w:val="00AA7F50"/>
    <w:rsid w:val="00AB093F"/>
    <w:rsid w:val="00AB36CD"/>
    <w:rsid w:val="00AC33F2"/>
    <w:rsid w:val="00AD2CF9"/>
    <w:rsid w:val="00AE0167"/>
    <w:rsid w:val="00AE5FD9"/>
    <w:rsid w:val="00AE6AE8"/>
    <w:rsid w:val="00AF106C"/>
    <w:rsid w:val="00B06D16"/>
    <w:rsid w:val="00B10967"/>
    <w:rsid w:val="00B13B5E"/>
    <w:rsid w:val="00B14A9B"/>
    <w:rsid w:val="00B20C54"/>
    <w:rsid w:val="00B21E58"/>
    <w:rsid w:val="00B36FA8"/>
    <w:rsid w:val="00B40495"/>
    <w:rsid w:val="00B443C0"/>
    <w:rsid w:val="00B465E4"/>
    <w:rsid w:val="00B56008"/>
    <w:rsid w:val="00B653E5"/>
    <w:rsid w:val="00B803FA"/>
    <w:rsid w:val="00B96327"/>
    <w:rsid w:val="00BB0213"/>
    <w:rsid w:val="00BB03DB"/>
    <w:rsid w:val="00BB763F"/>
    <w:rsid w:val="00BD4345"/>
    <w:rsid w:val="00BD57E9"/>
    <w:rsid w:val="00BE3B81"/>
    <w:rsid w:val="00BE635C"/>
    <w:rsid w:val="00BF30D6"/>
    <w:rsid w:val="00BF5538"/>
    <w:rsid w:val="00BF5BA3"/>
    <w:rsid w:val="00BF77E5"/>
    <w:rsid w:val="00C06521"/>
    <w:rsid w:val="00C105C1"/>
    <w:rsid w:val="00C1170E"/>
    <w:rsid w:val="00C124CC"/>
    <w:rsid w:val="00C16A48"/>
    <w:rsid w:val="00C16FC1"/>
    <w:rsid w:val="00C32F5C"/>
    <w:rsid w:val="00C33723"/>
    <w:rsid w:val="00C46E69"/>
    <w:rsid w:val="00C5183F"/>
    <w:rsid w:val="00C54A33"/>
    <w:rsid w:val="00C55274"/>
    <w:rsid w:val="00C6671C"/>
    <w:rsid w:val="00C72A2E"/>
    <w:rsid w:val="00C801E1"/>
    <w:rsid w:val="00C81977"/>
    <w:rsid w:val="00C86CEB"/>
    <w:rsid w:val="00C874E9"/>
    <w:rsid w:val="00C902CC"/>
    <w:rsid w:val="00C9129E"/>
    <w:rsid w:val="00C94C21"/>
    <w:rsid w:val="00CA2330"/>
    <w:rsid w:val="00CA39F0"/>
    <w:rsid w:val="00CA56C4"/>
    <w:rsid w:val="00CB0C81"/>
    <w:rsid w:val="00CB3BAF"/>
    <w:rsid w:val="00CB4778"/>
    <w:rsid w:val="00CB6077"/>
    <w:rsid w:val="00CC0390"/>
    <w:rsid w:val="00CC2FBB"/>
    <w:rsid w:val="00CC444A"/>
    <w:rsid w:val="00CD4B67"/>
    <w:rsid w:val="00CE0BF1"/>
    <w:rsid w:val="00CE0F21"/>
    <w:rsid w:val="00CF55A2"/>
    <w:rsid w:val="00CF7976"/>
    <w:rsid w:val="00D00010"/>
    <w:rsid w:val="00D02EBE"/>
    <w:rsid w:val="00D07834"/>
    <w:rsid w:val="00D157FB"/>
    <w:rsid w:val="00D15DDD"/>
    <w:rsid w:val="00D2152B"/>
    <w:rsid w:val="00D21C2D"/>
    <w:rsid w:val="00D22241"/>
    <w:rsid w:val="00D32DDE"/>
    <w:rsid w:val="00D40560"/>
    <w:rsid w:val="00D40895"/>
    <w:rsid w:val="00D43FC1"/>
    <w:rsid w:val="00D513AD"/>
    <w:rsid w:val="00D54391"/>
    <w:rsid w:val="00D636C5"/>
    <w:rsid w:val="00D648FA"/>
    <w:rsid w:val="00D6633E"/>
    <w:rsid w:val="00D66361"/>
    <w:rsid w:val="00D6785A"/>
    <w:rsid w:val="00D747BC"/>
    <w:rsid w:val="00D82778"/>
    <w:rsid w:val="00D96094"/>
    <w:rsid w:val="00D9671F"/>
    <w:rsid w:val="00DA7E98"/>
    <w:rsid w:val="00DC14F9"/>
    <w:rsid w:val="00DC5AC6"/>
    <w:rsid w:val="00DD09C4"/>
    <w:rsid w:val="00DD4CDB"/>
    <w:rsid w:val="00DE562B"/>
    <w:rsid w:val="00DF03F3"/>
    <w:rsid w:val="00DF0CA7"/>
    <w:rsid w:val="00DF1430"/>
    <w:rsid w:val="00DF47EB"/>
    <w:rsid w:val="00E01C8E"/>
    <w:rsid w:val="00E02431"/>
    <w:rsid w:val="00E05E56"/>
    <w:rsid w:val="00E060DF"/>
    <w:rsid w:val="00E14D66"/>
    <w:rsid w:val="00E23922"/>
    <w:rsid w:val="00E23F1F"/>
    <w:rsid w:val="00E24BE5"/>
    <w:rsid w:val="00E33B4B"/>
    <w:rsid w:val="00E401FA"/>
    <w:rsid w:val="00E41A9B"/>
    <w:rsid w:val="00E423BD"/>
    <w:rsid w:val="00E43401"/>
    <w:rsid w:val="00E45D3F"/>
    <w:rsid w:val="00E5059E"/>
    <w:rsid w:val="00E5119F"/>
    <w:rsid w:val="00E532D2"/>
    <w:rsid w:val="00E66845"/>
    <w:rsid w:val="00E67D7C"/>
    <w:rsid w:val="00E811E3"/>
    <w:rsid w:val="00E96A51"/>
    <w:rsid w:val="00EA17A7"/>
    <w:rsid w:val="00EB6F04"/>
    <w:rsid w:val="00EC1BE4"/>
    <w:rsid w:val="00EC40D4"/>
    <w:rsid w:val="00EC7E19"/>
    <w:rsid w:val="00ED01C9"/>
    <w:rsid w:val="00ED4125"/>
    <w:rsid w:val="00EE160C"/>
    <w:rsid w:val="00EE3E1D"/>
    <w:rsid w:val="00EE53B7"/>
    <w:rsid w:val="00EF0C00"/>
    <w:rsid w:val="00EF0FC5"/>
    <w:rsid w:val="00EF1706"/>
    <w:rsid w:val="00EF4545"/>
    <w:rsid w:val="00EF5101"/>
    <w:rsid w:val="00F000E3"/>
    <w:rsid w:val="00F003BC"/>
    <w:rsid w:val="00F02496"/>
    <w:rsid w:val="00F12096"/>
    <w:rsid w:val="00F153AF"/>
    <w:rsid w:val="00F15967"/>
    <w:rsid w:val="00F2376B"/>
    <w:rsid w:val="00F252A9"/>
    <w:rsid w:val="00F26708"/>
    <w:rsid w:val="00F32E99"/>
    <w:rsid w:val="00F34893"/>
    <w:rsid w:val="00F45044"/>
    <w:rsid w:val="00F453AD"/>
    <w:rsid w:val="00F52EC4"/>
    <w:rsid w:val="00F536DA"/>
    <w:rsid w:val="00F54CFB"/>
    <w:rsid w:val="00F62F3B"/>
    <w:rsid w:val="00F642E2"/>
    <w:rsid w:val="00F64CA5"/>
    <w:rsid w:val="00F6720A"/>
    <w:rsid w:val="00F67572"/>
    <w:rsid w:val="00F75344"/>
    <w:rsid w:val="00F779E2"/>
    <w:rsid w:val="00F83041"/>
    <w:rsid w:val="00F841EE"/>
    <w:rsid w:val="00F84893"/>
    <w:rsid w:val="00F924C1"/>
    <w:rsid w:val="00F956AB"/>
    <w:rsid w:val="00F96430"/>
    <w:rsid w:val="00FB3924"/>
    <w:rsid w:val="00FB40EF"/>
    <w:rsid w:val="00FC0CF0"/>
    <w:rsid w:val="00FC205C"/>
    <w:rsid w:val="00FD59A0"/>
    <w:rsid w:val="00FE34D4"/>
    <w:rsid w:val="00FE67D9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13</cp:revision>
  <cp:lastPrinted>2020-03-20T08:16:00Z</cp:lastPrinted>
  <dcterms:created xsi:type="dcterms:W3CDTF">2020-03-20T07:12:00Z</dcterms:created>
  <dcterms:modified xsi:type="dcterms:W3CDTF">2020-03-20T08:19:00Z</dcterms:modified>
</cp:coreProperties>
</file>