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95" w:rsidRPr="00CE0F21" w:rsidRDefault="002A2433" w:rsidP="000A2058">
      <w:pPr>
        <w:pStyle w:val="Default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A30539">
        <w:rPr>
          <w:b/>
          <w:sz w:val="28"/>
          <w:szCs w:val="28"/>
        </w:rPr>
        <w:t>б изменен</w:t>
      </w:r>
      <w:r w:rsidR="00004B6E">
        <w:rPr>
          <w:b/>
          <w:sz w:val="28"/>
          <w:szCs w:val="28"/>
        </w:rPr>
        <w:t>ии</w:t>
      </w:r>
      <w:r w:rsidR="00A30539">
        <w:rPr>
          <w:b/>
          <w:sz w:val="28"/>
          <w:szCs w:val="28"/>
        </w:rPr>
        <w:t xml:space="preserve"> поряд</w:t>
      </w:r>
      <w:r w:rsidR="00004B6E">
        <w:rPr>
          <w:b/>
          <w:sz w:val="28"/>
          <w:szCs w:val="28"/>
        </w:rPr>
        <w:t>ка</w:t>
      </w:r>
      <w:r w:rsidR="00A30539">
        <w:rPr>
          <w:b/>
          <w:sz w:val="28"/>
          <w:szCs w:val="28"/>
        </w:rPr>
        <w:t xml:space="preserve"> предоставления </w:t>
      </w:r>
      <w:r w:rsidR="002C38F5">
        <w:rPr>
          <w:b/>
          <w:sz w:val="28"/>
          <w:szCs w:val="28"/>
        </w:rPr>
        <w:t>ежемесячной денежной в</w:t>
      </w:r>
      <w:r w:rsidR="002C38F5">
        <w:rPr>
          <w:b/>
          <w:sz w:val="28"/>
          <w:szCs w:val="28"/>
        </w:rPr>
        <w:t>ы</w:t>
      </w:r>
      <w:r w:rsidR="002C38F5">
        <w:rPr>
          <w:b/>
          <w:sz w:val="28"/>
          <w:szCs w:val="28"/>
        </w:rPr>
        <w:t xml:space="preserve">платы на детей из многодетных семей с </w:t>
      </w:r>
      <w:r w:rsidR="00CE0F21">
        <w:rPr>
          <w:b/>
          <w:sz w:val="28"/>
          <w:szCs w:val="28"/>
        </w:rPr>
        <w:t>01.01.2020 г.</w:t>
      </w:r>
    </w:p>
    <w:p w:rsidR="00A71995" w:rsidRDefault="00A71995" w:rsidP="000A205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</w:p>
    <w:p w:rsidR="00887205" w:rsidRDefault="00CC2FBB" w:rsidP="000A205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C73">
        <w:rPr>
          <w:sz w:val="28"/>
          <w:szCs w:val="28"/>
        </w:rPr>
        <w:t xml:space="preserve"> Постановлением Правительства РО от 28.01.2020 г. </w:t>
      </w:r>
      <w:r w:rsidR="007B16D7">
        <w:rPr>
          <w:sz w:val="28"/>
          <w:szCs w:val="28"/>
        </w:rPr>
        <w:t>№47 и</w:t>
      </w:r>
      <w:r w:rsidR="00CE0F21">
        <w:rPr>
          <w:sz w:val="28"/>
          <w:szCs w:val="28"/>
        </w:rPr>
        <w:t>зменен п</w:t>
      </w:r>
      <w:r w:rsidR="00CE0F21">
        <w:rPr>
          <w:sz w:val="28"/>
          <w:szCs w:val="28"/>
        </w:rPr>
        <w:t>о</w:t>
      </w:r>
      <w:r w:rsidR="00CE0F21">
        <w:rPr>
          <w:sz w:val="28"/>
          <w:szCs w:val="28"/>
        </w:rPr>
        <w:t xml:space="preserve">рядок предоставления </w:t>
      </w:r>
      <w:r w:rsidR="00197DF9">
        <w:rPr>
          <w:sz w:val="28"/>
          <w:szCs w:val="28"/>
        </w:rPr>
        <w:t>ежемесячной денежной выплаты на детей из мног</w:t>
      </w:r>
      <w:r w:rsidR="00197DF9">
        <w:rPr>
          <w:sz w:val="28"/>
          <w:szCs w:val="28"/>
        </w:rPr>
        <w:t>о</w:t>
      </w:r>
      <w:r w:rsidR="00197DF9">
        <w:rPr>
          <w:sz w:val="28"/>
          <w:szCs w:val="28"/>
        </w:rPr>
        <w:t>детных семей</w:t>
      </w:r>
      <w:r w:rsidR="007B16D7">
        <w:rPr>
          <w:sz w:val="28"/>
          <w:szCs w:val="28"/>
        </w:rPr>
        <w:t xml:space="preserve"> в части увеличения</w:t>
      </w:r>
      <w:r>
        <w:rPr>
          <w:sz w:val="28"/>
          <w:szCs w:val="28"/>
        </w:rPr>
        <w:t xml:space="preserve"> </w:t>
      </w:r>
      <w:r w:rsidR="00887205">
        <w:rPr>
          <w:sz w:val="28"/>
          <w:szCs w:val="28"/>
        </w:rPr>
        <w:t xml:space="preserve">периода предоставления. </w:t>
      </w:r>
    </w:p>
    <w:p w:rsidR="00EF1706" w:rsidRDefault="000D5BF5" w:rsidP="000A205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Период предоставления </w:t>
      </w:r>
      <w:r w:rsidR="00B96327">
        <w:rPr>
          <w:sz w:val="28"/>
          <w:szCs w:val="28"/>
        </w:rPr>
        <w:t>ежемесячной денежной выплаты на детей из многодетных семей</w:t>
      </w:r>
      <w:r w:rsidR="00887205">
        <w:rPr>
          <w:sz w:val="28"/>
          <w:szCs w:val="28"/>
        </w:rPr>
        <w:t xml:space="preserve"> </w:t>
      </w:r>
      <w:r w:rsidR="0054346A">
        <w:rPr>
          <w:sz w:val="28"/>
          <w:szCs w:val="28"/>
        </w:rPr>
        <w:t>увеличен с</w:t>
      </w:r>
      <w:r w:rsidR="00A71995">
        <w:rPr>
          <w:sz w:val="28"/>
          <w:szCs w:val="28"/>
        </w:rPr>
        <w:t xml:space="preserve"> возраст</w:t>
      </w:r>
      <w:r w:rsidR="0054346A">
        <w:rPr>
          <w:sz w:val="28"/>
          <w:szCs w:val="28"/>
        </w:rPr>
        <w:t>а</w:t>
      </w:r>
      <w:r w:rsidR="00DC5AC6">
        <w:rPr>
          <w:sz w:val="28"/>
          <w:szCs w:val="28"/>
        </w:rPr>
        <w:t xml:space="preserve"> достижения</w:t>
      </w:r>
      <w:r w:rsidR="00A71995">
        <w:rPr>
          <w:sz w:val="28"/>
          <w:szCs w:val="28"/>
        </w:rPr>
        <w:t xml:space="preserve"> </w:t>
      </w:r>
      <w:r w:rsidR="00256C45">
        <w:rPr>
          <w:sz w:val="28"/>
          <w:szCs w:val="28"/>
        </w:rPr>
        <w:t xml:space="preserve">детьми </w:t>
      </w:r>
      <w:r w:rsidR="00A71995">
        <w:rPr>
          <w:sz w:val="28"/>
          <w:szCs w:val="28"/>
        </w:rPr>
        <w:t xml:space="preserve">16 лет </w:t>
      </w:r>
      <w:r w:rsidR="00A71995" w:rsidRPr="00BD4345">
        <w:rPr>
          <w:b/>
          <w:sz w:val="28"/>
          <w:szCs w:val="28"/>
        </w:rPr>
        <w:t>до д</w:t>
      </w:r>
      <w:r w:rsidR="00A71995" w:rsidRPr="00BD4345">
        <w:rPr>
          <w:b/>
          <w:sz w:val="28"/>
          <w:szCs w:val="28"/>
        </w:rPr>
        <w:t>о</w:t>
      </w:r>
      <w:r w:rsidR="00A71995" w:rsidRPr="00BD4345">
        <w:rPr>
          <w:b/>
          <w:sz w:val="28"/>
          <w:szCs w:val="28"/>
        </w:rPr>
        <w:t>стижения ими возраста 18 лет, а в случае обучения достигшего сове</w:t>
      </w:r>
      <w:r w:rsidR="00A71995" w:rsidRPr="00BD4345">
        <w:rPr>
          <w:b/>
          <w:sz w:val="28"/>
          <w:szCs w:val="28"/>
        </w:rPr>
        <w:t>р</w:t>
      </w:r>
      <w:r w:rsidR="00A71995" w:rsidRPr="00BD4345">
        <w:rPr>
          <w:b/>
          <w:sz w:val="28"/>
          <w:szCs w:val="28"/>
        </w:rPr>
        <w:t>шеннолетия ребенка по очной форме обучения в образовательной орг</w:t>
      </w:r>
      <w:r w:rsidR="00A71995" w:rsidRPr="00BD4345">
        <w:rPr>
          <w:b/>
          <w:sz w:val="28"/>
          <w:szCs w:val="28"/>
        </w:rPr>
        <w:t>а</w:t>
      </w:r>
      <w:r w:rsidR="00A71995" w:rsidRPr="00BD4345">
        <w:rPr>
          <w:b/>
          <w:sz w:val="28"/>
          <w:szCs w:val="28"/>
        </w:rPr>
        <w:t>низации (за исключением организации дополнительного образования) до окончания такого обучения, но не дольше чем до достижения им возра</w:t>
      </w:r>
      <w:r w:rsidR="00A71995" w:rsidRPr="00BD4345">
        <w:rPr>
          <w:b/>
          <w:sz w:val="28"/>
          <w:szCs w:val="28"/>
        </w:rPr>
        <w:t>с</w:t>
      </w:r>
      <w:r w:rsidR="00A71995" w:rsidRPr="00BD4345">
        <w:rPr>
          <w:b/>
          <w:sz w:val="28"/>
          <w:szCs w:val="28"/>
        </w:rPr>
        <w:t>та 23 лет.</w:t>
      </w:r>
      <w:r w:rsidR="00A71995">
        <w:rPr>
          <w:sz w:val="28"/>
          <w:szCs w:val="28"/>
        </w:rPr>
        <w:t xml:space="preserve"> </w:t>
      </w:r>
      <w:proofErr w:type="gramEnd"/>
    </w:p>
    <w:p w:rsidR="00EF1706" w:rsidRDefault="00EF1706" w:rsidP="000A205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выплаты на детей в возрасте от 18 до 23 лет, получат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предоставляется справка об обучении ребенка по очной форме обучения в образовательной организации (за исключением организации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образования). Выплата осуществляется с месяца исполнения ребенку 18 лет, если обращение последовало не позднее 3 месяцев с месяца исполнения ребенку 18 лет. </w:t>
      </w:r>
    </w:p>
    <w:p w:rsidR="00EF1706" w:rsidRDefault="00EF1706" w:rsidP="000A205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Пример: </w:t>
      </w:r>
    </w:p>
    <w:p w:rsidR="00EF1706" w:rsidRDefault="00EF1706" w:rsidP="000A205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семье трое детей: 3 года, 5 лет, 18 лет (исполнилось в феврале 2020 года). </w:t>
      </w:r>
    </w:p>
    <w:p w:rsidR="00EF1706" w:rsidRDefault="00EF1706" w:rsidP="000A205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01.01.2020 у семьи восстановился статус многодетной. </w:t>
      </w:r>
    </w:p>
    <w:p w:rsidR="00EF1706" w:rsidRDefault="00EF1706" w:rsidP="000A205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назначением ежемесячной денежной выплаты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 справка об обучении старшего ребенка в 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зации, выплата будет назначена по 30.06.2020 на троих детей с доплатой за прошлое время (январь 2020), так как правоотношения, возникли с 1 января 2020 года. </w:t>
      </w:r>
    </w:p>
    <w:p w:rsidR="00C9129E" w:rsidRDefault="00EF1706" w:rsidP="000A205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продления выплаты получатель представляет справку о продолж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обучения ребенком по очной форме обучения в 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541360" w:rsidRDefault="00541360" w:rsidP="000A2058">
      <w:pPr>
        <w:pStyle w:val="Textbody"/>
        <w:spacing w:line="276" w:lineRule="auto"/>
        <w:ind w:firstLine="720"/>
        <w:rPr>
          <w:szCs w:val="28"/>
        </w:rPr>
      </w:pPr>
    </w:p>
    <w:p w:rsidR="00541360" w:rsidRDefault="00541360" w:rsidP="000A205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szCs w:val="28"/>
        </w:rPr>
      </w:pPr>
    </w:p>
    <w:p w:rsidR="008C19A8" w:rsidRDefault="005C259C" w:rsidP="000A2058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  <w:r w:rsidRPr="00935BDD">
        <w:rPr>
          <w:szCs w:val="28"/>
        </w:rPr>
        <w:t>Начальник УСЗН</w:t>
      </w:r>
      <w:r w:rsidR="005A56FE">
        <w:rPr>
          <w:szCs w:val="28"/>
        </w:rPr>
        <w:tab/>
      </w:r>
      <w:r w:rsidR="005A56FE">
        <w:rPr>
          <w:szCs w:val="28"/>
        </w:rPr>
        <w:tab/>
      </w:r>
      <w:r w:rsidR="005A56FE">
        <w:rPr>
          <w:szCs w:val="28"/>
        </w:rPr>
        <w:tab/>
        <w:t>Е</w:t>
      </w:r>
      <w:r w:rsidRPr="00935BDD">
        <w:rPr>
          <w:szCs w:val="28"/>
        </w:rPr>
        <w:t>.В.</w:t>
      </w:r>
      <w:r w:rsidR="00192671" w:rsidRPr="00935BDD">
        <w:rPr>
          <w:szCs w:val="28"/>
        </w:rPr>
        <w:t xml:space="preserve"> </w:t>
      </w:r>
      <w:r w:rsidRPr="00935BDD">
        <w:rPr>
          <w:szCs w:val="28"/>
        </w:rPr>
        <w:t>Евсеева</w:t>
      </w:r>
    </w:p>
    <w:p w:rsidR="00172A22" w:rsidRDefault="00172A22" w:rsidP="000A205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szCs w:val="28"/>
        </w:rPr>
      </w:pPr>
    </w:p>
    <w:sectPr w:rsidR="00172A22" w:rsidSect="006475F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91" w:rsidRDefault="00A66A91">
      <w:r>
        <w:separator/>
      </w:r>
    </w:p>
  </w:endnote>
  <w:endnote w:type="continuationSeparator" w:id="0">
    <w:p w:rsidR="00A66A91" w:rsidRDefault="00A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91" w:rsidRDefault="00A66A91">
      <w:r>
        <w:rPr>
          <w:color w:val="000000"/>
        </w:rPr>
        <w:separator/>
      </w:r>
    </w:p>
  </w:footnote>
  <w:footnote w:type="continuationSeparator" w:id="0">
    <w:p w:rsidR="00A66A91" w:rsidRDefault="00A6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1EA1"/>
    <w:multiLevelType w:val="hybridMultilevel"/>
    <w:tmpl w:val="D8E69898"/>
    <w:lvl w:ilvl="0" w:tplc="CDA00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279F"/>
    <w:rsid w:val="00004B6E"/>
    <w:rsid w:val="00010104"/>
    <w:rsid w:val="00015E36"/>
    <w:rsid w:val="00020392"/>
    <w:rsid w:val="00020C62"/>
    <w:rsid w:val="00022E8E"/>
    <w:rsid w:val="00025E59"/>
    <w:rsid w:val="00030A5C"/>
    <w:rsid w:val="00031AC8"/>
    <w:rsid w:val="00036C1A"/>
    <w:rsid w:val="00037817"/>
    <w:rsid w:val="00043979"/>
    <w:rsid w:val="000451C7"/>
    <w:rsid w:val="0004594F"/>
    <w:rsid w:val="00052287"/>
    <w:rsid w:val="00052C91"/>
    <w:rsid w:val="00055FFB"/>
    <w:rsid w:val="0006381D"/>
    <w:rsid w:val="000668C6"/>
    <w:rsid w:val="00071C9C"/>
    <w:rsid w:val="00077196"/>
    <w:rsid w:val="00082F20"/>
    <w:rsid w:val="00085815"/>
    <w:rsid w:val="00092BE8"/>
    <w:rsid w:val="00095CAE"/>
    <w:rsid w:val="000A0466"/>
    <w:rsid w:val="000A1D54"/>
    <w:rsid w:val="000A2058"/>
    <w:rsid w:val="000A331B"/>
    <w:rsid w:val="000A73BE"/>
    <w:rsid w:val="000B3FD6"/>
    <w:rsid w:val="000B400B"/>
    <w:rsid w:val="000B5148"/>
    <w:rsid w:val="000C1B71"/>
    <w:rsid w:val="000C1E0F"/>
    <w:rsid w:val="000C5A96"/>
    <w:rsid w:val="000C6127"/>
    <w:rsid w:val="000C767B"/>
    <w:rsid w:val="000C7963"/>
    <w:rsid w:val="000D11BB"/>
    <w:rsid w:val="000D5BF5"/>
    <w:rsid w:val="000D781F"/>
    <w:rsid w:val="000D7F5E"/>
    <w:rsid w:val="000E5CD2"/>
    <w:rsid w:val="00100E5F"/>
    <w:rsid w:val="00101BF1"/>
    <w:rsid w:val="001049C3"/>
    <w:rsid w:val="00105A0E"/>
    <w:rsid w:val="00115C3D"/>
    <w:rsid w:val="00124AB4"/>
    <w:rsid w:val="001269D1"/>
    <w:rsid w:val="001279F5"/>
    <w:rsid w:val="0014244C"/>
    <w:rsid w:val="00146D40"/>
    <w:rsid w:val="00147F93"/>
    <w:rsid w:val="00147FE3"/>
    <w:rsid w:val="0015351C"/>
    <w:rsid w:val="00164216"/>
    <w:rsid w:val="00172A22"/>
    <w:rsid w:val="00184C5B"/>
    <w:rsid w:val="001862FE"/>
    <w:rsid w:val="00191815"/>
    <w:rsid w:val="00192671"/>
    <w:rsid w:val="001929F1"/>
    <w:rsid w:val="00193DD3"/>
    <w:rsid w:val="001977F8"/>
    <w:rsid w:val="00197D40"/>
    <w:rsid w:val="00197DF9"/>
    <w:rsid w:val="001A1458"/>
    <w:rsid w:val="001A182B"/>
    <w:rsid w:val="001A1A51"/>
    <w:rsid w:val="001A6335"/>
    <w:rsid w:val="001B1D0E"/>
    <w:rsid w:val="001B636B"/>
    <w:rsid w:val="001C5C3E"/>
    <w:rsid w:val="001C7F81"/>
    <w:rsid w:val="001E0488"/>
    <w:rsid w:val="001E7587"/>
    <w:rsid w:val="001E7E4A"/>
    <w:rsid w:val="001F2414"/>
    <w:rsid w:val="001F326E"/>
    <w:rsid w:val="0021139E"/>
    <w:rsid w:val="00220F2B"/>
    <w:rsid w:val="00230692"/>
    <w:rsid w:val="002339A1"/>
    <w:rsid w:val="00233F72"/>
    <w:rsid w:val="00236C8B"/>
    <w:rsid w:val="002406BB"/>
    <w:rsid w:val="0025406E"/>
    <w:rsid w:val="00256C45"/>
    <w:rsid w:val="00270D95"/>
    <w:rsid w:val="00275CD9"/>
    <w:rsid w:val="00283346"/>
    <w:rsid w:val="00285590"/>
    <w:rsid w:val="00287492"/>
    <w:rsid w:val="002908E9"/>
    <w:rsid w:val="002928C6"/>
    <w:rsid w:val="002945E4"/>
    <w:rsid w:val="00294B91"/>
    <w:rsid w:val="00296BF3"/>
    <w:rsid w:val="002A0F5E"/>
    <w:rsid w:val="002A2433"/>
    <w:rsid w:val="002A4C54"/>
    <w:rsid w:val="002A74AF"/>
    <w:rsid w:val="002B0AA4"/>
    <w:rsid w:val="002B3D7A"/>
    <w:rsid w:val="002B6157"/>
    <w:rsid w:val="002B6C57"/>
    <w:rsid w:val="002C07B8"/>
    <w:rsid w:val="002C38F5"/>
    <w:rsid w:val="002C490E"/>
    <w:rsid w:val="002C748D"/>
    <w:rsid w:val="002C7EE1"/>
    <w:rsid w:val="002D1DAD"/>
    <w:rsid w:val="002D38C5"/>
    <w:rsid w:val="002E3CEA"/>
    <w:rsid w:val="002E64B0"/>
    <w:rsid w:val="002F6891"/>
    <w:rsid w:val="00314ABC"/>
    <w:rsid w:val="00320AB4"/>
    <w:rsid w:val="00324788"/>
    <w:rsid w:val="00325866"/>
    <w:rsid w:val="0033186A"/>
    <w:rsid w:val="00336842"/>
    <w:rsid w:val="003403A9"/>
    <w:rsid w:val="00343B61"/>
    <w:rsid w:val="00353D3D"/>
    <w:rsid w:val="003555F6"/>
    <w:rsid w:val="003722E3"/>
    <w:rsid w:val="003736C2"/>
    <w:rsid w:val="00383FCE"/>
    <w:rsid w:val="00390EAC"/>
    <w:rsid w:val="00395585"/>
    <w:rsid w:val="003A4ACC"/>
    <w:rsid w:val="003A57CF"/>
    <w:rsid w:val="003A7A9C"/>
    <w:rsid w:val="003B3D7D"/>
    <w:rsid w:val="003B4052"/>
    <w:rsid w:val="003C04C7"/>
    <w:rsid w:val="003C0D1A"/>
    <w:rsid w:val="003C2A62"/>
    <w:rsid w:val="003E05D6"/>
    <w:rsid w:val="003E6050"/>
    <w:rsid w:val="003E63FF"/>
    <w:rsid w:val="003F7C55"/>
    <w:rsid w:val="00405502"/>
    <w:rsid w:val="00412BAB"/>
    <w:rsid w:val="00414529"/>
    <w:rsid w:val="004203AA"/>
    <w:rsid w:val="00422993"/>
    <w:rsid w:val="004267AF"/>
    <w:rsid w:val="00432063"/>
    <w:rsid w:val="00435450"/>
    <w:rsid w:val="0045093B"/>
    <w:rsid w:val="00450C73"/>
    <w:rsid w:val="00454D8D"/>
    <w:rsid w:val="00460015"/>
    <w:rsid w:val="004617F0"/>
    <w:rsid w:val="00475837"/>
    <w:rsid w:val="00491F47"/>
    <w:rsid w:val="0049461F"/>
    <w:rsid w:val="00497E35"/>
    <w:rsid w:val="004B69B0"/>
    <w:rsid w:val="004C3886"/>
    <w:rsid w:val="004C4ECA"/>
    <w:rsid w:val="004D17F0"/>
    <w:rsid w:val="004D48BD"/>
    <w:rsid w:val="004D5537"/>
    <w:rsid w:val="004D74C3"/>
    <w:rsid w:val="004D7AA1"/>
    <w:rsid w:val="004E3C6A"/>
    <w:rsid w:val="004F65E2"/>
    <w:rsid w:val="00500590"/>
    <w:rsid w:val="0050169D"/>
    <w:rsid w:val="00507B81"/>
    <w:rsid w:val="00507CE1"/>
    <w:rsid w:val="00511859"/>
    <w:rsid w:val="00517F0E"/>
    <w:rsid w:val="00521B93"/>
    <w:rsid w:val="00522F38"/>
    <w:rsid w:val="00531196"/>
    <w:rsid w:val="0053227B"/>
    <w:rsid w:val="00535742"/>
    <w:rsid w:val="00536179"/>
    <w:rsid w:val="0053763B"/>
    <w:rsid w:val="00541360"/>
    <w:rsid w:val="0054346A"/>
    <w:rsid w:val="00547A32"/>
    <w:rsid w:val="00560458"/>
    <w:rsid w:val="00570120"/>
    <w:rsid w:val="00581B25"/>
    <w:rsid w:val="005823E7"/>
    <w:rsid w:val="00586FCB"/>
    <w:rsid w:val="00596720"/>
    <w:rsid w:val="0059735E"/>
    <w:rsid w:val="005A4F66"/>
    <w:rsid w:val="005A56FE"/>
    <w:rsid w:val="005A7001"/>
    <w:rsid w:val="005B048E"/>
    <w:rsid w:val="005B138C"/>
    <w:rsid w:val="005B61E5"/>
    <w:rsid w:val="005C05AA"/>
    <w:rsid w:val="005C17AE"/>
    <w:rsid w:val="005C259C"/>
    <w:rsid w:val="005C6E1E"/>
    <w:rsid w:val="005C73F8"/>
    <w:rsid w:val="005E1E21"/>
    <w:rsid w:val="005E522E"/>
    <w:rsid w:val="005E74B2"/>
    <w:rsid w:val="0060792C"/>
    <w:rsid w:val="00613D45"/>
    <w:rsid w:val="00613F91"/>
    <w:rsid w:val="00614EFD"/>
    <w:rsid w:val="00640678"/>
    <w:rsid w:val="0064277A"/>
    <w:rsid w:val="00644EF1"/>
    <w:rsid w:val="00645CA2"/>
    <w:rsid w:val="006475FE"/>
    <w:rsid w:val="006543BA"/>
    <w:rsid w:val="00656557"/>
    <w:rsid w:val="006574D3"/>
    <w:rsid w:val="006579C7"/>
    <w:rsid w:val="0066462B"/>
    <w:rsid w:val="006747F1"/>
    <w:rsid w:val="00683568"/>
    <w:rsid w:val="00686A2E"/>
    <w:rsid w:val="006A52D0"/>
    <w:rsid w:val="006A546E"/>
    <w:rsid w:val="006A78A6"/>
    <w:rsid w:val="006B1AFD"/>
    <w:rsid w:val="006B4B02"/>
    <w:rsid w:val="006B77B8"/>
    <w:rsid w:val="006C0699"/>
    <w:rsid w:val="006C3728"/>
    <w:rsid w:val="006C3EDC"/>
    <w:rsid w:val="006D2D6C"/>
    <w:rsid w:val="006D4441"/>
    <w:rsid w:val="006D5480"/>
    <w:rsid w:val="006F3E5A"/>
    <w:rsid w:val="006F529B"/>
    <w:rsid w:val="00707202"/>
    <w:rsid w:val="00712312"/>
    <w:rsid w:val="007133A2"/>
    <w:rsid w:val="00716F9D"/>
    <w:rsid w:val="00717723"/>
    <w:rsid w:val="00721EE4"/>
    <w:rsid w:val="007260FB"/>
    <w:rsid w:val="00730282"/>
    <w:rsid w:val="007310A4"/>
    <w:rsid w:val="00734C72"/>
    <w:rsid w:val="007565DD"/>
    <w:rsid w:val="00762995"/>
    <w:rsid w:val="00765482"/>
    <w:rsid w:val="00774D0A"/>
    <w:rsid w:val="00776AED"/>
    <w:rsid w:val="00780EA0"/>
    <w:rsid w:val="0078362F"/>
    <w:rsid w:val="00795667"/>
    <w:rsid w:val="007B16D7"/>
    <w:rsid w:val="007B7ADD"/>
    <w:rsid w:val="007C4B3B"/>
    <w:rsid w:val="007C5205"/>
    <w:rsid w:val="007C6EA6"/>
    <w:rsid w:val="007C7F71"/>
    <w:rsid w:val="007D0FED"/>
    <w:rsid w:val="007D7DF9"/>
    <w:rsid w:val="007F0B8D"/>
    <w:rsid w:val="007F3E40"/>
    <w:rsid w:val="007F4440"/>
    <w:rsid w:val="007F6679"/>
    <w:rsid w:val="007F712B"/>
    <w:rsid w:val="0080662D"/>
    <w:rsid w:val="00814DA9"/>
    <w:rsid w:val="00823B0C"/>
    <w:rsid w:val="00827E3A"/>
    <w:rsid w:val="00833098"/>
    <w:rsid w:val="0083782C"/>
    <w:rsid w:val="0084171C"/>
    <w:rsid w:val="00850E19"/>
    <w:rsid w:val="008541A6"/>
    <w:rsid w:val="00861E94"/>
    <w:rsid w:val="00887205"/>
    <w:rsid w:val="008947DE"/>
    <w:rsid w:val="008B1F1B"/>
    <w:rsid w:val="008B20F8"/>
    <w:rsid w:val="008B4DA8"/>
    <w:rsid w:val="008B527C"/>
    <w:rsid w:val="008C19A8"/>
    <w:rsid w:val="008C6340"/>
    <w:rsid w:val="008D0584"/>
    <w:rsid w:val="008D50B6"/>
    <w:rsid w:val="008E0B0C"/>
    <w:rsid w:val="008E58C2"/>
    <w:rsid w:val="008E5B8D"/>
    <w:rsid w:val="008F23D5"/>
    <w:rsid w:val="008F4399"/>
    <w:rsid w:val="00900122"/>
    <w:rsid w:val="00905F1E"/>
    <w:rsid w:val="00915921"/>
    <w:rsid w:val="0092375F"/>
    <w:rsid w:val="00925EA4"/>
    <w:rsid w:val="009313EF"/>
    <w:rsid w:val="00935BDD"/>
    <w:rsid w:val="00947480"/>
    <w:rsid w:val="00952A66"/>
    <w:rsid w:val="00953293"/>
    <w:rsid w:val="0097126D"/>
    <w:rsid w:val="00973A97"/>
    <w:rsid w:val="009744E8"/>
    <w:rsid w:val="009767A6"/>
    <w:rsid w:val="00983429"/>
    <w:rsid w:val="00986E87"/>
    <w:rsid w:val="009925E5"/>
    <w:rsid w:val="00996AAF"/>
    <w:rsid w:val="009A1713"/>
    <w:rsid w:val="009A34C7"/>
    <w:rsid w:val="009A7E41"/>
    <w:rsid w:val="009B0977"/>
    <w:rsid w:val="009B5A23"/>
    <w:rsid w:val="009B6DDC"/>
    <w:rsid w:val="009C1296"/>
    <w:rsid w:val="009C19BC"/>
    <w:rsid w:val="009C239E"/>
    <w:rsid w:val="009D0071"/>
    <w:rsid w:val="009D329C"/>
    <w:rsid w:val="009E14D2"/>
    <w:rsid w:val="009E45F9"/>
    <w:rsid w:val="009E5308"/>
    <w:rsid w:val="009E55A7"/>
    <w:rsid w:val="00A029A5"/>
    <w:rsid w:val="00A17EC3"/>
    <w:rsid w:val="00A26C0A"/>
    <w:rsid w:val="00A30539"/>
    <w:rsid w:val="00A3077B"/>
    <w:rsid w:val="00A33CFF"/>
    <w:rsid w:val="00A33D58"/>
    <w:rsid w:val="00A3428A"/>
    <w:rsid w:val="00A36B21"/>
    <w:rsid w:val="00A36FA2"/>
    <w:rsid w:val="00A44917"/>
    <w:rsid w:val="00A46C88"/>
    <w:rsid w:val="00A55D41"/>
    <w:rsid w:val="00A5615E"/>
    <w:rsid w:val="00A66A91"/>
    <w:rsid w:val="00A67025"/>
    <w:rsid w:val="00A7144F"/>
    <w:rsid w:val="00A71995"/>
    <w:rsid w:val="00A7327E"/>
    <w:rsid w:val="00A753D8"/>
    <w:rsid w:val="00A7542A"/>
    <w:rsid w:val="00A82153"/>
    <w:rsid w:val="00A85049"/>
    <w:rsid w:val="00A93AEF"/>
    <w:rsid w:val="00A93E8F"/>
    <w:rsid w:val="00AA16CC"/>
    <w:rsid w:val="00AA2F40"/>
    <w:rsid w:val="00AA5630"/>
    <w:rsid w:val="00AA7F50"/>
    <w:rsid w:val="00AB093F"/>
    <w:rsid w:val="00AB36CD"/>
    <w:rsid w:val="00AC33F2"/>
    <w:rsid w:val="00AD2CF9"/>
    <w:rsid w:val="00AE0167"/>
    <w:rsid w:val="00AE5FD9"/>
    <w:rsid w:val="00AE6AE8"/>
    <w:rsid w:val="00AF106C"/>
    <w:rsid w:val="00B06D16"/>
    <w:rsid w:val="00B10967"/>
    <w:rsid w:val="00B13B5E"/>
    <w:rsid w:val="00B14A9B"/>
    <w:rsid w:val="00B20C54"/>
    <w:rsid w:val="00B21E58"/>
    <w:rsid w:val="00B36FA8"/>
    <w:rsid w:val="00B40495"/>
    <w:rsid w:val="00B443C0"/>
    <w:rsid w:val="00B465E4"/>
    <w:rsid w:val="00B56008"/>
    <w:rsid w:val="00B653E5"/>
    <w:rsid w:val="00B803FA"/>
    <w:rsid w:val="00B96327"/>
    <w:rsid w:val="00BB0213"/>
    <w:rsid w:val="00BB03DB"/>
    <w:rsid w:val="00BB763F"/>
    <w:rsid w:val="00BD4345"/>
    <w:rsid w:val="00BE3B81"/>
    <w:rsid w:val="00BE635C"/>
    <w:rsid w:val="00BF30D6"/>
    <w:rsid w:val="00BF5538"/>
    <w:rsid w:val="00BF5BA3"/>
    <w:rsid w:val="00BF77E5"/>
    <w:rsid w:val="00C06521"/>
    <w:rsid w:val="00C105C1"/>
    <w:rsid w:val="00C1170E"/>
    <w:rsid w:val="00C124CC"/>
    <w:rsid w:val="00C16A48"/>
    <w:rsid w:val="00C16FC1"/>
    <w:rsid w:val="00C32F5C"/>
    <w:rsid w:val="00C33723"/>
    <w:rsid w:val="00C46E69"/>
    <w:rsid w:val="00C5183F"/>
    <w:rsid w:val="00C54A33"/>
    <w:rsid w:val="00C55274"/>
    <w:rsid w:val="00C6671C"/>
    <w:rsid w:val="00C72A2E"/>
    <w:rsid w:val="00C801E1"/>
    <w:rsid w:val="00C81977"/>
    <w:rsid w:val="00C86CEB"/>
    <w:rsid w:val="00C874E9"/>
    <w:rsid w:val="00C902CC"/>
    <w:rsid w:val="00C9129E"/>
    <w:rsid w:val="00C94C21"/>
    <w:rsid w:val="00CA2330"/>
    <w:rsid w:val="00CA39F0"/>
    <w:rsid w:val="00CA56C4"/>
    <w:rsid w:val="00CB0C81"/>
    <w:rsid w:val="00CB3BAF"/>
    <w:rsid w:val="00CB4778"/>
    <w:rsid w:val="00CB6077"/>
    <w:rsid w:val="00CC0390"/>
    <w:rsid w:val="00CC2FBB"/>
    <w:rsid w:val="00CC444A"/>
    <w:rsid w:val="00CD4B67"/>
    <w:rsid w:val="00CE0BF1"/>
    <w:rsid w:val="00CE0F21"/>
    <w:rsid w:val="00CF55A2"/>
    <w:rsid w:val="00CF7976"/>
    <w:rsid w:val="00D00010"/>
    <w:rsid w:val="00D02EBE"/>
    <w:rsid w:val="00D07834"/>
    <w:rsid w:val="00D157FB"/>
    <w:rsid w:val="00D15DDD"/>
    <w:rsid w:val="00D2152B"/>
    <w:rsid w:val="00D22241"/>
    <w:rsid w:val="00D32DDE"/>
    <w:rsid w:val="00D40560"/>
    <w:rsid w:val="00D40895"/>
    <w:rsid w:val="00D43FC1"/>
    <w:rsid w:val="00D513AD"/>
    <w:rsid w:val="00D54391"/>
    <w:rsid w:val="00D636C5"/>
    <w:rsid w:val="00D648FA"/>
    <w:rsid w:val="00D6633E"/>
    <w:rsid w:val="00D66361"/>
    <w:rsid w:val="00D747BC"/>
    <w:rsid w:val="00D82778"/>
    <w:rsid w:val="00D96094"/>
    <w:rsid w:val="00D9671F"/>
    <w:rsid w:val="00DA7E98"/>
    <w:rsid w:val="00DC14F9"/>
    <w:rsid w:val="00DC5AC6"/>
    <w:rsid w:val="00DD09C4"/>
    <w:rsid w:val="00DD4CDB"/>
    <w:rsid w:val="00DE562B"/>
    <w:rsid w:val="00DF03F3"/>
    <w:rsid w:val="00DF0CA7"/>
    <w:rsid w:val="00DF1430"/>
    <w:rsid w:val="00DF47EB"/>
    <w:rsid w:val="00E01C8E"/>
    <w:rsid w:val="00E02431"/>
    <w:rsid w:val="00E05E56"/>
    <w:rsid w:val="00E060DF"/>
    <w:rsid w:val="00E14D66"/>
    <w:rsid w:val="00E23922"/>
    <w:rsid w:val="00E24BE5"/>
    <w:rsid w:val="00E33B4B"/>
    <w:rsid w:val="00E401FA"/>
    <w:rsid w:val="00E41A9B"/>
    <w:rsid w:val="00E423BD"/>
    <w:rsid w:val="00E43401"/>
    <w:rsid w:val="00E45D3F"/>
    <w:rsid w:val="00E5059E"/>
    <w:rsid w:val="00E5119F"/>
    <w:rsid w:val="00E532D2"/>
    <w:rsid w:val="00E66845"/>
    <w:rsid w:val="00E67D7C"/>
    <w:rsid w:val="00E811E3"/>
    <w:rsid w:val="00E96A51"/>
    <w:rsid w:val="00EA17A7"/>
    <w:rsid w:val="00EB6F04"/>
    <w:rsid w:val="00EC1BE4"/>
    <w:rsid w:val="00EC40D4"/>
    <w:rsid w:val="00EC7E19"/>
    <w:rsid w:val="00ED01C9"/>
    <w:rsid w:val="00ED4125"/>
    <w:rsid w:val="00EE160C"/>
    <w:rsid w:val="00EE3E1D"/>
    <w:rsid w:val="00EE53B7"/>
    <w:rsid w:val="00EF0C00"/>
    <w:rsid w:val="00EF0FC5"/>
    <w:rsid w:val="00EF1706"/>
    <w:rsid w:val="00EF4545"/>
    <w:rsid w:val="00EF5101"/>
    <w:rsid w:val="00F000E3"/>
    <w:rsid w:val="00F003BC"/>
    <w:rsid w:val="00F12096"/>
    <w:rsid w:val="00F153AF"/>
    <w:rsid w:val="00F15967"/>
    <w:rsid w:val="00F2376B"/>
    <w:rsid w:val="00F252A9"/>
    <w:rsid w:val="00F26708"/>
    <w:rsid w:val="00F32E99"/>
    <w:rsid w:val="00F34893"/>
    <w:rsid w:val="00F45044"/>
    <w:rsid w:val="00F453AD"/>
    <w:rsid w:val="00F52EC4"/>
    <w:rsid w:val="00F536DA"/>
    <w:rsid w:val="00F54CFB"/>
    <w:rsid w:val="00F62F3B"/>
    <w:rsid w:val="00F642E2"/>
    <w:rsid w:val="00F64CA5"/>
    <w:rsid w:val="00F67572"/>
    <w:rsid w:val="00F75344"/>
    <w:rsid w:val="00F779E2"/>
    <w:rsid w:val="00F83041"/>
    <w:rsid w:val="00F841EE"/>
    <w:rsid w:val="00F84893"/>
    <w:rsid w:val="00F924C1"/>
    <w:rsid w:val="00F956AB"/>
    <w:rsid w:val="00F96430"/>
    <w:rsid w:val="00FB3924"/>
    <w:rsid w:val="00FB40EF"/>
    <w:rsid w:val="00FC0CF0"/>
    <w:rsid w:val="00FC205C"/>
    <w:rsid w:val="00FD59A0"/>
    <w:rsid w:val="00FE34D4"/>
    <w:rsid w:val="00FE67D9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54136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54136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4</cp:revision>
  <cp:lastPrinted>2020-02-19T12:03:00Z</cp:lastPrinted>
  <dcterms:created xsi:type="dcterms:W3CDTF">2020-03-20T08:00:00Z</dcterms:created>
  <dcterms:modified xsi:type="dcterms:W3CDTF">2020-06-16T08:41:00Z</dcterms:modified>
</cp:coreProperties>
</file>