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A8" w:rsidRDefault="008C19A8">
      <w:pPr>
        <w:pStyle w:val="Standard"/>
        <w:jc w:val="both"/>
        <w:rPr>
          <w:szCs w:val="28"/>
        </w:rPr>
      </w:pPr>
    </w:p>
    <w:p w:rsidR="00C86E97" w:rsidRPr="00C86E97" w:rsidRDefault="0030532F" w:rsidP="0030532F">
      <w:pPr>
        <w:ind w:firstLine="72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Доводим до сведения жителей города и района, </w:t>
      </w:r>
      <w:r w:rsidR="00C86E97" w:rsidRPr="00C86E97">
        <w:rPr>
          <w:sz w:val="28"/>
          <w:szCs w:val="28"/>
        </w:rPr>
        <w:t xml:space="preserve">что в настоящее время в УСЗН </w:t>
      </w:r>
      <w:proofErr w:type="spellStart"/>
      <w:r w:rsidR="00C86E97" w:rsidRPr="00C86E97">
        <w:rPr>
          <w:sz w:val="28"/>
          <w:szCs w:val="28"/>
        </w:rPr>
        <w:t>Красносулинского</w:t>
      </w:r>
      <w:proofErr w:type="spellEnd"/>
      <w:r w:rsidR="00C86E97" w:rsidRPr="00C86E97">
        <w:rPr>
          <w:sz w:val="28"/>
          <w:szCs w:val="28"/>
        </w:rPr>
        <w:t xml:space="preserve"> района (ул. </w:t>
      </w:r>
      <w:proofErr w:type="gramStart"/>
      <w:r w:rsidR="00C86E97" w:rsidRPr="00C86E97">
        <w:rPr>
          <w:sz w:val="28"/>
          <w:szCs w:val="28"/>
        </w:rPr>
        <w:t>Первомайская</w:t>
      </w:r>
      <w:proofErr w:type="gramEnd"/>
      <w:r w:rsidR="00C86E97" w:rsidRPr="00C86E97">
        <w:rPr>
          <w:sz w:val="28"/>
          <w:szCs w:val="28"/>
        </w:rPr>
        <w:t xml:space="preserve"> 2, </w:t>
      </w:r>
      <w:proofErr w:type="spellStart"/>
      <w:r w:rsidR="00C86E97" w:rsidRPr="00C86E97">
        <w:rPr>
          <w:sz w:val="28"/>
          <w:szCs w:val="28"/>
        </w:rPr>
        <w:t>каб</w:t>
      </w:r>
      <w:proofErr w:type="spellEnd"/>
      <w:r w:rsidR="00C86E97" w:rsidRPr="00C86E97">
        <w:rPr>
          <w:sz w:val="28"/>
          <w:szCs w:val="28"/>
        </w:rPr>
        <w:t>. № 14) имеются бесплатные санаторно-курортные путевки для детей в возрасте от 6 до 18 лет, из малоимущих семей в:</w:t>
      </w:r>
    </w:p>
    <w:p w:rsidR="00B0213A" w:rsidRDefault="00B0213A" w:rsidP="0030532F">
      <w:pPr>
        <w:pStyle w:val="aa"/>
        <w:autoSpaceDN w:val="0"/>
        <w:ind w:left="0"/>
        <w:textAlignment w:val="baseline"/>
        <w:rPr>
          <w:b/>
          <w:kern w:val="3"/>
          <w:sz w:val="28"/>
          <w:lang w:eastAsia="zh-CN"/>
        </w:rPr>
      </w:pPr>
    </w:p>
    <w:p w:rsidR="00F74E85" w:rsidRPr="00F74E85" w:rsidRDefault="00F74E85" w:rsidP="0077594E">
      <w:pPr>
        <w:pStyle w:val="aa"/>
        <w:autoSpaceDN w:val="0"/>
        <w:ind w:left="0"/>
        <w:jc w:val="center"/>
        <w:textAlignment w:val="baseline"/>
        <w:rPr>
          <w:b/>
          <w:kern w:val="3"/>
          <w:sz w:val="28"/>
          <w:lang w:eastAsia="zh-CN"/>
        </w:rPr>
      </w:pPr>
      <w:r w:rsidRPr="00F74E85">
        <w:rPr>
          <w:b/>
          <w:kern w:val="3"/>
          <w:sz w:val="28"/>
          <w:lang w:eastAsia="zh-CN"/>
        </w:rPr>
        <w:t>График заездов в оздоровительные учреждения для отдыха и оздоровления.</w:t>
      </w:r>
    </w:p>
    <w:tbl>
      <w:tblPr>
        <w:tblStyle w:val="14"/>
        <w:tblpPr w:leftFromText="180" w:rightFromText="180" w:vertAnchor="text" w:horzAnchor="margin" w:tblpXSpec="center" w:tblpY="9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34"/>
        <w:gridCol w:w="1559"/>
        <w:gridCol w:w="1701"/>
        <w:gridCol w:w="2551"/>
        <w:gridCol w:w="1417"/>
      </w:tblGrid>
      <w:tr w:rsidR="00A162B7" w:rsidTr="00A162B7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Default="00A162B7" w:rsidP="00B02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Default="00A162B7" w:rsidP="00B02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A162B7" w:rsidRDefault="00A162B7" w:rsidP="00B02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оздоровительного</w:t>
            </w:r>
          </w:p>
          <w:p w:rsidR="00A162B7" w:rsidRDefault="00A162B7" w:rsidP="00B02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Default="00A162B7" w:rsidP="00B02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заезда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Default="00A162B7" w:rsidP="00B02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Проезд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2B7" w:rsidRDefault="00A162B7" w:rsidP="00B02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 лечения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2B7" w:rsidRDefault="00A162B7" w:rsidP="00A162B7">
            <w:pPr>
              <w:ind w:left="-152" w:firstLine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путевок</w:t>
            </w:r>
          </w:p>
        </w:tc>
      </w:tr>
      <w:tr w:rsidR="00A162B7" w:rsidTr="00A162B7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2B7" w:rsidRPr="0030532F" w:rsidRDefault="00A162B7" w:rsidP="00B0213A">
            <w:pPr>
              <w:jc w:val="center"/>
              <w:rPr>
                <w:sz w:val="24"/>
                <w:szCs w:val="24"/>
              </w:rPr>
            </w:pPr>
            <w:r w:rsidRPr="0030532F"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2B7" w:rsidRDefault="00F72BF6" w:rsidP="00B0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«Золотая коса</w:t>
            </w:r>
            <w:r w:rsidR="00A162B7" w:rsidRPr="0030532F">
              <w:rPr>
                <w:sz w:val="24"/>
                <w:szCs w:val="24"/>
              </w:rPr>
              <w:t>»</w:t>
            </w:r>
            <w:r w:rsidR="00A162B7">
              <w:rPr>
                <w:sz w:val="24"/>
                <w:szCs w:val="24"/>
              </w:rPr>
              <w:t>,</w:t>
            </w:r>
          </w:p>
          <w:p w:rsidR="00A162B7" w:rsidRPr="0030532F" w:rsidRDefault="00A162B7" w:rsidP="00B021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</w:t>
            </w:r>
            <w:r w:rsidR="00F72BF6">
              <w:rPr>
                <w:color w:val="000000"/>
                <w:sz w:val="24"/>
                <w:szCs w:val="24"/>
              </w:rPr>
              <w:t xml:space="preserve">кая область, </w:t>
            </w:r>
            <w:proofErr w:type="spellStart"/>
            <w:r w:rsidR="00F72BF6">
              <w:rPr>
                <w:color w:val="000000"/>
                <w:sz w:val="24"/>
                <w:szCs w:val="24"/>
              </w:rPr>
              <w:t>Неклиновский</w:t>
            </w:r>
            <w:proofErr w:type="spellEnd"/>
            <w:r w:rsidR="00F72BF6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="00F72BF6">
              <w:rPr>
                <w:color w:val="000000"/>
                <w:sz w:val="24"/>
                <w:szCs w:val="24"/>
              </w:rPr>
              <w:t>п</w:t>
            </w:r>
            <w:proofErr w:type="gramStart"/>
            <w:r w:rsidR="00F72BF6">
              <w:rPr>
                <w:color w:val="000000"/>
                <w:sz w:val="24"/>
                <w:szCs w:val="24"/>
              </w:rPr>
              <w:t>.З</w:t>
            </w:r>
            <w:proofErr w:type="gramEnd"/>
            <w:r w:rsidR="00F72BF6">
              <w:rPr>
                <w:color w:val="000000"/>
                <w:sz w:val="24"/>
                <w:szCs w:val="24"/>
              </w:rPr>
              <w:t>олотая</w:t>
            </w:r>
            <w:proofErr w:type="spellEnd"/>
            <w:r w:rsidR="00F72BF6">
              <w:rPr>
                <w:color w:val="000000"/>
                <w:sz w:val="24"/>
                <w:szCs w:val="24"/>
              </w:rPr>
              <w:t xml:space="preserve"> Коса</w:t>
            </w:r>
            <w:r>
              <w:rPr>
                <w:color w:val="000000"/>
                <w:sz w:val="24"/>
                <w:szCs w:val="24"/>
              </w:rPr>
              <w:t>, (Азовское море)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2B7" w:rsidRPr="0030532F" w:rsidRDefault="0014031B" w:rsidP="003053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01.06.2021 - 21</w:t>
            </w:r>
            <w:r w:rsidR="00A162B7" w:rsidRPr="0030532F">
              <w:rPr>
                <w:sz w:val="24"/>
                <w:szCs w:val="24"/>
              </w:rPr>
              <w:t>.06.2021</w:t>
            </w:r>
          </w:p>
          <w:p w:rsidR="00A162B7" w:rsidRPr="0030532F" w:rsidRDefault="00A162B7" w:rsidP="0030532F">
            <w:pPr>
              <w:jc w:val="center"/>
              <w:rPr>
                <w:sz w:val="24"/>
                <w:szCs w:val="24"/>
              </w:rPr>
            </w:pPr>
          </w:p>
          <w:p w:rsidR="00A162B7" w:rsidRPr="0030532F" w:rsidRDefault="0014031B" w:rsidP="0030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24.06.2021 - 14</w:t>
            </w:r>
            <w:r w:rsidR="00A162B7" w:rsidRPr="0030532F">
              <w:rPr>
                <w:sz w:val="24"/>
                <w:szCs w:val="24"/>
              </w:rPr>
              <w:t>.07.2021</w:t>
            </w:r>
          </w:p>
          <w:p w:rsidR="00A162B7" w:rsidRPr="0030532F" w:rsidRDefault="00A162B7" w:rsidP="0030532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162B7" w:rsidRPr="0030532F" w:rsidRDefault="0014031B" w:rsidP="0030532F">
            <w:pPr>
              <w:snapToGrid w:val="0"/>
              <w:jc w:val="center"/>
            </w:pPr>
            <w:r>
              <w:rPr>
                <w:sz w:val="24"/>
                <w:szCs w:val="24"/>
              </w:rPr>
              <w:t>17.07.2021 - 06</w:t>
            </w:r>
            <w:r w:rsidR="00A162B7" w:rsidRPr="0030532F">
              <w:rPr>
                <w:sz w:val="24"/>
                <w:szCs w:val="24"/>
              </w:rPr>
              <w:t>.08.2021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2B7" w:rsidRPr="0030532F" w:rsidRDefault="00A162B7" w:rsidP="00B0213A">
            <w:pPr>
              <w:jc w:val="center"/>
              <w:rPr>
                <w:sz w:val="24"/>
                <w:szCs w:val="24"/>
              </w:rPr>
            </w:pPr>
            <w:r w:rsidRPr="0030532F">
              <w:rPr>
                <w:sz w:val="24"/>
                <w:szCs w:val="24"/>
              </w:rPr>
              <w:t>бесплатный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2B7" w:rsidRPr="0030532F" w:rsidRDefault="00A162B7" w:rsidP="00B0213A">
            <w:pPr>
              <w:jc w:val="center"/>
              <w:rPr>
                <w:sz w:val="24"/>
                <w:szCs w:val="24"/>
              </w:rPr>
            </w:pPr>
            <w:r w:rsidRPr="0030532F">
              <w:rPr>
                <w:sz w:val="24"/>
                <w:szCs w:val="24"/>
              </w:rPr>
              <w:t>Без лечения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2B7" w:rsidRPr="0030532F" w:rsidRDefault="00A162B7" w:rsidP="00A162B7">
            <w:pPr>
              <w:ind w:left="-436" w:firstLine="391"/>
              <w:jc w:val="center"/>
              <w:rPr>
                <w:sz w:val="24"/>
                <w:szCs w:val="24"/>
              </w:rPr>
            </w:pPr>
          </w:p>
        </w:tc>
      </w:tr>
      <w:tr w:rsidR="00A162B7" w:rsidTr="00A162B7">
        <w:trPr>
          <w:trHeight w:val="194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Default="00A162B7" w:rsidP="00B0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Default="00A162B7" w:rsidP="00B0213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ДСОЛ «Спутник»,</w:t>
            </w:r>
            <w:r>
              <w:rPr>
                <w:color w:val="000000"/>
                <w:sz w:val="24"/>
                <w:szCs w:val="24"/>
              </w:rPr>
              <w:t xml:space="preserve"> Ростовская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Неклиновский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атальевка</w:t>
            </w:r>
            <w:proofErr w:type="spellEnd"/>
            <w:r>
              <w:rPr>
                <w:color w:val="000000"/>
                <w:sz w:val="24"/>
                <w:szCs w:val="24"/>
              </w:rPr>
              <w:t>, (Азовское море)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Pr="0030532F" w:rsidRDefault="00A162B7" w:rsidP="00A1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22.06.2021 - 15.07.2021</w:t>
            </w:r>
          </w:p>
          <w:p w:rsidR="00A162B7" w:rsidRDefault="00A162B7" w:rsidP="00A162B7">
            <w:pPr>
              <w:jc w:val="center"/>
              <w:rPr>
                <w:sz w:val="24"/>
                <w:szCs w:val="24"/>
              </w:rPr>
            </w:pPr>
          </w:p>
          <w:p w:rsidR="00A162B7" w:rsidRPr="0030532F" w:rsidRDefault="00A162B7" w:rsidP="00A1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18.07.2021 - 10.08.2021</w:t>
            </w:r>
          </w:p>
          <w:p w:rsidR="00A162B7" w:rsidRDefault="00A162B7" w:rsidP="00A162B7">
            <w:pPr>
              <w:jc w:val="center"/>
              <w:rPr>
                <w:sz w:val="24"/>
                <w:szCs w:val="24"/>
              </w:rPr>
            </w:pPr>
          </w:p>
          <w:p w:rsidR="00A162B7" w:rsidRPr="0030532F" w:rsidRDefault="00A162B7" w:rsidP="00A1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13.08.2021 - </w:t>
            </w:r>
            <w:r w:rsidRPr="0030532F">
              <w:rPr>
                <w:sz w:val="24"/>
                <w:szCs w:val="24"/>
              </w:rPr>
              <w:t>05.09.2021</w:t>
            </w:r>
          </w:p>
          <w:p w:rsidR="00A162B7" w:rsidRDefault="00A162B7" w:rsidP="00F60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162B7" w:rsidRDefault="00A162B7" w:rsidP="00B7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бесплатный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2B7" w:rsidRDefault="00A162B7" w:rsidP="00B0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Отоларингология, гастроэнтерология, неврология, детская кардиология, травматология, ортопедия, офтальмология.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2B7" w:rsidRDefault="00A162B7" w:rsidP="00A162B7">
            <w:pPr>
              <w:ind w:left="-436" w:firstLine="391"/>
              <w:jc w:val="center"/>
              <w:rPr>
                <w:sz w:val="24"/>
                <w:szCs w:val="24"/>
              </w:rPr>
            </w:pPr>
          </w:p>
        </w:tc>
      </w:tr>
    </w:tbl>
    <w:p w:rsidR="002C3033" w:rsidRDefault="00AC763E" w:rsidP="00AC763E">
      <w:pPr>
        <w:numPr>
          <w:ilvl w:val="0"/>
          <w:numId w:val="5"/>
        </w:numPr>
        <w:tabs>
          <w:tab w:val="clear" w:pos="0"/>
          <w:tab w:val="left" w:pos="567"/>
        </w:tabs>
        <w:snapToGrid w:val="0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5-ти разовое питание;</w:t>
      </w:r>
    </w:p>
    <w:p w:rsidR="002C3033" w:rsidRDefault="00AC763E" w:rsidP="00AC763E">
      <w:pPr>
        <w:numPr>
          <w:ilvl w:val="0"/>
          <w:numId w:val="5"/>
        </w:numPr>
        <w:tabs>
          <w:tab w:val="clear" w:pos="0"/>
          <w:tab w:val="left" w:pos="567"/>
        </w:tabs>
        <w:snapToGrid w:val="0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2C3033">
        <w:rPr>
          <w:i/>
          <w:sz w:val="28"/>
          <w:szCs w:val="28"/>
        </w:rPr>
        <w:t xml:space="preserve">роживание </w:t>
      </w:r>
      <w:r w:rsidR="0014031B">
        <w:rPr>
          <w:i/>
          <w:sz w:val="28"/>
          <w:szCs w:val="28"/>
        </w:rPr>
        <w:t>в комфортабельных номерах по 3-4</w:t>
      </w:r>
      <w:r>
        <w:rPr>
          <w:i/>
          <w:sz w:val="28"/>
          <w:szCs w:val="28"/>
        </w:rPr>
        <w:t xml:space="preserve"> человека в комнате;</w:t>
      </w:r>
    </w:p>
    <w:p w:rsidR="002C3033" w:rsidRDefault="00AC763E" w:rsidP="00AC763E">
      <w:pPr>
        <w:numPr>
          <w:ilvl w:val="0"/>
          <w:numId w:val="5"/>
        </w:numPr>
        <w:tabs>
          <w:tab w:val="clear" w:pos="0"/>
          <w:tab w:val="left" w:pos="567"/>
        </w:tabs>
        <w:snapToGrid w:val="0"/>
        <w:ind w:left="284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</w:t>
      </w:r>
      <w:r w:rsidR="002C3033">
        <w:rPr>
          <w:i/>
          <w:sz w:val="28"/>
          <w:szCs w:val="28"/>
        </w:rPr>
        <w:t>рганизация досуга (кружки, секции, развлекательные викторины, шоу-программы, спортивные мероприятия, дискотеки, интеллек</w:t>
      </w:r>
      <w:r>
        <w:rPr>
          <w:i/>
          <w:sz w:val="28"/>
          <w:szCs w:val="28"/>
        </w:rPr>
        <w:t>туально-творческие игры и т.д.);</w:t>
      </w:r>
      <w:proofErr w:type="gramEnd"/>
    </w:p>
    <w:p w:rsidR="002C3033" w:rsidRDefault="00AC763E" w:rsidP="00AC763E">
      <w:pPr>
        <w:numPr>
          <w:ilvl w:val="0"/>
          <w:numId w:val="5"/>
        </w:numPr>
        <w:tabs>
          <w:tab w:val="clear" w:pos="0"/>
          <w:tab w:val="left" w:pos="567"/>
        </w:tabs>
        <w:snapToGrid w:val="0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2C3033">
        <w:rPr>
          <w:i/>
          <w:sz w:val="28"/>
          <w:szCs w:val="28"/>
        </w:rPr>
        <w:t>ечение соответственно профилю санаторно-курортной организации.</w:t>
      </w:r>
    </w:p>
    <w:p w:rsidR="00D96144" w:rsidRPr="00D96144" w:rsidRDefault="00D96144" w:rsidP="00F74E85">
      <w:pPr>
        <w:snapToGrid w:val="0"/>
        <w:spacing w:line="10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D96144" w:rsidRPr="00D96144" w:rsidSect="00B0213A">
      <w:pgSz w:w="11906" w:h="16838"/>
      <w:pgMar w:top="709" w:right="850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15" w:rsidRDefault="008D4315">
      <w:r>
        <w:separator/>
      </w:r>
    </w:p>
  </w:endnote>
  <w:endnote w:type="continuationSeparator" w:id="0">
    <w:p w:rsidR="008D4315" w:rsidRDefault="008D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15" w:rsidRDefault="008D4315">
      <w:r>
        <w:rPr>
          <w:color w:val="000000"/>
        </w:rPr>
        <w:separator/>
      </w:r>
    </w:p>
  </w:footnote>
  <w:footnote w:type="continuationSeparator" w:id="0">
    <w:p w:rsidR="008D4315" w:rsidRDefault="008D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8E9CE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AD45C4"/>
    <w:multiLevelType w:val="hybridMultilevel"/>
    <w:tmpl w:val="AAC8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44"/>
    <w:rsid w:val="00037817"/>
    <w:rsid w:val="00086276"/>
    <w:rsid w:val="000D781F"/>
    <w:rsid w:val="0014031B"/>
    <w:rsid w:val="00152FC3"/>
    <w:rsid w:val="001F2F57"/>
    <w:rsid w:val="002C3033"/>
    <w:rsid w:val="002D4E45"/>
    <w:rsid w:val="0030532F"/>
    <w:rsid w:val="003403A9"/>
    <w:rsid w:val="00414529"/>
    <w:rsid w:val="004169D1"/>
    <w:rsid w:val="00460015"/>
    <w:rsid w:val="0047700E"/>
    <w:rsid w:val="0049642C"/>
    <w:rsid w:val="004D48BD"/>
    <w:rsid w:val="004E1FDB"/>
    <w:rsid w:val="005061BF"/>
    <w:rsid w:val="00506780"/>
    <w:rsid w:val="00511A42"/>
    <w:rsid w:val="00516ACF"/>
    <w:rsid w:val="00536179"/>
    <w:rsid w:val="005C1B78"/>
    <w:rsid w:val="005C259C"/>
    <w:rsid w:val="005D62E0"/>
    <w:rsid w:val="005E1E21"/>
    <w:rsid w:val="006475FE"/>
    <w:rsid w:val="0067740C"/>
    <w:rsid w:val="006C0699"/>
    <w:rsid w:val="00724E26"/>
    <w:rsid w:val="00763D52"/>
    <w:rsid w:val="00773197"/>
    <w:rsid w:val="0077594E"/>
    <w:rsid w:val="007C6EA6"/>
    <w:rsid w:val="00811621"/>
    <w:rsid w:val="00825E5D"/>
    <w:rsid w:val="00857A7D"/>
    <w:rsid w:val="008B1838"/>
    <w:rsid w:val="008C19A8"/>
    <w:rsid w:val="008C3DF6"/>
    <w:rsid w:val="008D4315"/>
    <w:rsid w:val="00902D4C"/>
    <w:rsid w:val="009C239E"/>
    <w:rsid w:val="00A162B7"/>
    <w:rsid w:val="00A44CFA"/>
    <w:rsid w:val="00AC763E"/>
    <w:rsid w:val="00B0213A"/>
    <w:rsid w:val="00B02C5E"/>
    <w:rsid w:val="00B10967"/>
    <w:rsid w:val="00B56008"/>
    <w:rsid w:val="00C86E97"/>
    <w:rsid w:val="00CE6112"/>
    <w:rsid w:val="00D416B3"/>
    <w:rsid w:val="00D73AA7"/>
    <w:rsid w:val="00D96144"/>
    <w:rsid w:val="00DC51AB"/>
    <w:rsid w:val="00E26652"/>
    <w:rsid w:val="00E66845"/>
    <w:rsid w:val="00F10337"/>
    <w:rsid w:val="00F72BF6"/>
    <w:rsid w:val="00F742B7"/>
    <w:rsid w:val="00F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4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3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96144"/>
    <w:rPr>
      <w:rFonts w:eastAsia="Times New Roman" w:cs="Times New Roman"/>
      <w:kern w:val="3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E6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11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7"/>
    <w:uiPriority w:val="59"/>
    <w:rsid w:val="0090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4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3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96144"/>
    <w:rPr>
      <w:rFonts w:eastAsia="Times New Roman" w:cs="Times New Roman"/>
      <w:kern w:val="3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E6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11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7"/>
    <w:uiPriority w:val="59"/>
    <w:rsid w:val="0090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5;&#1074;&#1089;&#1077;&#1077;&#1074;&#1072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194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Qt8pc11</dc:creator>
  <cp:lastModifiedBy>USER</cp:lastModifiedBy>
  <cp:revision>25</cp:revision>
  <cp:lastPrinted>2020-09-02T06:32:00Z</cp:lastPrinted>
  <dcterms:created xsi:type="dcterms:W3CDTF">2015-02-06T10:01:00Z</dcterms:created>
  <dcterms:modified xsi:type="dcterms:W3CDTF">2021-04-13T06:32:00Z</dcterms:modified>
</cp:coreProperties>
</file>