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DC" w:rsidRDefault="00783CDC" w:rsidP="00CF0D4F">
      <w:pPr>
        <w:suppressAutoHyphens w:val="0"/>
        <w:autoSpaceDE w:val="0"/>
        <w:autoSpaceDN w:val="0"/>
        <w:jc w:val="center"/>
        <w:rPr>
          <w:b/>
          <w:kern w:val="2"/>
          <w:sz w:val="28"/>
          <w:szCs w:val="28"/>
          <w:lang w:eastAsia="ru-RU"/>
        </w:rPr>
      </w:pPr>
    </w:p>
    <w:p w:rsidR="00783CDC" w:rsidRDefault="00783CDC" w:rsidP="00CF0D4F">
      <w:pPr>
        <w:suppressAutoHyphens w:val="0"/>
        <w:autoSpaceDE w:val="0"/>
        <w:autoSpaceDN w:val="0"/>
        <w:jc w:val="center"/>
        <w:rPr>
          <w:b/>
          <w:kern w:val="2"/>
          <w:sz w:val="28"/>
          <w:szCs w:val="28"/>
          <w:lang w:eastAsia="ru-RU"/>
        </w:rPr>
      </w:pPr>
    </w:p>
    <w:p w:rsidR="00783CDC" w:rsidRDefault="00783CDC" w:rsidP="00CF0D4F">
      <w:pPr>
        <w:suppressAutoHyphens w:val="0"/>
        <w:autoSpaceDE w:val="0"/>
        <w:autoSpaceDN w:val="0"/>
        <w:jc w:val="center"/>
        <w:rPr>
          <w:b/>
          <w:kern w:val="2"/>
          <w:sz w:val="28"/>
          <w:szCs w:val="28"/>
          <w:lang w:eastAsia="ru-RU"/>
        </w:rPr>
      </w:pPr>
      <w:r>
        <w:rPr>
          <w:b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5238750" cy="3705225"/>
            <wp:effectExtent l="0" t="0" r="0" b="9525"/>
            <wp:docPr id="1" name="Рисунок 1" descr="C:\Users\Qt8pc100\Desktop\3-7_бан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8pc100\Desktop\3-7_банне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DC" w:rsidRDefault="00783CDC" w:rsidP="00CF0D4F">
      <w:pPr>
        <w:suppressAutoHyphens w:val="0"/>
        <w:autoSpaceDE w:val="0"/>
        <w:autoSpaceDN w:val="0"/>
        <w:jc w:val="center"/>
        <w:rPr>
          <w:b/>
          <w:kern w:val="2"/>
          <w:sz w:val="28"/>
          <w:szCs w:val="28"/>
          <w:lang w:eastAsia="ru-RU"/>
        </w:rPr>
      </w:pPr>
    </w:p>
    <w:p w:rsidR="00783CDC" w:rsidRDefault="00783CDC" w:rsidP="00A724AD">
      <w:pPr>
        <w:suppressAutoHyphens w:val="0"/>
        <w:autoSpaceDE w:val="0"/>
        <w:autoSpaceDN w:val="0"/>
        <w:jc w:val="both"/>
        <w:rPr>
          <w:b/>
          <w:kern w:val="2"/>
          <w:sz w:val="28"/>
          <w:szCs w:val="28"/>
          <w:lang w:eastAsia="ru-RU"/>
        </w:rPr>
      </w:pPr>
    </w:p>
    <w:p w:rsidR="008765AD" w:rsidRPr="00D76E7A" w:rsidRDefault="004C75EF" w:rsidP="00632F71">
      <w:pPr>
        <w:suppressAutoHyphens w:val="0"/>
        <w:autoSpaceDE w:val="0"/>
        <w:autoSpaceDN w:val="0"/>
        <w:spacing w:line="276" w:lineRule="auto"/>
        <w:ind w:firstLine="720"/>
        <w:jc w:val="both"/>
        <w:rPr>
          <w:kern w:val="2"/>
          <w:sz w:val="28"/>
          <w:szCs w:val="28"/>
          <w:lang w:eastAsia="ru-RU"/>
        </w:rPr>
      </w:pPr>
      <w:r w:rsidRPr="00D76E7A">
        <w:rPr>
          <w:kern w:val="2"/>
          <w:sz w:val="28"/>
          <w:szCs w:val="28"/>
          <w:lang w:eastAsia="ru-RU"/>
        </w:rPr>
        <w:t xml:space="preserve">Право на получение выплаты </w:t>
      </w:r>
      <w:r w:rsidR="006D5B65" w:rsidRPr="00D76E7A">
        <w:rPr>
          <w:kern w:val="2"/>
          <w:sz w:val="28"/>
          <w:szCs w:val="28"/>
          <w:lang w:eastAsia="ru-RU"/>
        </w:rPr>
        <w:t>имеет один из родителей, являющийся гражданином Российской Федерации, проживающий на территории Росто</w:t>
      </w:r>
      <w:r w:rsidR="006D5B65" w:rsidRPr="00D76E7A">
        <w:rPr>
          <w:kern w:val="2"/>
          <w:sz w:val="28"/>
          <w:szCs w:val="28"/>
          <w:lang w:eastAsia="ru-RU"/>
        </w:rPr>
        <w:t>в</w:t>
      </w:r>
      <w:r w:rsidR="006D5B65" w:rsidRPr="00D76E7A">
        <w:rPr>
          <w:kern w:val="2"/>
          <w:sz w:val="28"/>
          <w:szCs w:val="28"/>
          <w:lang w:eastAsia="ru-RU"/>
        </w:rPr>
        <w:t>ской области</w:t>
      </w:r>
      <w:r w:rsidR="005D3337" w:rsidRPr="00D76E7A">
        <w:rPr>
          <w:kern w:val="2"/>
          <w:sz w:val="28"/>
          <w:szCs w:val="28"/>
          <w:lang w:eastAsia="ru-RU"/>
        </w:rPr>
        <w:t xml:space="preserve"> совместно с ребенком - гражданином Российской Федер</w:t>
      </w:r>
      <w:r w:rsidR="00A724AD" w:rsidRPr="00D76E7A">
        <w:rPr>
          <w:kern w:val="2"/>
          <w:sz w:val="28"/>
          <w:szCs w:val="28"/>
          <w:lang w:eastAsia="ru-RU"/>
        </w:rPr>
        <w:t>а</w:t>
      </w:r>
      <w:r w:rsidR="005D3337" w:rsidRPr="00D76E7A">
        <w:rPr>
          <w:kern w:val="2"/>
          <w:sz w:val="28"/>
          <w:szCs w:val="28"/>
          <w:lang w:eastAsia="ru-RU"/>
        </w:rPr>
        <w:t>ции.</w:t>
      </w:r>
    </w:p>
    <w:p w:rsidR="00365483" w:rsidRPr="00D76E7A" w:rsidRDefault="00A724AD" w:rsidP="00632F71">
      <w:pPr>
        <w:suppressAutoHyphens w:val="0"/>
        <w:autoSpaceDE w:val="0"/>
        <w:autoSpaceDN w:val="0"/>
        <w:spacing w:line="276" w:lineRule="auto"/>
        <w:ind w:firstLine="720"/>
        <w:jc w:val="both"/>
        <w:rPr>
          <w:kern w:val="2"/>
          <w:sz w:val="28"/>
          <w:szCs w:val="28"/>
          <w:lang w:eastAsia="ru-RU"/>
        </w:rPr>
      </w:pPr>
      <w:r w:rsidRPr="00D76E7A">
        <w:rPr>
          <w:kern w:val="2"/>
          <w:sz w:val="28"/>
          <w:szCs w:val="28"/>
          <w:lang w:eastAsia="ru-RU"/>
        </w:rPr>
        <w:t>Выплата предоставляется семьям</w:t>
      </w:r>
      <w:r w:rsidR="00C66EEB" w:rsidRPr="00D76E7A">
        <w:rPr>
          <w:kern w:val="2"/>
          <w:sz w:val="28"/>
          <w:szCs w:val="28"/>
          <w:lang w:eastAsia="ru-RU"/>
        </w:rPr>
        <w:t xml:space="preserve"> со среднедушевым доходом, не пр</w:t>
      </w:r>
      <w:r w:rsidR="00C66EEB" w:rsidRPr="00D76E7A">
        <w:rPr>
          <w:kern w:val="2"/>
          <w:sz w:val="28"/>
          <w:szCs w:val="28"/>
          <w:lang w:eastAsia="ru-RU"/>
        </w:rPr>
        <w:t>е</w:t>
      </w:r>
      <w:r w:rsidR="00C66EEB" w:rsidRPr="00D76E7A">
        <w:rPr>
          <w:kern w:val="2"/>
          <w:sz w:val="28"/>
          <w:szCs w:val="28"/>
          <w:lang w:eastAsia="ru-RU"/>
        </w:rPr>
        <w:t>вышающим</w:t>
      </w:r>
      <w:r w:rsidR="00AB6679" w:rsidRPr="00D76E7A">
        <w:rPr>
          <w:kern w:val="2"/>
          <w:sz w:val="28"/>
          <w:szCs w:val="28"/>
          <w:lang w:eastAsia="ru-RU"/>
        </w:rPr>
        <w:t xml:space="preserve"> 10 673 руб</w:t>
      </w:r>
      <w:r w:rsidR="003457CD">
        <w:rPr>
          <w:kern w:val="2"/>
          <w:sz w:val="28"/>
          <w:szCs w:val="28"/>
          <w:lang w:eastAsia="ru-RU"/>
        </w:rPr>
        <w:t>.</w:t>
      </w:r>
    </w:p>
    <w:p w:rsidR="001068D5" w:rsidRDefault="001D074B" w:rsidP="00632F71">
      <w:pPr>
        <w:suppressAutoHyphens w:val="0"/>
        <w:autoSpaceDE w:val="0"/>
        <w:autoSpaceDN w:val="0"/>
        <w:spacing w:line="276" w:lineRule="auto"/>
        <w:ind w:firstLine="720"/>
        <w:jc w:val="both"/>
        <w:rPr>
          <w:kern w:val="2"/>
          <w:sz w:val="28"/>
          <w:szCs w:val="28"/>
          <w:lang w:eastAsia="ru-RU"/>
        </w:rPr>
      </w:pPr>
      <w:r w:rsidRPr="00D76E7A">
        <w:rPr>
          <w:kern w:val="2"/>
          <w:sz w:val="28"/>
          <w:szCs w:val="28"/>
          <w:lang w:eastAsia="ru-RU"/>
        </w:rPr>
        <w:t>Если в семье несколько детей в возрасте от трех до семи лет, то пособие назнач</w:t>
      </w:r>
      <w:r w:rsidR="00001F08">
        <w:rPr>
          <w:kern w:val="2"/>
          <w:sz w:val="28"/>
          <w:szCs w:val="28"/>
          <w:lang w:eastAsia="ru-RU"/>
        </w:rPr>
        <w:t>ается</w:t>
      </w:r>
      <w:r w:rsidRPr="00D76E7A">
        <w:rPr>
          <w:kern w:val="2"/>
          <w:sz w:val="28"/>
          <w:szCs w:val="28"/>
          <w:lang w:eastAsia="ru-RU"/>
        </w:rPr>
        <w:t xml:space="preserve"> на каждого ребенка. </w:t>
      </w:r>
    </w:p>
    <w:p w:rsidR="001D074B" w:rsidRPr="00D76E7A" w:rsidRDefault="00C11C7A" w:rsidP="00632F71">
      <w:pPr>
        <w:suppressAutoHyphens w:val="0"/>
        <w:autoSpaceDE w:val="0"/>
        <w:autoSpaceDN w:val="0"/>
        <w:spacing w:line="276" w:lineRule="auto"/>
        <w:ind w:firstLine="720"/>
        <w:jc w:val="both"/>
        <w:rPr>
          <w:kern w:val="2"/>
          <w:sz w:val="28"/>
          <w:szCs w:val="28"/>
          <w:lang w:eastAsia="ru-RU"/>
        </w:rPr>
      </w:pPr>
      <w:bookmarkStart w:id="0" w:name="_GoBack"/>
      <w:bookmarkEnd w:id="0"/>
      <w:r w:rsidRPr="00D76E7A">
        <w:rPr>
          <w:kern w:val="2"/>
          <w:sz w:val="28"/>
          <w:szCs w:val="28"/>
          <w:lang w:eastAsia="ru-RU"/>
        </w:rPr>
        <w:t>Размер пособия состав</w:t>
      </w:r>
      <w:r w:rsidR="003457CD">
        <w:rPr>
          <w:kern w:val="2"/>
          <w:sz w:val="28"/>
          <w:szCs w:val="28"/>
          <w:lang w:eastAsia="ru-RU"/>
        </w:rPr>
        <w:t>ляет</w:t>
      </w:r>
      <w:r w:rsidRPr="00D76E7A">
        <w:rPr>
          <w:kern w:val="2"/>
          <w:sz w:val="28"/>
          <w:szCs w:val="28"/>
          <w:lang w:eastAsia="ru-RU"/>
        </w:rPr>
        <w:t xml:space="preserve"> – 5 549,50 руб. </w:t>
      </w:r>
    </w:p>
    <w:p w:rsidR="00C11C7A" w:rsidRPr="00D76E7A" w:rsidRDefault="00F64D61" w:rsidP="00632F71">
      <w:pPr>
        <w:suppressAutoHyphens w:val="0"/>
        <w:autoSpaceDE w:val="0"/>
        <w:autoSpaceDN w:val="0"/>
        <w:spacing w:line="276" w:lineRule="auto"/>
        <w:ind w:firstLine="720"/>
        <w:jc w:val="both"/>
        <w:rPr>
          <w:kern w:val="2"/>
          <w:sz w:val="28"/>
          <w:szCs w:val="28"/>
          <w:lang w:eastAsia="ru-RU"/>
        </w:rPr>
      </w:pPr>
      <w:r w:rsidRPr="00D76E7A">
        <w:rPr>
          <w:kern w:val="2"/>
          <w:sz w:val="28"/>
          <w:szCs w:val="28"/>
          <w:lang w:eastAsia="ru-RU"/>
        </w:rPr>
        <w:t>Ежемесячная денежная выплата назнача</w:t>
      </w:r>
      <w:r w:rsidR="00DB7FEC">
        <w:rPr>
          <w:kern w:val="2"/>
          <w:sz w:val="28"/>
          <w:szCs w:val="28"/>
          <w:lang w:eastAsia="ru-RU"/>
        </w:rPr>
        <w:t xml:space="preserve">ется на срок </w:t>
      </w:r>
      <w:r w:rsidRPr="00D76E7A">
        <w:rPr>
          <w:kern w:val="2"/>
          <w:sz w:val="28"/>
          <w:szCs w:val="28"/>
          <w:lang w:eastAsia="ru-RU"/>
        </w:rPr>
        <w:t>12 месяцев</w:t>
      </w:r>
      <w:r w:rsidR="003457CD">
        <w:rPr>
          <w:kern w:val="2"/>
          <w:sz w:val="28"/>
          <w:szCs w:val="28"/>
          <w:lang w:eastAsia="ru-RU"/>
        </w:rPr>
        <w:t xml:space="preserve"> со дня подачи заявления</w:t>
      </w:r>
      <w:r w:rsidRPr="00D76E7A">
        <w:rPr>
          <w:kern w:val="2"/>
          <w:sz w:val="28"/>
          <w:szCs w:val="28"/>
          <w:lang w:eastAsia="ru-RU"/>
        </w:rPr>
        <w:t>.</w:t>
      </w:r>
    </w:p>
    <w:p w:rsidR="00195B34" w:rsidRPr="00195B34" w:rsidRDefault="00195B34" w:rsidP="00632F71">
      <w:pPr>
        <w:spacing w:line="276" w:lineRule="auto"/>
        <w:ind w:firstLine="720"/>
        <w:jc w:val="both"/>
        <w:rPr>
          <w:b/>
          <w:sz w:val="28"/>
          <w:szCs w:val="28"/>
          <w:lang w:eastAsia="ru-RU"/>
        </w:rPr>
      </w:pPr>
      <w:proofErr w:type="gramStart"/>
      <w:r w:rsidRPr="00195B34">
        <w:rPr>
          <w:b/>
          <w:sz w:val="28"/>
          <w:szCs w:val="28"/>
          <w:lang w:eastAsia="ru-RU"/>
        </w:rPr>
        <w:t>Гражданам, являющимся получателями пособия на ребенка в соответствии с Областным законом от 22 октября 2004 года № 176-ЗС «О пособии на ребенка гражданам, проживающим на территории Ростовской области» и имеющим право на</w:t>
      </w:r>
      <w:r>
        <w:rPr>
          <w:b/>
          <w:sz w:val="28"/>
          <w:szCs w:val="28"/>
          <w:lang w:eastAsia="ru-RU"/>
        </w:rPr>
        <w:t> назначение ежемесячной выплаты</w:t>
      </w:r>
      <w:r w:rsidRPr="00195B34">
        <w:rPr>
          <w:b/>
          <w:sz w:val="28"/>
          <w:szCs w:val="28"/>
          <w:lang w:eastAsia="ru-RU"/>
        </w:rPr>
        <w:t xml:space="preserve">,  ежемесячная выплата </w:t>
      </w:r>
      <w:r w:rsidR="00223BFC">
        <w:rPr>
          <w:b/>
          <w:sz w:val="28"/>
          <w:szCs w:val="28"/>
          <w:lang w:eastAsia="ru-RU"/>
        </w:rPr>
        <w:t xml:space="preserve">будет </w:t>
      </w:r>
      <w:r w:rsidRPr="00195B34">
        <w:rPr>
          <w:b/>
          <w:sz w:val="28"/>
          <w:szCs w:val="28"/>
          <w:lang w:eastAsia="ru-RU"/>
        </w:rPr>
        <w:t>назнач</w:t>
      </w:r>
      <w:r w:rsidR="00223BFC">
        <w:rPr>
          <w:b/>
          <w:sz w:val="28"/>
          <w:szCs w:val="28"/>
          <w:lang w:eastAsia="ru-RU"/>
        </w:rPr>
        <w:t>ена</w:t>
      </w:r>
      <w:r w:rsidRPr="00195B34">
        <w:rPr>
          <w:b/>
          <w:sz w:val="28"/>
          <w:szCs w:val="28"/>
          <w:lang w:eastAsia="ru-RU"/>
        </w:rPr>
        <w:t xml:space="preserve"> с 1 июня 2020 года без подачи такими гражданами заявлений. </w:t>
      </w:r>
      <w:proofErr w:type="gramEnd"/>
    </w:p>
    <w:sectPr w:rsidR="00195B34" w:rsidRPr="00195B34" w:rsidSect="006475FE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6C" w:rsidRDefault="0009196C">
      <w:r>
        <w:separator/>
      </w:r>
    </w:p>
  </w:endnote>
  <w:endnote w:type="continuationSeparator" w:id="0">
    <w:p w:rsidR="0009196C" w:rsidRDefault="0009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6C" w:rsidRDefault="0009196C">
      <w:r>
        <w:rPr>
          <w:color w:val="000000"/>
        </w:rPr>
        <w:separator/>
      </w:r>
    </w:p>
  </w:footnote>
  <w:footnote w:type="continuationSeparator" w:id="0">
    <w:p w:rsidR="0009196C" w:rsidRDefault="00091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31EA1"/>
    <w:multiLevelType w:val="hybridMultilevel"/>
    <w:tmpl w:val="D8E69898"/>
    <w:lvl w:ilvl="0" w:tplc="CDA00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345530"/>
    <w:multiLevelType w:val="multilevel"/>
    <w:tmpl w:val="D88ACC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B0"/>
    <w:rsid w:val="00001F08"/>
    <w:rsid w:val="0000279F"/>
    <w:rsid w:val="00010104"/>
    <w:rsid w:val="00015E36"/>
    <w:rsid w:val="00020392"/>
    <w:rsid w:val="00022E8E"/>
    <w:rsid w:val="00025E59"/>
    <w:rsid w:val="00030A5C"/>
    <w:rsid w:val="00034E04"/>
    <w:rsid w:val="00036C1A"/>
    <w:rsid w:val="00037817"/>
    <w:rsid w:val="00043979"/>
    <w:rsid w:val="000451C7"/>
    <w:rsid w:val="0004594F"/>
    <w:rsid w:val="000518F1"/>
    <w:rsid w:val="00052287"/>
    <w:rsid w:val="00052C91"/>
    <w:rsid w:val="00055FFB"/>
    <w:rsid w:val="0006381D"/>
    <w:rsid w:val="000668C6"/>
    <w:rsid w:val="00071C9C"/>
    <w:rsid w:val="00077196"/>
    <w:rsid w:val="00082F20"/>
    <w:rsid w:val="00085815"/>
    <w:rsid w:val="0009196C"/>
    <w:rsid w:val="0009292F"/>
    <w:rsid w:val="00092BE8"/>
    <w:rsid w:val="00094067"/>
    <w:rsid w:val="00094348"/>
    <w:rsid w:val="00095CAE"/>
    <w:rsid w:val="000A0466"/>
    <w:rsid w:val="000A1D54"/>
    <w:rsid w:val="000A73BE"/>
    <w:rsid w:val="000B3FD6"/>
    <w:rsid w:val="000B400B"/>
    <w:rsid w:val="000B5148"/>
    <w:rsid w:val="000C1B71"/>
    <w:rsid w:val="000C1E0F"/>
    <w:rsid w:val="000C5A96"/>
    <w:rsid w:val="000C6127"/>
    <w:rsid w:val="000C767B"/>
    <w:rsid w:val="000C7963"/>
    <w:rsid w:val="000D11BB"/>
    <w:rsid w:val="000D781F"/>
    <w:rsid w:val="000D7F5E"/>
    <w:rsid w:val="000E5CD2"/>
    <w:rsid w:val="000E6FBB"/>
    <w:rsid w:val="000F340E"/>
    <w:rsid w:val="00100E5F"/>
    <w:rsid w:val="00101BF1"/>
    <w:rsid w:val="001049C3"/>
    <w:rsid w:val="00105A0E"/>
    <w:rsid w:val="001068D5"/>
    <w:rsid w:val="00115C3D"/>
    <w:rsid w:val="001211A2"/>
    <w:rsid w:val="00122FB0"/>
    <w:rsid w:val="00124AB4"/>
    <w:rsid w:val="001269D1"/>
    <w:rsid w:val="001279F5"/>
    <w:rsid w:val="001358EE"/>
    <w:rsid w:val="00136AF7"/>
    <w:rsid w:val="0014244C"/>
    <w:rsid w:val="00146D40"/>
    <w:rsid w:val="00147F93"/>
    <w:rsid w:val="00147FE3"/>
    <w:rsid w:val="0015351C"/>
    <w:rsid w:val="00172A22"/>
    <w:rsid w:val="00176321"/>
    <w:rsid w:val="001800B5"/>
    <w:rsid w:val="00184C5B"/>
    <w:rsid w:val="001862FE"/>
    <w:rsid w:val="00191815"/>
    <w:rsid w:val="00192671"/>
    <w:rsid w:val="001929F1"/>
    <w:rsid w:val="00193DD3"/>
    <w:rsid w:val="00195B34"/>
    <w:rsid w:val="001977F8"/>
    <w:rsid w:val="00197D40"/>
    <w:rsid w:val="001A1458"/>
    <w:rsid w:val="001A182B"/>
    <w:rsid w:val="001A1A51"/>
    <w:rsid w:val="001A6335"/>
    <w:rsid w:val="001B1D0E"/>
    <w:rsid w:val="001B636B"/>
    <w:rsid w:val="001C5C3E"/>
    <w:rsid w:val="001C7011"/>
    <w:rsid w:val="001C7F81"/>
    <w:rsid w:val="001D074B"/>
    <w:rsid w:val="001E0488"/>
    <w:rsid w:val="001E7587"/>
    <w:rsid w:val="001E7E4A"/>
    <w:rsid w:val="001F2414"/>
    <w:rsid w:val="001F326E"/>
    <w:rsid w:val="00202025"/>
    <w:rsid w:val="00202C7F"/>
    <w:rsid w:val="0021139E"/>
    <w:rsid w:val="00220F2B"/>
    <w:rsid w:val="00223BFC"/>
    <w:rsid w:val="00230692"/>
    <w:rsid w:val="002339A1"/>
    <w:rsid w:val="00233F72"/>
    <w:rsid w:val="00236C8B"/>
    <w:rsid w:val="002406BB"/>
    <w:rsid w:val="0025406E"/>
    <w:rsid w:val="0025782C"/>
    <w:rsid w:val="00270D95"/>
    <w:rsid w:val="00272BAE"/>
    <w:rsid w:val="00275CD9"/>
    <w:rsid w:val="00283346"/>
    <w:rsid w:val="00285590"/>
    <w:rsid w:val="00287492"/>
    <w:rsid w:val="002908E9"/>
    <w:rsid w:val="002928C6"/>
    <w:rsid w:val="002945E4"/>
    <w:rsid w:val="00296BF3"/>
    <w:rsid w:val="002A0F5E"/>
    <w:rsid w:val="002A4C54"/>
    <w:rsid w:val="002A74AF"/>
    <w:rsid w:val="002B0AA4"/>
    <w:rsid w:val="002B3D7A"/>
    <w:rsid w:val="002B6157"/>
    <w:rsid w:val="002B6C57"/>
    <w:rsid w:val="002C07B8"/>
    <w:rsid w:val="002C490E"/>
    <w:rsid w:val="002C748D"/>
    <w:rsid w:val="002C7EE1"/>
    <w:rsid w:val="002D1DAD"/>
    <w:rsid w:val="002D38C5"/>
    <w:rsid w:val="002E3CEA"/>
    <w:rsid w:val="002E64B0"/>
    <w:rsid w:val="002F6891"/>
    <w:rsid w:val="00305D3E"/>
    <w:rsid w:val="00314ABC"/>
    <w:rsid w:val="00317F2B"/>
    <w:rsid w:val="00320AB4"/>
    <w:rsid w:val="003230EA"/>
    <w:rsid w:val="00324788"/>
    <w:rsid w:val="00325866"/>
    <w:rsid w:val="0033186A"/>
    <w:rsid w:val="00336842"/>
    <w:rsid w:val="003403A9"/>
    <w:rsid w:val="00343B61"/>
    <w:rsid w:val="003457CD"/>
    <w:rsid w:val="00353D3D"/>
    <w:rsid w:val="003555F6"/>
    <w:rsid w:val="00365483"/>
    <w:rsid w:val="00365745"/>
    <w:rsid w:val="003722E3"/>
    <w:rsid w:val="003736C2"/>
    <w:rsid w:val="00383FCE"/>
    <w:rsid w:val="003841AB"/>
    <w:rsid w:val="00390EAC"/>
    <w:rsid w:val="00395585"/>
    <w:rsid w:val="003A369C"/>
    <w:rsid w:val="003A4ACC"/>
    <w:rsid w:val="003A57CF"/>
    <w:rsid w:val="003A7A9C"/>
    <w:rsid w:val="003B3D7D"/>
    <w:rsid w:val="003B4052"/>
    <w:rsid w:val="003C04C7"/>
    <w:rsid w:val="003C0D1A"/>
    <w:rsid w:val="003C2A62"/>
    <w:rsid w:val="003E05D6"/>
    <w:rsid w:val="003E421A"/>
    <w:rsid w:val="003E4A2F"/>
    <w:rsid w:val="003E6050"/>
    <w:rsid w:val="003E63FF"/>
    <w:rsid w:val="003F7C55"/>
    <w:rsid w:val="004034F2"/>
    <w:rsid w:val="00405502"/>
    <w:rsid w:val="00412BAB"/>
    <w:rsid w:val="00414529"/>
    <w:rsid w:val="00422993"/>
    <w:rsid w:val="004267AF"/>
    <w:rsid w:val="00432063"/>
    <w:rsid w:val="00435450"/>
    <w:rsid w:val="004412C9"/>
    <w:rsid w:val="0045093B"/>
    <w:rsid w:val="0045146E"/>
    <w:rsid w:val="00454D8D"/>
    <w:rsid w:val="00455554"/>
    <w:rsid w:val="00460015"/>
    <w:rsid w:val="004617F0"/>
    <w:rsid w:val="00471245"/>
    <w:rsid w:val="004713D6"/>
    <w:rsid w:val="00475837"/>
    <w:rsid w:val="004826D5"/>
    <w:rsid w:val="0048750E"/>
    <w:rsid w:val="00491F47"/>
    <w:rsid w:val="0049461F"/>
    <w:rsid w:val="00497E35"/>
    <w:rsid w:val="004B69B0"/>
    <w:rsid w:val="004B6D7F"/>
    <w:rsid w:val="004C0069"/>
    <w:rsid w:val="004C31DC"/>
    <w:rsid w:val="004C3886"/>
    <w:rsid w:val="004C4ECA"/>
    <w:rsid w:val="004C75EF"/>
    <w:rsid w:val="004D17F0"/>
    <w:rsid w:val="004D48BD"/>
    <w:rsid w:val="004D5537"/>
    <w:rsid w:val="004D74C3"/>
    <w:rsid w:val="004D7AA1"/>
    <w:rsid w:val="004E1E28"/>
    <w:rsid w:val="004E3C6A"/>
    <w:rsid w:val="004E3E50"/>
    <w:rsid w:val="004E76BB"/>
    <w:rsid w:val="004F65E2"/>
    <w:rsid w:val="00500590"/>
    <w:rsid w:val="0050169D"/>
    <w:rsid w:val="00507B81"/>
    <w:rsid w:val="00507CE1"/>
    <w:rsid w:val="00511859"/>
    <w:rsid w:val="00517F0E"/>
    <w:rsid w:val="00521B93"/>
    <w:rsid w:val="00522F38"/>
    <w:rsid w:val="00531196"/>
    <w:rsid w:val="0053227B"/>
    <w:rsid w:val="00535742"/>
    <w:rsid w:val="00536179"/>
    <w:rsid w:val="0053763B"/>
    <w:rsid w:val="005418EC"/>
    <w:rsid w:val="00547A32"/>
    <w:rsid w:val="00560458"/>
    <w:rsid w:val="0056427B"/>
    <w:rsid w:val="00570120"/>
    <w:rsid w:val="00581B25"/>
    <w:rsid w:val="005823E7"/>
    <w:rsid w:val="00586FCB"/>
    <w:rsid w:val="00596720"/>
    <w:rsid w:val="0059735E"/>
    <w:rsid w:val="005A4F66"/>
    <w:rsid w:val="005A56FE"/>
    <w:rsid w:val="005A7001"/>
    <w:rsid w:val="005B048E"/>
    <w:rsid w:val="005B138C"/>
    <w:rsid w:val="005B61E5"/>
    <w:rsid w:val="005C05AA"/>
    <w:rsid w:val="005C17AE"/>
    <w:rsid w:val="005C259C"/>
    <w:rsid w:val="005C6E1E"/>
    <w:rsid w:val="005C73F8"/>
    <w:rsid w:val="005D3337"/>
    <w:rsid w:val="005D4FA1"/>
    <w:rsid w:val="005D691F"/>
    <w:rsid w:val="005E1E21"/>
    <w:rsid w:val="005E247A"/>
    <w:rsid w:val="005E522E"/>
    <w:rsid w:val="005E74B2"/>
    <w:rsid w:val="00602361"/>
    <w:rsid w:val="00613D45"/>
    <w:rsid w:val="00613F91"/>
    <w:rsid w:val="00614EFD"/>
    <w:rsid w:val="00632F71"/>
    <w:rsid w:val="00640678"/>
    <w:rsid w:val="0064277A"/>
    <w:rsid w:val="006434E9"/>
    <w:rsid w:val="00644EF1"/>
    <w:rsid w:val="00645CA2"/>
    <w:rsid w:val="006475FE"/>
    <w:rsid w:val="006543BA"/>
    <w:rsid w:val="00656557"/>
    <w:rsid w:val="006574D3"/>
    <w:rsid w:val="006579C7"/>
    <w:rsid w:val="0066462B"/>
    <w:rsid w:val="006747F1"/>
    <w:rsid w:val="006812A4"/>
    <w:rsid w:val="00686A2E"/>
    <w:rsid w:val="006A52D0"/>
    <w:rsid w:val="006A546E"/>
    <w:rsid w:val="006A78A6"/>
    <w:rsid w:val="006B1AFD"/>
    <w:rsid w:val="006B4B02"/>
    <w:rsid w:val="006B77B8"/>
    <w:rsid w:val="006C0699"/>
    <w:rsid w:val="006C3728"/>
    <w:rsid w:val="006C3EDC"/>
    <w:rsid w:val="006D2D6C"/>
    <w:rsid w:val="006D4441"/>
    <w:rsid w:val="006D496C"/>
    <w:rsid w:val="006D5480"/>
    <w:rsid w:val="006D5B65"/>
    <w:rsid w:val="006F3E5A"/>
    <w:rsid w:val="006F529B"/>
    <w:rsid w:val="00707202"/>
    <w:rsid w:val="00712312"/>
    <w:rsid w:val="007133A2"/>
    <w:rsid w:val="00716F9D"/>
    <w:rsid w:val="00717723"/>
    <w:rsid w:val="00721EE4"/>
    <w:rsid w:val="007260FB"/>
    <w:rsid w:val="00730282"/>
    <w:rsid w:val="007310A4"/>
    <w:rsid w:val="00734C72"/>
    <w:rsid w:val="007565DD"/>
    <w:rsid w:val="00762995"/>
    <w:rsid w:val="00762A59"/>
    <w:rsid w:val="00765482"/>
    <w:rsid w:val="007669DE"/>
    <w:rsid w:val="00774D0A"/>
    <w:rsid w:val="00776AED"/>
    <w:rsid w:val="00780EA0"/>
    <w:rsid w:val="0078362F"/>
    <w:rsid w:val="00783CDC"/>
    <w:rsid w:val="007926EE"/>
    <w:rsid w:val="00795667"/>
    <w:rsid w:val="007B4670"/>
    <w:rsid w:val="007B7ADD"/>
    <w:rsid w:val="007C4B3B"/>
    <w:rsid w:val="007C5205"/>
    <w:rsid w:val="007C6EA6"/>
    <w:rsid w:val="007C7F71"/>
    <w:rsid w:val="007D0FED"/>
    <w:rsid w:val="007D7DF9"/>
    <w:rsid w:val="007F0B8D"/>
    <w:rsid w:val="007F3E40"/>
    <w:rsid w:val="007F4440"/>
    <w:rsid w:val="007F6679"/>
    <w:rsid w:val="007F712B"/>
    <w:rsid w:val="008042B3"/>
    <w:rsid w:val="0080662D"/>
    <w:rsid w:val="00814DA9"/>
    <w:rsid w:val="00817C87"/>
    <w:rsid w:val="00827E3A"/>
    <w:rsid w:val="00833098"/>
    <w:rsid w:val="0083782C"/>
    <w:rsid w:val="0084171C"/>
    <w:rsid w:val="00850E19"/>
    <w:rsid w:val="008541A6"/>
    <w:rsid w:val="00861E94"/>
    <w:rsid w:val="008765AD"/>
    <w:rsid w:val="00886461"/>
    <w:rsid w:val="008947DE"/>
    <w:rsid w:val="008A5C7B"/>
    <w:rsid w:val="008B1F1B"/>
    <w:rsid w:val="008B20F8"/>
    <w:rsid w:val="008B2DD3"/>
    <w:rsid w:val="008B4DA8"/>
    <w:rsid w:val="008B527C"/>
    <w:rsid w:val="008B6A21"/>
    <w:rsid w:val="008C19A8"/>
    <w:rsid w:val="008C6340"/>
    <w:rsid w:val="008D0584"/>
    <w:rsid w:val="008D112D"/>
    <w:rsid w:val="008D4375"/>
    <w:rsid w:val="008D50B6"/>
    <w:rsid w:val="008D695D"/>
    <w:rsid w:val="008E0B0C"/>
    <w:rsid w:val="008E58C2"/>
    <w:rsid w:val="008E5B8D"/>
    <w:rsid w:val="008F23D5"/>
    <w:rsid w:val="008F4399"/>
    <w:rsid w:val="00900122"/>
    <w:rsid w:val="00905643"/>
    <w:rsid w:val="00905F1E"/>
    <w:rsid w:val="00915921"/>
    <w:rsid w:val="0092375F"/>
    <w:rsid w:val="00925EA4"/>
    <w:rsid w:val="00935BDD"/>
    <w:rsid w:val="00947480"/>
    <w:rsid w:val="00952A66"/>
    <w:rsid w:val="00953293"/>
    <w:rsid w:val="0097126D"/>
    <w:rsid w:val="00973A97"/>
    <w:rsid w:val="009744E8"/>
    <w:rsid w:val="009767A6"/>
    <w:rsid w:val="00983429"/>
    <w:rsid w:val="00986E87"/>
    <w:rsid w:val="009925E5"/>
    <w:rsid w:val="009A09BA"/>
    <w:rsid w:val="009A1713"/>
    <w:rsid w:val="009A34C7"/>
    <w:rsid w:val="009A7E41"/>
    <w:rsid w:val="009B0977"/>
    <w:rsid w:val="009B5A23"/>
    <w:rsid w:val="009B6DDC"/>
    <w:rsid w:val="009C19BC"/>
    <w:rsid w:val="009C239E"/>
    <w:rsid w:val="009D0071"/>
    <w:rsid w:val="009D329C"/>
    <w:rsid w:val="009D40B4"/>
    <w:rsid w:val="009E14D2"/>
    <w:rsid w:val="009E45F9"/>
    <w:rsid w:val="009E5308"/>
    <w:rsid w:val="009F6B6D"/>
    <w:rsid w:val="00A029A5"/>
    <w:rsid w:val="00A17EC3"/>
    <w:rsid w:val="00A26C0A"/>
    <w:rsid w:val="00A27951"/>
    <w:rsid w:val="00A3077B"/>
    <w:rsid w:val="00A33CFF"/>
    <w:rsid w:val="00A33D58"/>
    <w:rsid w:val="00A3428A"/>
    <w:rsid w:val="00A36B21"/>
    <w:rsid w:val="00A36FA2"/>
    <w:rsid w:val="00A46C88"/>
    <w:rsid w:val="00A55D41"/>
    <w:rsid w:val="00A5615E"/>
    <w:rsid w:val="00A67025"/>
    <w:rsid w:val="00A7144F"/>
    <w:rsid w:val="00A724AD"/>
    <w:rsid w:val="00A7327E"/>
    <w:rsid w:val="00A753D8"/>
    <w:rsid w:val="00A7542A"/>
    <w:rsid w:val="00A82153"/>
    <w:rsid w:val="00A91887"/>
    <w:rsid w:val="00A93AEF"/>
    <w:rsid w:val="00A93E8F"/>
    <w:rsid w:val="00AA16CC"/>
    <w:rsid w:val="00AA2F40"/>
    <w:rsid w:val="00AA3EE6"/>
    <w:rsid w:val="00AA5630"/>
    <w:rsid w:val="00AA7C7F"/>
    <w:rsid w:val="00AA7F50"/>
    <w:rsid w:val="00AB093F"/>
    <w:rsid w:val="00AB36CD"/>
    <w:rsid w:val="00AB6679"/>
    <w:rsid w:val="00AC33F2"/>
    <w:rsid w:val="00AD2CF9"/>
    <w:rsid w:val="00AE0167"/>
    <w:rsid w:val="00AE5FD9"/>
    <w:rsid w:val="00AE6AE8"/>
    <w:rsid w:val="00AF106C"/>
    <w:rsid w:val="00B10967"/>
    <w:rsid w:val="00B13B5E"/>
    <w:rsid w:val="00B14A9B"/>
    <w:rsid w:val="00B20C54"/>
    <w:rsid w:val="00B21E58"/>
    <w:rsid w:val="00B36FA8"/>
    <w:rsid w:val="00B40495"/>
    <w:rsid w:val="00B443C0"/>
    <w:rsid w:val="00B465E4"/>
    <w:rsid w:val="00B56008"/>
    <w:rsid w:val="00B57D68"/>
    <w:rsid w:val="00B621F9"/>
    <w:rsid w:val="00B648DE"/>
    <w:rsid w:val="00B653E5"/>
    <w:rsid w:val="00B66AA0"/>
    <w:rsid w:val="00B803FA"/>
    <w:rsid w:val="00BB0213"/>
    <w:rsid w:val="00BB03DB"/>
    <w:rsid w:val="00BB446A"/>
    <w:rsid w:val="00BB763F"/>
    <w:rsid w:val="00BD41D5"/>
    <w:rsid w:val="00BE3B81"/>
    <w:rsid w:val="00BE635C"/>
    <w:rsid w:val="00BF30D6"/>
    <w:rsid w:val="00BF5538"/>
    <w:rsid w:val="00BF5BA3"/>
    <w:rsid w:val="00BF77E5"/>
    <w:rsid w:val="00C06521"/>
    <w:rsid w:val="00C105C1"/>
    <w:rsid w:val="00C1170E"/>
    <w:rsid w:val="00C11C7A"/>
    <w:rsid w:val="00C124CC"/>
    <w:rsid w:val="00C1659B"/>
    <w:rsid w:val="00C16A48"/>
    <w:rsid w:val="00C16FC1"/>
    <w:rsid w:val="00C32F5C"/>
    <w:rsid w:val="00C33723"/>
    <w:rsid w:val="00C33857"/>
    <w:rsid w:val="00C46E69"/>
    <w:rsid w:val="00C5183F"/>
    <w:rsid w:val="00C54A33"/>
    <w:rsid w:val="00C55274"/>
    <w:rsid w:val="00C6671C"/>
    <w:rsid w:val="00C66EEB"/>
    <w:rsid w:val="00C72A2E"/>
    <w:rsid w:val="00C801E1"/>
    <w:rsid w:val="00C80713"/>
    <w:rsid w:val="00C81977"/>
    <w:rsid w:val="00C874E9"/>
    <w:rsid w:val="00C902CC"/>
    <w:rsid w:val="00C94C21"/>
    <w:rsid w:val="00C96A6E"/>
    <w:rsid w:val="00CA2330"/>
    <w:rsid w:val="00CA39F0"/>
    <w:rsid w:val="00CA56C4"/>
    <w:rsid w:val="00CB0C81"/>
    <w:rsid w:val="00CB3BAF"/>
    <w:rsid w:val="00CB4778"/>
    <w:rsid w:val="00CB6077"/>
    <w:rsid w:val="00CC0390"/>
    <w:rsid w:val="00CC18FF"/>
    <w:rsid w:val="00CC444A"/>
    <w:rsid w:val="00CD4B67"/>
    <w:rsid w:val="00CE0BF1"/>
    <w:rsid w:val="00CF0D4F"/>
    <w:rsid w:val="00CF55A2"/>
    <w:rsid w:val="00CF7452"/>
    <w:rsid w:val="00CF7976"/>
    <w:rsid w:val="00D00010"/>
    <w:rsid w:val="00D0039C"/>
    <w:rsid w:val="00D07834"/>
    <w:rsid w:val="00D157FB"/>
    <w:rsid w:val="00D2152B"/>
    <w:rsid w:val="00D22241"/>
    <w:rsid w:val="00D32DDE"/>
    <w:rsid w:val="00D40560"/>
    <w:rsid w:val="00D40895"/>
    <w:rsid w:val="00D41A09"/>
    <w:rsid w:val="00D43FC1"/>
    <w:rsid w:val="00D513AD"/>
    <w:rsid w:val="00D56188"/>
    <w:rsid w:val="00D6103E"/>
    <w:rsid w:val="00D636C5"/>
    <w:rsid w:val="00D648FA"/>
    <w:rsid w:val="00D6633E"/>
    <w:rsid w:val="00D66361"/>
    <w:rsid w:val="00D747BC"/>
    <w:rsid w:val="00D76E7A"/>
    <w:rsid w:val="00D82778"/>
    <w:rsid w:val="00D93EED"/>
    <w:rsid w:val="00D96094"/>
    <w:rsid w:val="00D9671F"/>
    <w:rsid w:val="00DA7E98"/>
    <w:rsid w:val="00DB7FEC"/>
    <w:rsid w:val="00DC14F9"/>
    <w:rsid w:val="00DD09C4"/>
    <w:rsid w:val="00DD4CDB"/>
    <w:rsid w:val="00DD5FA0"/>
    <w:rsid w:val="00DE562B"/>
    <w:rsid w:val="00DF03F3"/>
    <w:rsid w:val="00DF0CA7"/>
    <w:rsid w:val="00DF1430"/>
    <w:rsid w:val="00DF1E9F"/>
    <w:rsid w:val="00DF47EB"/>
    <w:rsid w:val="00DF5BF0"/>
    <w:rsid w:val="00E01C8E"/>
    <w:rsid w:val="00E02431"/>
    <w:rsid w:val="00E05E56"/>
    <w:rsid w:val="00E060DF"/>
    <w:rsid w:val="00E14D66"/>
    <w:rsid w:val="00E23922"/>
    <w:rsid w:val="00E24BE5"/>
    <w:rsid w:val="00E33B4B"/>
    <w:rsid w:val="00E35B6B"/>
    <w:rsid w:val="00E401FA"/>
    <w:rsid w:val="00E41048"/>
    <w:rsid w:val="00E41A9B"/>
    <w:rsid w:val="00E423BD"/>
    <w:rsid w:val="00E43401"/>
    <w:rsid w:val="00E4448C"/>
    <w:rsid w:val="00E45D3F"/>
    <w:rsid w:val="00E5059E"/>
    <w:rsid w:val="00E5119F"/>
    <w:rsid w:val="00E532D2"/>
    <w:rsid w:val="00E55AA4"/>
    <w:rsid w:val="00E66845"/>
    <w:rsid w:val="00E67D7C"/>
    <w:rsid w:val="00E811E3"/>
    <w:rsid w:val="00E96A51"/>
    <w:rsid w:val="00EA17A7"/>
    <w:rsid w:val="00EA2047"/>
    <w:rsid w:val="00EB6F04"/>
    <w:rsid w:val="00EC1BE4"/>
    <w:rsid w:val="00EC40D4"/>
    <w:rsid w:val="00EC7E19"/>
    <w:rsid w:val="00ED01C9"/>
    <w:rsid w:val="00ED4125"/>
    <w:rsid w:val="00ED5BB1"/>
    <w:rsid w:val="00EE160C"/>
    <w:rsid w:val="00EE3E1D"/>
    <w:rsid w:val="00EE78A7"/>
    <w:rsid w:val="00EF0C00"/>
    <w:rsid w:val="00EF0FC5"/>
    <w:rsid w:val="00EF4545"/>
    <w:rsid w:val="00EF5101"/>
    <w:rsid w:val="00F000E3"/>
    <w:rsid w:val="00F00C86"/>
    <w:rsid w:val="00F12096"/>
    <w:rsid w:val="00F14FF1"/>
    <w:rsid w:val="00F153AF"/>
    <w:rsid w:val="00F15967"/>
    <w:rsid w:val="00F21D56"/>
    <w:rsid w:val="00F2376B"/>
    <w:rsid w:val="00F252A9"/>
    <w:rsid w:val="00F26708"/>
    <w:rsid w:val="00F32E99"/>
    <w:rsid w:val="00F34893"/>
    <w:rsid w:val="00F45044"/>
    <w:rsid w:val="00F453AD"/>
    <w:rsid w:val="00F4611C"/>
    <w:rsid w:val="00F52EC4"/>
    <w:rsid w:val="00F536DA"/>
    <w:rsid w:val="00F54CFB"/>
    <w:rsid w:val="00F62F3B"/>
    <w:rsid w:val="00F630E8"/>
    <w:rsid w:val="00F642E2"/>
    <w:rsid w:val="00F64CA5"/>
    <w:rsid w:val="00F64D61"/>
    <w:rsid w:val="00F67572"/>
    <w:rsid w:val="00F75344"/>
    <w:rsid w:val="00F779E2"/>
    <w:rsid w:val="00F83041"/>
    <w:rsid w:val="00F84893"/>
    <w:rsid w:val="00F9083D"/>
    <w:rsid w:val="00F924C1"/>
    <w:rsid w:val="00F956AB"/>
    <w:rsid w:val="00F96430"/>
    <w:rsid w:val="00F96739"/>
    <w:rsid w:val="00FA0170"/>
    <w:rsid w:val="00FB3924"/>
    <w:rsid w:val="00FB40EF"/>
    <w:rsid w:val="00FC0CF0"/>
    <w:rsid w:val="00FC205C"/>
    <w:rsid w:val="00FC4BC0"/>
    <w:rsid w:val="00FD1D9C"/>
    <w:rsid w:val="00FD59A0"/>
    <w:rsid w:val="00FE34D4"/>
    <w:rsid w:val="00FE67D9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unhideWhenUsed/>
    <w:rsid w:val="00DF1430"/>
    <w:rPr>
      <w:color w:val="0000FF"/>
      <w:u w:val="single"/>
    </w:rPr>
  </w:style>
  <w:style w:type="paragraph" w:customStyle="1" w:styleId="Default">
    <w:name w:val="Default"/>
    <w:rsid w:val="008D4375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unhideWhenUsed/>
    <w:rsid w:val="00DF1430"/>
    <w:rPr>
      <w:color w:val="0000FF"/>
      <w:u w:val="single"/>
    </w:rPr>
  </w:style>
  <w:style w:type="paragraph" w:customStyle="1" w:styleId="Default">
    <w:name w:val="Default"/>
    <w:rsid w:val="008D4375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t8pc100\Desktop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Я</vt:lpstr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Я</dc:title>
  <dc:creator>Qt8pc100</dc:creator>
  <cp:lastModifiedBy>Qt8pc100</cp:lastModifiedBy>
  <cp:revision>4</cp:revision>
  <cp:lastPrinted>2020-05-20T06:28:00Z</cp:lastPrinted>
  <dcterms:created xsi:type="dcterms:W3CDTF">2020-05-20T06:18:00Z</dcterms:created>
  <dcterms:modified xsi:type="dcterms:W3CDTF">2020-05-20T06:34:00Z</dcterms:modified>
</cp:coreProperties>
</file>