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59" w:rsidRPr="009A01D5" w:rsidRDefault="00B25F59" w:rsidP="009A01D5">
      <w:pPr>
        <w:suppressAutoHyphens w:val="0"/>
        <w:jc w:val="right"/>
        <w:rPr>
          <w:sz w:val="28"/>
          <w:szCs w:val="28"/>
          <w:lang w:eastAsia="ru-RU"/>
        </w:rPr>
      </w:pPr>
      <w:bookmarkStart w:id="0" w:name="_GoBack"/>
      <w:bookmarkEnd w:id="0"/>
      <w:r w:rsidRPr="009A01D5">
        <w:rPr>
          <w:sz w:val="28"/>
          <w:szCs w:val="28"/>
          <w:lang w:eastAsia="ru-RU"/>
        </w:rPr>
        <w:t>Приложение</w:t>
      </w:r>
    </w:p>
    <w:p w:rsidR="009A01D5" w:rsidRDefault="009A01D5" w:rsidP="009A01D5">
      <w:pPr>
        <w:suppressAutoHyphens w:val="0"/>
        <w:jc w:val="right"/>
        <w:rPr>
          <w:rFonts w:ascii="Arial Black" w:hAnsi="Arial Black" w:cs="Aharoni"/>
          <w:b/>
          <w:sz w:val="24"/>
          <w:szCs w:val="24"/>
          <w:lang w:eastAsia="ru-RU"/>
        </w:rPr>
      </w:pPr>
    </w:p>
    <w:p w:rsidR="00B648A5" w:rsidRDefault="00B648A5" w:rsidP="009A01D5">
      <w:pPr>
        <w:suppressAutoHyphens w:val="0"/>
        <w:jc w:val="right"/>
        <w:rPr>
          <w:rFonts w:ascii="Arial Black" w:hAnsi="Arial Black" w:cs="Aharoni"/>
          <w:b/>
          <w:sz w:val="24"/>
          <w:szCs w:val="24"/>
          <w:lang w:eastAsia="ru-RU"/>
        </w:rPr>
      </w:pPr>
    </w:p>
    <w:p w:rsidR="00B648A5" w:rsidRPr="009A01D5" w:rsidRDefault="00B648A5" w:rsidP="009A01D5">
      <w:pPr>
        <w:suppressAutoHyphens w:val="0"/>
        <w:jc w:val="right"/>
        <w:rPr>
          <w:rFonts w:ascii="Arial Black" w:hAnsi="Arial Black" w:cs="Aharoni"/>
          <w:b/>
          <w:sz w:val="24"/>
          <w:szCs w:val="24"/>
          <w:lang w:eastAsia="ru-RU"/>
        </w:rPr>
      </w:pPr>
    </w:p>
    <w:p w:rsidR="00B92093" w:rsidRDefault="00B92093" w:rsidP="00B92093">
      <w:pPr>
        <w:suppressAutoHyphens w:val="0"/>
        <w:jc w:val="center"/>
        <w:rPr>
          <w:rFonts w:ascii="Arial Black" w:hAnsi="Arial Black" w:cs="Aharoni"/>
          <w:b/>
          <w:color w:val="FF0000"/>
          <w:sz w:val="28"/>
          <w:szCs w:val="28"/>
          <w:lang w:eastAsia="ru-RU"/>
        </w:rPr>
      </w:pPr>
      <w:r w:rsidRPr="00B92093">
        <w:rPr>
          <w:rFonts w:ascii="Arial Black" w:hAnsi="Arial Black" w:cs="Aharoni"/>
          <w:b/>
          <w:color w:val="FF0000"/>
          <w:sz w:val="28"/>
          <w:szCs w:val="28"/>
          <w:lang w:eastAsia="ru-RU"/>
        </w:rPr>
        <w:t>Если у Вас родился первый ребенок, Вы вправе воспользоваться следующими выплатами:</w:t>
      </w:r>
    </w:p>
    <w:p w:rsidR="00972434" w:rsidRPr="00B92093" w:rsidRDefault="00972434" w:rsidP="00B92093">
      <w:pPr>
        <w:suppressAutoHyphens w:val="0"/>
        <w:jc w:val="center"/>
        <w:rPr>
          <w:rFonts w:ascii="Arial Black" w:hAnsi="Arial Black" w:cs="Aharoni"/>
          <w:b/>
          <w:color w:val="FF0000"/>
          <w:sz w:val="28"/>
          <w:szCs w:val="28"/>
          <w:lang w:eastAsia="ru-RU"/>
        </w:rPr>
      </w:pPr>
    </w:p>
    <w:tbl>
      <w:tblPr>
        <w:tblStyle w:val="14"/>
        <w:tblW w:w="157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8930"/>
      </w:tblGrid>
      <w:tr w:rsidR="00B92093" w:rsidRPr="00B92093" w:rsidTr="00B9209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3" w:rsidRPr="00B92093" w:rsidRDefault="00B92093" w:rsidP="00B92093">
            <w:pPr>
              <w:suppressAutoHyphens w:val="0"/>
              <w:contextualSpacing/>
              <w:jc w:val="center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r w:rsidRPr="00B92093">
              <w:rPr>
                <w:rFonts w:ascii="Arial Black" w:hAnsi="Arial Black" w:cs="Aharoni"/>
                <w:b/>
                <w:color w:val="FF0000"/>
                <w:sz w:val="26"/>
                <w:szCs w:val="26"/>
                <w:lang w:eastAsia="ru-RU"/>
              </w:rPr>
              <w:t>За счет средств федерального бюджета: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3" w:rsidRPr="00B92093" w:rsidRDefault="00B92093" w:rsidP="00B92093">
            <w:pPr>
              <w:suppressAutoHyphens w:val="0"/>
              <w:contextualSpacing/>
              <w:jc w:val="center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r w:rsidRPr="00B92093">
              <w:rPr>
                <w:rFonts w:ascii="Arial Black" w:hAnsi="Arial Black" w:cs="Aharoni"/>
                <w:b/>
                <w:color w:val="FF0000"/>
                <w:sz w:val="26"/>
                <w:szCs w:val="26"/>
                <w:lang w:eastAsia="ru-RU"/>
              </w:rPr>
              <w:t>За счет средств областного бюджета:</w:t>
            </w:r>
          </w:p>
        </w:tc>
      </w:tr>
      <w:tr w:rsidR="00B92093" w:rsidRPr="00B92093" w:rsidTr="00B92093">
        <w:trPr>
          <w:trHeight w:val="12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3" w:rsidRPr="00B92093" w:rsidRDefault="00B92093" w:rsidP="00B92093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093">
              <w:rPr>
                <w:b/>
                <w:sz w:val="24"/>
                <w:szCs w:val="24"/>
                <w:lang w:eastAsia="ru-RU"/>
              </w:rPr>
              <w:t>Единовременное пособие при рождении ребенка</w:t>
            </w:r>
            <w:r w:rsidRPr="00B92093">
              <w:rPr>
                <w:sz w:val="24"/>
                <w:szCs w:val="24"/>
                <w:lang w:eastAsia="ru-RU"/>
              </w:rPr>
              <w:t xml:space="preserve"> –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17 479,73 руб. </w:t>
            </w:r>
            <w:r w:rsidRPr="00B92093">
              <w:rPr>
                <w:sz w:val="24"/>
                <w:szCs w:val="24"/>
                <w:lang w:eastAsia="ru-RU"/>
              </w:rPr>
              <w:t>(при условии, что оба родителя не работают, не служат)</w:t>
            </w:r>
          </w:p>
          <w:p w:rsidR="00B92093" w:rsidRPr="00B92093" w:rsidRDefault="00B92093" w:rsidP="00B92093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rFonts w:ascii="Arial Black" w:hAnsi="Arial Black" w:cs="Aharoni"/>
                <w:b/>
                <w:i/>
                <w:lang w:eastAsia="ru-RU"/>
              </w:rPr>
            </w:pPr>
            <w:r w:rsidRPr="00B92093">
              <w:rPr>
                <w:i/>
                <w:lang w:eastAsia="ru-RU"/>
              </w:rPr>
              <w:t xml:space="preserve">(Федеральный закон от 19.05.1995 № 81-ФЗ «О государственных пособиях гражданам, имеющим детей» и Приказ </w:t>
            </w:r>
            <w:proofErr w:type="spellStart"/>
            <w:r w:rsidRPr="00B92093">
              <w:rPr>
                <w:i/>
                <w:lang w:eastAsia="ru-RU"/>
              </w:rPr>
              <w:t>Минздравсоцра</w:t>
            </w:r>
            <w:r w:rsidRPr="00B92093">
              <w:rPr>
                <w:i/>
                <w:lang w:eastAsia="ru-RU"/>
              </w:rPr>
              <w:t>з</w:t>
            </w:r>
            <w:r w:rsidRPr="00B92093">
              <w:rPr>
                <w:i/>
                <w:lang w:eastAsia="ru-RU"/>
              </w:rPr>
              <w:t>вития</w:t>
            </w:r>
            <w:proofErr w:type="spellEnd"/>
            <w:r w:rsidRPr="00B92093">
              <w:rPr>
                <w:i/>
                <w:lang w:eastAsia="ru-RU"/>
              </w:rPr>
              <w:t xml:space="preserve"> Российской Федерации от 23.12.2009 № 1012н «Об утве</w:t>
            </w:r>
            <w:r w:rsidRPr="00B92093">
              <w:rPr>
                <w:i/>
                <w:lang w:eastAsia="ru-RU"/>
              </w:rPr>
              <w:t>р</w:t>
            </w:r>
            <w:r w:rsidRPr="00B92093">
              <w:rPr>
                <w:i/>
                <w:lang w:eastAsia="ru-RU"/>
              </w:rPr>
              <w:t>ждении порядка и условий назначения и выплаты государственных пособий гражданам, имеющим детей»)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3" w:rsidRPr="00B92093" w:rsidRDefault="00B92093" w:rsidP="00B92093">
            <w:pPr>
              <w:suppressAutoHyphens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92093">
              <w:rPr>
                <w:b/>
                <w:sz w:val="24"/>
                <w:szCs w:val="24"/>
                <w:lang w:eastAsia="ru-RU"/>
              </w:rPr>
              <w:t xml:space="preserve">Пособие на ребенка </w:t>
            </w:r>
            <w:r w:rsidRPr="00B92093">
              <w:rPr>
                <w:sz w:val="24"/>
                <w:szCs w:val="24"/>
                <w:lang w:eastAsia="ru-RU"/>
              </w:rPr>
              <w:t xml:space="preserve">(для малоимущих семей) –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423,0 руб.,</w:t>
            </w:r>
            <w:r w:rsidRPr="00B92093">
              <w:rPr>
                <w:sz w:val="24"/>
                <w:szCs w:val="24"/>
                <w:lang w:eastAsia="ru-RU"/>
              </w:rPr>
              <w:t xml:space="preserve"> на детей одиноких м</w:t>
            </w:r>
            <w:r w:rsidRPr="00B92093">
              <w:rPr>
                <w:sz w:val="24"/>
                <w:szCs w:val="24"/>
                <w:lang w:eastAsia="ru-RU"/>
              </w:rPr>
              <w:t>а</w:t>
            </w:r>
            <w:r w:rsidRPr="00B92093">
              <w:rPr>
                <w:sz w:val="24"/>
                <w:szCs w:val="24"/>
                <w:lang w:eastAsia="ru-RU"/>
              </w:rPr>
              <w:t xml:space="preserve">терей –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846,0 руб.,</w:t>
            </w:r>
            <w:r w:rsidRPr="00B92093">
              <w:rPr>
                <w:sz w:val="24"/>
                <w:szCs w:val="24"/>
                <w:lang w:eastAsia="ru-RU"/>
              </w:rPr>
              <w:t xml:space="preserve"> на детей, родители которых уклоняются от уплаты алиментов и на детей военнослужащих срочной службы –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635,0 руб. </w:t>
            </w: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jc w:val="both"/>
              <w:rPr>
                <w:lang w:eastAsia="ru-RU"/>
              </w:rPr>
            </w:pP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B92093">
              <w:rPr>
                <w:i/>
                <w:lang w:eastAsia="ru-RU"/>
              </w:rPr>
              <w:t>(Областной закон от 22.10.2004 № 176-ЗС «О пособии на ребенка гражданам, прожив</w:t>
            </w:r>
            <w:r w:rsidRPr="00B92093">
              <w:rPr>
                <w:i/>
                <w:lang w:eastAsia="ru-RU"/>
              </w:rPr>
              <w:t>а</w:t>
            </w:r>
            <w:r w:rsidRPr="00B92093">
              <w:rPr>
                <w:i/>
                <w:lang w:eastAsia="ru-RU"/>
              </w:rPr>
              <w:t>ющим на территории Ростовской области» и постановление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</w:t>
            </w:r>
            <w:r w:rsidRPr="00B92093">
              <w:rPr>
                <w:i/>
                <w:lang w:eastAsia="ru-RU"/>
              </w:rPr>
              <w:t>е</w:t>
            </w:r>
            <w:r w:rsidRPr="00B92093">
              <w:rPr>
                <w:i/>
                <w:lang w:eastAsia="ru-RU"/>
              </w:rPr>
              <w:t>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</w:t>
            </w:r>
            <w:r w:rsidRPr="00B92093">
              <w:rPr>
                <w:i/>
                <w:lang w:eastAsia="ru-RU"/>
              </w:rPr>
              <w:t>ь</w:t>
            </w:r>
            <w:r w:rsidRPr="00B92093">
              <w:rPr>
                <w:i/>
                <w:lang w:eastAsia="ru-RU"/>
              </w:rPr>
              <w:t>ной</w:t>
            </w:r>
            <w:proofErr w:type="gramEnd"/>
            <w:r w:rsidRPr="00B92093">
              <w:rPr>
                <w:i/>
                <w:lang w:eastAsia="ru-RU"/>
              </w:rPr>
              <w:t xml:space="preserve"> направленности, а также об условиях и порядке их предоставления»)</w:t>
            </w:r>
          </w:p>
        </w:tc>
      </w:tr>
      <w:tr w:rsidR="00B92093" w:rsidRPr="00B92093" w:rsidTr="00B92093">
        <w:trPr>
          <w:trHeight w:val="11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093">
              <w:rPr>
                <w:b/>
                <w:sz w:val="24"/>
                <w:szCs w:val="24"/>
                <w:lang w:eastAsia="ru-RU"/>
              </w:rPr>
              <w:t>Ежемесячное пособие по уходу за ребенком до полутора лет</w:t>
            </w:r>
            <w:r w:rsidRPr="00B92093">
              <w:rPr>
                <w:sz w:val="24"/>
                <w:szCs w:val="24"/>
                <w:lang w:eastAsia="ru-RU"/>
              </w:rPr>
              <w:t xml:space="preserve"> на первого малыша составляет –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3 277,45 руб.</w:t>
            </w:r>
            <w:r w:rsidRPr="00B92093">
              <w:rPr>
                <w:sz w:val="24"/>
                <w:szCs w:val="24"/>
                <w:lang w:eastAsia="ru-RU"/>
              </w:rPr>
              <w:t xml:space="preserve"> (если мама не служит, не подлежит обязательному социальному страхованию на случай  временной нетрудоспособности или обучается по очной форме обучения в образовательной организации) </w:t>
            </w:r>
          </w:p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B92093">
              <w:rPr>
                <w:i/>
                <w:lang w:eastAsia="ru-RU"/>
              </w:rPr>
              <w:t xml:space="preserve">(Федеральный закон от 19.05.1995 № 81-ФЗ «О государственных пособиях гражданам, имеющим детей» и Приказ </w:t>
            </w:r>
            <w:proofErr w:type="spellStart"/>
            <w:r w:rsidRPr="00B92093">
              <w:rPr>
                <w:i/>
                <w:lang w:eastAsia="ru-RU"/>
              </w:rPr>
              <w:t>Минздравсоцра</w:t>
            </w:r>
            <w:r w:rsidRPr="00B92093">
              <w:rPr>
                <w:i/>
                <w:lang w:eastAsia="ru-RU"/>
              </w:rPr>
              <w:t>з</w:t>
            </w:r>
            <w:r w:rsidRPr="00B92093">
              <w:rPr>
                <w:i/>
                <w:lang w:eastAsia="ru-RU"/>
              </w:rPr>
              <w:t>вития</w:t>
            </w:r>
            <w:proofErr w:type="spellEnd"/>
            <w:r w:rsidRPr="00B92093">
              <w:rPr>
                <w:i/>
                <w:lang w:eastAsia="ru-RU"/>
              </w:rPr>
              <w:t xml:space="preserve"> Российской Федерации от 23.12.2009 № 1012н «Об утве</w:t>
            </w:r>
            <w:r w:rsidRPr="00B92093">
              <w:rPr>
                <w:i/>
                <w:lang w:eastAsia="ru-RU"/>
              </w:rPr>
              <w:t>р</w:t>
            </w:r>
            <w:r w:rsidRPr="00B92093">
              <w:rPr>
                <w:i/>
                <w:lang w:eastAsia="ru-RU"/>
              </w:rPr>
              <w:t>ждении порядка и условий назначения и выплаты государственных пособий гражданам, имеющим детей»)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3" w:rsidRPr="00B92093" w:rsidRDefault="00B92093" w:rsidP="00B92093">
            <w:pPr>
              <w:suppressAutoHyphens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92093">
              <w:rPr>
                <w:b/>
                <w:sz w:val="24"/>
                <w:szCs w:val="24"/>
                <w:lang w:eastAsia="ru-RU"/>
              </w:rPr>
              <w:t>Ежемесячная денежная выплата на детей 1-2 года жизни для приобретения сп</w:t>
            </w:r>
            <w:r w:rsidRPr="00B92093">
              <w:rPr>
                <w:b/>
                <w:sz w:val="24"/>
                <w:szCs w:val="24"/>
                <w:lang w:eastAsia="ru-RU"/>
              </w:rPr>
              <w:t>е</w:t>
            </w:r>
            <w:r w:rsidRPr="00B92093">
              <w:rPr>
                <w:b/>
                <w:sz w:val="24"/>
                <w:szCs w:val="24"/>
                <w:lang w:eastAsia="ru-RU"/>
              </w:rPr>
              <w:t>циальных молочных продуктов детского питания</w:t>
            </w:r>
            <w:r w:rsidRPr="00B92093">
              <w:rPr>
                <w:sz w:val="24"/>
                <w:szCs w:val="24"/>
                <w:lang w:eastAsia="ru-RU"/>
              </w:rPr>
              <w:t xml:space="preserve"> (для малоимущих семей) –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841,0 руб. </w:t>
            </w: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B92093">
              <w:rPr>
                <w:i/>
                <w:lang w:eastAsia="ru-RU"/>
              </w:rPr>
              <w:t>(Областной закон от 22.10.2004 № 165-ЗС «О социальной поддержке детства в Росто</w:t>
            </w:r>
            <w:r w:rsidRPr="00B92093">
              <w:rPr>
                <w:i/>
                <w:lang w:eastAsia="ru-RU"/>
              </w:rPr>
              <w:t>в</w:t>
            </w:r>
            <w:r w:rsidRPr="00B92093">
              <w:rPr>
                <w:i/>
                <w:lang w:eastAsia="ru-RU"/>
              </w:rPr>
              <w:t>ской области» и постановление Правительства РО от 15.12.2011 № 232 «О расходов</w:t>
            </w:r>
            <w:r w:rsidRPr="00B92093">
              <w:rPr>
                <w:i/>
                <w:lang w:eastAsia="ru-RU"/>
              </w:rPr>
              <w:t>а</w:t>
            </w:r>
            <w:r w:rsidRPr="00B92093">
              <w:rPr>
                <w:i/>
                <w:lang w:eastAsia="ru-RU"/>
              </w:rPr>
              <w:t>нии средств областного бюджета на предоставление гражданам в целях оказания с</w:t>
            </w:r>
            <w:r w:rsidRPr="00B92093">
              <w:rPr>
                <w:i/>
                <w:lang w:eastAsia="ru-RU"/>
              </w:rPr>
              <w:t>о</w:t>
            </w:r>
            <w:r w:rsidRPr="00B92093">
              <w:rPr>
                <w:i/>
                <w:lang w:eastAsia="ru-RU"/>
              </w:rPr>
              <w:t>циальной поддержки субсидий на оплату жилых помещений и коммунальных услуг, м</w:t>
            </w:r>
            <w:r w:rsidRPr="00B92093">
              <w:rPr>
                <w:i/>
                <w:lang w:eastAsia="ru-RU"/>
              </w:rPr>
              <w:t>а</w:t>
            </w:r>
            <w:r w:rsidRPr="00B92093">
              <w:rPr>
                <w:i/>
                <w:lang w:eastAsia="ru-RU"/>
              </w:rPr>
              <w:t>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</w:t>
            </w:r>
            <w:proofErr w:type="gramEnd"/>
            <w:r w:rsidRPr="00B92093">
              <w:rPr>
                <w:i/>
                <w:lang w:eastAsia="ru-RU"/>
              </w:rPr>
              <w:t xml:space="preserve"> об условиях и порядке их предоставления»)</w:t>
            </w:r>
          </w:p>
        </w:tc>
      </w:tr>
      <w:tr w:rsidR="00B92093" w:rsidRPr="00B92093" w:rsidTr="00B9209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3" w:rsidRPr="00B92093" w:rsidRDefault="00B92093" w:rsidP="00B92093">
            <w:pPr>
              <w:suppressAutoHyphens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92093">
              <w:rPr>
                <w:b/>
                <w:sz w:val="24"/>
                <w:szCs w:val="24"/>
                <w:lang w:eastAsia="ru-RU"/>
              </w:rPr>
              <w:t>Ежемесячная выплата в связи с рождением  (усыновлением) первого ребенка</w:t>
            </w:r>
            <w:r w:rsidRPr="00B92093">
              <w:rPr>
                <w:sz w:val="24"/>
                <w:szCs w:val="24"/>
                <w:lang w:eastAsia="ru-RU"/>
              </w:rPr>
              <w:t xml:space="preserve"> (при условии, что доходы семьи не превыш</w:t>
            </w:r>
            <w:r w:rsidRPr="00B92093">
              <w:rPr>
                <w:sz w:val="24"/>
                <w:szCs w:val="24"/>
                <w:lang w:eastAsia="ru-RU"/>
              </w:rPr>
              <w:t>а</w:t>
            </w:r>
            <w:r w:rsidRPr="00B92093">
              <w:rPr>
                <w:sz w:val="24"/>
                <w:szCs w:val="24"/>
                <w:lang w:eastAsia="ru-RU"/>
              </w:rPr>
              <w:t>ют 1,5–кратную величину прожиточного минимума трудосп</w:t>
            </w:r>
            <w:r w:rsidRPr="00B92093">
              <w:rPr>
                <w:sz w:val="24"/>
                <w:szCs w:val="24"/>
                <w:lang w:eastAsia="ru-RU"/>
              </w:rPr>
              <w:t>о</w:t>
            </w:r>
            <w:r w:rsidRPr="00B92093">
              <w:rPr>
                <w:sz w:val="24"/>
                <w:szCs w:val="24"/>
                <w:lang w:eastAsia="ru-RU"/>
              </w:rPr>
              <w:lastRenderedPageBreak/>
              <w:t xml:space="preserve">собного населения) –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10 413,0 руб. </w:t>
            </w: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jc w:val="both"/>
              <w:rPr>
                <w:i/>
                <w:lang w:eastAsia="ru-RU"/>
              </w:rPr>
            </w:pPr>
            <w:proofErr w:type="gramStart"/>
            <w:r w:rsidRPr="00B92093">
              <w:rPr>
                <w:lang w:eastAsia="ru-RU"/>
              </w:rPr>
              <w:t>(</w:t>
            </w:r>
            <w:r w:rsidRPr="00B92093">
              <w:rPr>
                <w:i/>
                <w:lang w:eastAsia="ru-RU"/>
              </w:rPr>
              <w:t>Федеральный закон от 28.12.2017 № 418-ФЗ «О ежемесячных в</w:t>
            </w:r>
            <w:r w:rsidRPr="00B92093">
              <w:rPr>
                <w:i/>
                <w:lang w:eastAsia="ru-RU"/>
              </w:rPr>
              <w:t>ы</w:t>
            </w:r>
            <w:r w:rsidRPr="00B92093">
              <w:rPr>
                <w:i/>
                <w:lang w:eastAsia="ru-RU"/>
              </w:rPr>
              <w:t>платах семьям, имеющим детей» и Приказ Минтруда России от 29.12.2017 № 889н «Об утверждении Порядка осуществления еж</w:t>
            </w:r>
            <w:r w:rsidRPr="00B92093">
              <w:rPr>
                <w:i/>
                <w:lang w:eastAsia="ru-RU"/>
              </w:rPr>
              <w:t>е</w:t>
            </w:r>
            <w:r w:rsidRPr="00B92093">
              <w:rPr>
                <w:i/>
                <w:lang w:eastAsia="ru-RU"/>
              </w:rPr>
              <w:t>месячных выплат в связи с рождением (усыновлением) первого р</w:t>
            </w:r>
            <w:r w:rsidRPr="00B92093">
              <w:rPr>
                <w:i/>
                <w:lang w:eastAsia="ru-RU"/>
              </w:rPr>
              <w:t>е</w:t>
            </w:r>
            <w:r w:rsidRPr="00B92093">
              <w:rPr>
                <w:i/>
                <w:lang w:eastAsia="ru-RU"/>
              </w:rPr>
              <w:t>бенка и (или) второго ребенка, обращения за назначением указа</w:t>
            </w:r>
            <w:r w:rsidRPr="00B92093">
              <w:rPr>
                <w:i/>
                <w:lang w:eastAsia="ru-RU"/>
              </w:rPr>
              <w:t>н</w:t>
            </w:r>
            <w:r w:rsidRPr="00B92093">
              <w:rPr>
                <w:i/>
                <w:lang w:eastAsia="ru-RU"/>
              </w:rPr>
              <w:t>ных выплат, а также перечня документов (сведений), необход</w:t>
            </w:r>
            <w:r w:rsidRPr="00B92093">
              <w:rPr>
                <w:i/>
                <w:lang w:eastAsia="ru-RU"/>
              </w:rPr>
              <w:t>и</w:t>
            </w:r>
            <w:r w:rsidRPr="00B92093">
              <w:rPr>
                <w:i/>
                <w:lang w:eastAsia="ru-RU"/>
              </w:rPr>
              <w:t>мых для назначения ежемесячных выплат в связи с рождением (усыновлением) первого и (или) второго ребенка»)</w:t>
            </w:r>
            <w:proofErr w:type="gramEnd"/>
          </w:p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3" w:rsidRPr="00B92093" w:rsidRDefault="00B92093" w:rsidP="00B92093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92093">
              <w:rPr>
                <w:b/>
                <w:sz w:val="24"/>
                <w:szCs w:val="24"/>
                <w:lang w:eastAsia="ru-RU"/>
              </w:rPr>
              <w:lastRenderedPageBreak/>
              <w:t>Ежемесячная денежная выплата на полноценное питание кормящим матерям и детям в возрасте до 3-х лет</w:t>
            </w:r>
            <w:r w:rsidRPr="00B92093">
              <w:rPr>
                <w:sz w:val="24"/>
                <w:szCs w:val="24"/>
                <w:lang w:eastAsia="ru-RU"/>
              </w:rPr>
              <w:t xml:space="preserve"> (для малоимущих семей): кормящим матерям –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552,0 руб.,</w:t>
            </w:r>
            <w:r w:rsidRPr="00B92093">
              <w:rPr>
                <w:sz w:val="24"/>
                <w:szCs w:val="24"/>
                <w:lang w:eastAsia="ru-RU"/>
              </w:rPr>
              <w:t xml:space="preserve"> детям до 1 года –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252,0 руб.,</w:t>
            </w:r>
            <w:r w:rsidRPr="00B92093">
              <w:rPr>
                <w:sz w:val="24"/>
                <w:szCs w:val="24"/>
                <w:lang w:eastAsia="ru-RU"/>
              </w:rPr>
              <w:t xml:space="preserve"> детям от 1 года до 2 лет –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201,0 руб.,</w:t>
            </w:r>
            <w:r w:rsidRPr="00B92093">
              <w:rPr>
                <w:sz w:val="24"/>
                <w:szCs w:val="24"/>
                <w:lang w:eastAsia="ru-RU"/>
              </w:rPr>
              <w:t xml:space="preserve"> детям от 2 </w:t>
            </w:r>
            <w:r w:rsidRPr="00B92093">
              <w:rPr>
                <w:sz w:val="24"/>
                <w:szCs w:val="24"/>
                <w:lang w:eastAsia="ru-RU"/>
              </w:rPr>
              <w:lastRenderedPageBreak/>
              <w:t xml:space="preserve">до 3 лет – 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259,0 руб. </w:t>
            </w: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B92093">
              <w:rPr>
                <w:i/>
                <w:lang w:eastAsia="ru-RU"/>
              </w:rPr>
              <w:t>(Областной закон от 22.10.2004 № 165-ЗС «О социальной поддержке детства в Росто</w:t>
            </w:r>
            <w:r w:rsidRPr="00B92093">
              <w:rPr>
                <w:i/>
                <w:lang w:eastAsia="ru-RU"/>
              </w:rPr>
              <w:t>в</w:t>
            </w:r>
            <w:r w:rsidRPr="00B92093">
              <w:rPr>
                <w:i/>
                <w:lang w:eastAsia="ru-RU"/>
              </w:rPr>
              <w:t>ской области» и постановление Правительства РО от 23.12.2011 № 281 «О предоста</w:t>
            </w:r>
            <w:r w:rsidRPr="00B92093">
              <w:rPr>
                <w:i/>
                <w:lang w:eastAsia="ru-RU"/>
              </w:rPr>
              <w:t>в</w:t>
            </w:r>
            <w:r w:rsidRPr="00B92093">
              <w:rPr>
                <w:i/>
                <w:lang w:eastAsia="ru-RU"/>
              </w:rPr>
              <w:t>лении мер социальной поддержки беременных женщин из малоимущих семей, кормящих матерей и детей в возрасте до трех лет из малоимущих семей»)</w:t>
            </w:r>
          </w:p>
        </w:tc>
      </w:tr>
      <w:tr w:rsidR="00B92093" w:rsidRPr="00B92093" w:rsidTr="00B9209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92093">
              <w:rPr>
                <w:b/>
                <w:sz w:val="24"/>
                <w:szCs w:val="24"/>
                <w:lang w:eastAsia="ru-RU"/>
              </w:rPr>
              <w:lastRenderedPageBreak/>
              <w:t>Пособие по беременности и родам женщинам, уволенным в связи с ликвидацией организаций</w:t>
            </w:r>
            <w:r w:rsidRPr="00B92093">
              <w:rPr>
                <w:sz w:val="24"/>
                <w:szCs w:val="24"/>
                <w:lang w:eastAsia="ru-RU"/>
              </w:rPr>
              <w:t xml:space="preserve"> –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655,49 руб. </w:t>
            </w:r>
          </w:p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B92093">
              <w:rPr>
                <w:i/>
                <w:lang w:eastAsia="ru-RU"/>
              </w:rPr>
              <w:t xml:space="preserve">(Федеральный закон от 19.05.1995 № 81-ФЗ «О государственных пособиях гражданам, имеющим детей» и Приказ </w:t>
            </w:r>
            <w:proofErr w:type="spellStart"/>
            <w:r w:rsidRPr="00B92093">
              <w:rPr>
                <w:i/>
                <w:lang w:eastAsia="ru-RU"/>
              </w:rPr>
              <w:t>Минздравсоцра</w:t>
            </w:r>
            <w:r w:rsidRPr="00B92093">
              <w:rPr>
                <w:i/>
                <w:lang w:eastAsia="ru-RU"/>
              </w:rPr>
              <w:t>з</w:t>
            </w:r>
            <w:r w:rsidRPr="00B92093">
              <w:rPr>
                <w:i/>
                <w:lang w:eastAsia="ru-RU"/>
              </w:rPr>
              <w:t>вития</w:t>
            </w:r>
            <w:proofErr w:type="spellEnd"/>
            <w:r w:rsidRPr="00B92093">
              <w:rPr>
                <w:i/>
                <w:lang w:eastAsia="ru-RU"/>
              </w:rPr>
              <w:t xml:space="preserve"> Российской Федерации от 23.12.2009 № 1012н «Об утве</w:t>
            </w:r>
            <w:r w:rsidRPr="00B92093">
              <w:rPr>
                <w:i/>
                <w:lang w:eastAsia="ru-RU"/>
              </w:rPr>
              <w:t>р</w:t>
            </w:r>
            <w:r w:rsidRPr="00B92093">
              <w:rPr>
                <w:i/>
                <w:lang w:eastAsia="ru-RU"/>
              </w:rPr>
              <w:t>ждении порядка и условий назначения и выплаты государственных пособий гражданам, имеющим детей»)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093">
              <w:rPr>
                <w:b/>
                <w:sz w:val="24"/>
                <w:szCs w:val="24"/>
                <w:lang w:eastAsia="ru-RU"/>
              </w:rPr>
              <w:t>Материальная помощь в оплате услуг ЖКХ - субсидия на оплату жилого помещ</w:t>
            </w:r>
            <w:r w:rsidRPr="00B92093">
              <w:rPr>
                <w:b/>
                <w:sz w:val="24"/>
                <w:szCs w:val="24"/>
                <w:lang w:eastAsia="ru-RU"/>
              </w:rPr>
              <w:t>е</w:t>
            </w:r>
            <w:r w:rsidRPr="00B92093">
              <w:rPr>
                <w:b/>
                <w:sz w:val="24"/>
                <w:szCs w:val="24"/>
                <w:lang w:eastAsia="ru-RU"/>
              </w:rPr>
              <w:t xml:space="preserve">ния и коммунальных услуг </w:t>
            </w:r>
            <w:r w:rsidRPr="00B92093">
              <w:rPr>
                <w:sz w:val="24"/>
                <w:szCs w:val="24"/>
                <w:lang w:eastAsia="ru-RU"/>
              </w:rPr>
              <w:t>предоставляется гражданам Российской Федерации, постоянно зарегистрированным по месту жительства при отсутствии у них задо</w:t>
            </w:r>
            <w:r w:rsidRPr="00B92093">
              <w:rPr>
                <w:sz w:val="24"/>
                <w:szCs w:val="24"/>
                <w:lang w:eastAsia="ru-RU"/>
              </w:rPr>
              <w:t>л</w:t>
            </w:r>
            <w:r w:rsidRPr="00B92093">
              <w:rPr>
                <w:sz w:val="24"/>
                <w:szCs w:val="24"/>
                <w:lang w:eastAsia="ru-RU"/>
              </w:rPr>
              <w:t>женности по оплате жилого помещения и коммунальных услуг. Субсидии пред</w:t>
            </w:r>
            <w:r w:rsidRPr="00B92093">
              <w:rPr>
                <w:sz w:val="24"/>
                <w:szCs w:val="24"/>
                <w:lang w:eastAsia="ru-RU"/>
              </w:rPr>
              <w:t>о</w:t>
            </w:r>
            <w:r w:rsidRPr="00B92093">
              <w:rPr>
                <w:sz w:val="24"/>
                <w:szCs w:val="24"/>
                <w:lang w:eastAsia="ru-RU"/>
              </w:rPr>
              <w:t>ставляются семьям (гражданам) при условии, что их расходы на оплату жилого п</w:t>
            </w:r>
            <w:r w:rsidRPr="00B92093">
              <w:rPr>
                <w:sz w:val="24"/>
                <w:szCs w:val="24"/>
                <w:lang w:eastAsia="ru-RU"/>
              </w:rPr>
              <w:t>о</w:t>
            </w:r>
            <w:r w:rsidRPr="00B92093">
              <w:rPr>
                <w:sz w:val="24"/>
                <w:szCs w:val="24"/>
                <w:lang w:eastAsia="ru-RU"/>
              </w:rPr>
              <w:t>мещения и коммунальных услуг, рассчитанные по региональным стандартам сто</w:t>
            </w:r>
            <w:r w:rsidRPr="00B92093">
              <w:rPr>
                <w:sz w:val="24"/>
                <w:szCs w:val="24"/>
                <w:lang w:eastAsia="ru-RU"/>
              </w:rPr>
              <w:t>и</w:t>
            </w:r>
            <w:r w:rsidRPr="00B92093">
              <w:rPr>
                <w:sz w:val="24"/>
                <w:szCs w:val="24"/>
                <w:lang w:eastAsia="ru-RU"/>
              </w:rPr>
              <w:t>мости жилищно-коммунальных услуг, превышают максимально допустимую долю расходов граждан на оплату жилищно-коммунальных услуг в совокупном доходе семьи (20%). Назначается субсидия на срок 6 месяцев с последующей перерег</w:t>
            </w:r>
            <w:r w:rsidRPr="00B92093">
              <w:rPr>
                <w:sz w:val="24"/>
                <w:szCs w:val="24"/>
                <w:lang w:eastAsia="ru-RU"/>
              </w:rPr>
              <w:t>и</w:t>
            </w:r>
            <w:r w:rsidRPr="00B92093">
              <w:rPr>
                <w:sz w:val="24"/>
                <w:szCs w:val="24"/>
                <w:lang w:eastAsia="ru-RU"/>
              </w:rPr>
              <w:t xml:space="preserve">страцией. </w:t>
            </w: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2093">
              <w:rPr>
                <w:i/>
                <w:sz w:val="24"/>
                <w:szCs w:val="24"/>
                <w:lang w:eastAsia="ru-RU"/>
              </w:rPr>
              <w:t>(</w:t>
            </w:r>
            <w:r w:rsidRPr="00B92093">
              <w:rPr>
                <w:rFonts w:eastAsia="Calibri"/>
                <w:bCs/>
                <w:i/>
                <w:lang w:eastAsia="en-US"/>
              </w:rPr>
              <w:t>Постановление Правительства РФ от 14.12.2005 № 761 «</w:t>
            </w:r>
            <w:r w:rsidRPr="00B92093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О предоставлении субсидий на оплату жилого помещения и коммунальных услуг»)</w:t>
            </w:r>
          </w:p>
        </w:tc>
      </w:tr>
      <w:tr w:rsidR="00B92093" w:rsidRPr="00B92093" w:rsidTr="00B9209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92093">
              <w:rPr>
                <w:b/>
                <w:sz w:val="24"/>
                <w:szCs w:val="24"/>
                <w:lang w:eastAsia="ru-RU"/>
              </w:rPr>
              <w:t>Единовременное пособие беременной жене военнослужащ</w:t>
            </w:r>
            <w:r w:rsidRPr="00B92093">
              <w:rPr>
                <w:b/>
                <w:sz w:val="24"/>
                <w:szCs w:val="24"/>
                <w:lang w:eastAsia="ru-RU"/>
              </w:rPr>
              <w:t>е</w:t>
            </w:r>
            <w:r w:rsidRPr="00B92093">
              <w:rPr>
                <w:b/>
                <w:sz w:val="24"/>
                <w:szCs w:val="24"/>
                <w:lang w:eastAsia="ru-RU"/>
              </w:rPr>
              <w:t>го, проходящего военную службу по призыву</w:t>
            </w:r>
            <w:r w:rsidRPr="00B92093">
              <w:rPr>
                <w:sz w:val="24"/>
                <w:szCs w:val="24"/>
                <w:lang w:eastAsia="ru-RU"/>
              </w:rPr>
              <w:t xml:space="preserve"> (срок береме</w:t>
            </w:r>
            <w:r w:rsidRPr="00B92093">
              <w:rPr>
                <w:sz w:val="24"/>
                <w:szCs w:val="24"/>
                <w:lang w:eastAsia="ru-RU"/>
              </w:rPr>
              <w:t>н</w:t>
            </w:r>
            <w:r w:rsidRPr="00B92093">
              <w:rPr>
                <w:sz w:val="24"/>
                <w:szCs w:val="24"/>
                <w:lang w:eastAsia="ru-RU"/>
              </w:rPr>
              <w:t xml:space="preserve">ности не менее 180 дней) –        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27 680,97 руб. </w:t>
            </w:r>
          </w:p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b/>
                <w:i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92093">
              <w:rPr>
                <w:i/>
                <w:lang w:eastAsia="ru-RU"/>
              </w:rPr>
              <w:t xml:space="preserve">(Федеральный закон от 19.05.1995 № 81-ФЗ «О государственных пособиях гражданам, имеющим детей» и Приказ </w:t>
            </w:r>
            <w:proofErr w:type="spellStart"/>
            <w:r w:rsidRPr="00B92093">
              <w:rPr>
                <w:i/>
                <w:lang w:eastAsia="ru-RU"/>
              </w:rPr>
              <w:t>Минздравсоцра</w:t>
            </w:r>
            <w:r w:rsidRPr="00B92093">
              <w:rPr>
                <w:i/>
                <w:lang w:eastAsia="ru-RU"/>
              </w:rPr>
              <w:t>з</w:t>
            </w:r>
            <w:r w:rsidRPr="00B92093">
              <w:rPr>
                <w:i/>
                <w:lang w:eastAsia="ru-RU"/>
              </w:rPr>
              <w:t>вития</w:t>
            </w:r>
            <w:proofErr w:type="spellEnd"/>
            <w:r w:rsidRPr="00B92093">
              <w:rPr>
                <w:i/>
                <w:lang w:eastAsia="ru-RU"/>
              </w:rPr>
              <w:t xml:space="preserve"> Российской Федерации от 23.12.2009 № 1012н «Об утве</w:t>
            </w:r>
            <w:r w:rsidRPr="00B92093">
              <w:rPr>
                <w:i/>
                <w:lang w:eastAsia="ru-RU"/>
              </w:rPr>
              <w:t>р</w:t>
            </w:r>
            <w:r w:rsidRPr="00B92093">
              <w:rPr>
                <w:i/>
                <w:lang w:eastAsia="ru-RU"/>
              </w:rPr>
              <w:t>ждении порядка и условий назначения и выплаты государственных пособий гражданам, имеющим детей»)</w:t>
            </w:r>
          </w:p>
          <w:p w:rsidR="00B92093" w:rsidRPr="00B92093" w:rsidRDefault="00B92093" w:rsidP="00B92093">
            <w:pPr>
              <w:suppressAutoHyphens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3" w:rsidRPr="00B92093" w:rsidRDefault="00B92093" w:rsidP="00B92093">
            <w:pPr>
              <w:suppressAutoHyphens w:val="0"/>
              <w:autoSpaceDE w:val="0"/>
              <w:adjustRightInd w:val="0"/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093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Предоставление путевок </w:t>
            </w:r>
            <w:r w:rsidRPr="00B92093">
              <w:rPr>
                <w:b/>
                <w:sz w:val="24"/>
                <w:szCs w:val="24"/>
              </w:rPr>
              <w:t xml:space="preserve">в загородный стационарный лагерь и в санаторный лагерь </w:t>
            </w:r>
            <w:r w:rsidRPr="00B92093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бесплатно</w:t>
            </w:r>
            <w:r w:rsidRPr="00B92093">
              <w:rPr>
                <w:b/>
                <w:sz w:val="24"/>
                <w:szCs w:val="24"/>
              </w:rPr>
              <w:t xml:space="preserve"> </w:t>
            </w:r>
            <w:r w:rsidRPr="00B92093">
              <w:rPr>
                <w:sz w:val="24"/>
                <w:szCs w:val="24"/>
              </w:rPr>
              <w:t>осуществляется детям в возрасте от 6 до 18 лет. Путевка пред</w:t>
            </w:r>
            <w:r w:rsidRPr="00B92093">
              <w:rPr>
                <w:sz w:val="24"/>
                <w:szCs w:val="24"/>
              </w:rPr>
              <w:t>о</w:t>
            </w:r>
            <w:r w:rsidRPr="00B92093">
              <w:rPr>
                <w:sz w:val="24"/>
                <w:szCs w:val="24"/>
              </w:rPr>
              <w:t xml:space="preserve">ставляется </w:t>
            </w:r>
            <w:r w:rsidRPr="00B92093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детям из малоимущих семей, а также детям-сиротам и детям, оста</w:t>
            </w:r>
            <w:r w:rsidRPr="00B92093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в</w:t>
            </w:r>
            <w:r w:rsidRPr="00B92093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шимся без попечения родителей</w:t>
            </w:r>
            <w:r w:rsidRPr="00B92093">
              <w:rPr>
                <w:sz w:val="24"/>
                <w:szCs w:val="24"/>
              </w:rPr>
              <w:t xml:space="preserve">. В санаторный лагерь путевка предоставляется при наличии медицинских показаний. 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Один из родителей (законный представ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тель) и ребенок должны быть зарегистрированы по месту жительства на террит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рии Ростовской области.</w:t>
            </w: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093">
              <w:rPr>
                <w:rFonts w:eastAsia="Calibri"/>
                <w:sz w:val="24"/>
                <w:szCs w:val="24"/>
                <w:lang w:eastAsia="en-US"/>
              </w:rPr>
              <w:t>Обратиться за получением путевок можно:</w:t>
            </w: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093">
              <w:rPr>
                <w:rFonts w:eastAsia="Calibri"/>
                <w:sz w:val="24"/>
                <w:szCs w:val="24"/>
                <w:lang w:eastAsia="en-US"/>
              </w:rPr>
              <w:t>в орган социальной защиты населения по месту регистрации ребенка –  родит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ли детей из малоимущих семей, в </w:t>
            </w:r>
            <w:proofErr w:type="spellStart"/>
            <w:r w:rsidRPr="00B92093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B92093">
              <w:rPr>
                <w:rFonts w:eastAsia="Calibri"/>
                <w:sz w:val="24"/>
                <w:szCs w:val="24"/>
                <w:lang w:eastAsia="en-US"/>
              </w:rPr>
              <w:t>., находящихся в социально опасном полож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нии;</w:t>
            </w: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093">
              <w:rPr>
                <w:rFonts w:eastAsia="Calibri"/>
                <w:sz w:val="24"/>
                <w:szCs w:val="24"/>
                <w:lang w:eastAsia="en-US"/>
              </w:rPr>
              <w:t>в орган управления образованием по месту регистрации ребенка – законные представители детей-сирот и детей, оставшихся без попечения родителей, родит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ли одаренных детей из малоимущих семей.</w:t>
            </w: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ind w:firstLine="31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2093">
              <w:rPr>
                <w:rFonts w:eastAsia="Calibri"/>
                <w:b/>
                <w:sz w:val="24"/>
                <w:szCs w:val="24"/>
                <w:lang w:eastAsia="en-US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Предоставление компенсации </w:t>
            </w:r>
            <w:r w:rsidRPr="00B92093">
              <w:rPr>
                <w:rFonts w:eastAsia="Calibri"/>
                <w:b/>
                <w:sz w:val="24"/>
                <w:szCs w:val="24"/>
                <w:lang w:eastAsia="en-US"/>
              </w:rPr>
              <w:t>за самостоятельно приобретенную путевку в з</w:t>
            </w:r>
            <w:r w:rsidRPr="00B92093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B92093">
              <w:rPr>
                <w:rFonts w:eastAsia="Calibri"/>
                <w:b/>
                <w:sz w:val="24"/>
                <w:szCs w:val="24"/>
                <w:lang w:eastAsia="en-US"/>
              </w:rPr>
              <w:t>городный стационарный лагерь и в санаторный лагерь.</w:t>
            </w:r>
          </w:p>
          <w:p w:rsidR="00B92093" w:rsidRPr="00B92093" w:rsidRDefault="00B92093" w:rsidP="00B92093">
            <w:pPr>
              <w:widowControl w:val="0"/>
              <w:tabs>
                <w:tab w:val="left" w:pos="90"/>
              </w:tabs>
              <w:suppressAutoHyphens w:val="0"/>
              <w:autoSpaceDE w:val="0"/>
              <w:adjustRightInd w:val="0"/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093">
              <w:rPr>
                <w:sz w:val="24"/>
                <w:szCs w:val="24"/>
              </w:rPr>
              <w:t>Компенсация предоставляется за п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утевку, приобретенную для ребенка в во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расте от 6 до 18 лет. Компенсация за путевки, приобретенные в санаторный лагерь, осуществляется при наличии медицинских показаний. Один из родителей (зако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ных представителей) и ребенок должны быть зарегистрированы по месту жител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ства на территории Ростовской области.</w:t>
            </w:r>
          </w:p>
          <w:p w:rsidR="00B92093" w:rsidRPr="00B92093" w:rsidRDefault="00B92093" w:rsidP="00B92093">
            <w:pPr>
              <w:widowControl w:val="0"/>
              <w:tabs>
                <w:tab w:val="left" w:pos="90"/>
              </w:tabs>
              <w:suppressAutoHyphens w:val="0"/>
              <w:autoSpaceDE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B92093">
              <w:rPr>
                <w:sz w:val="24"/>
                <w:szCs w:val="24"/>
              </w:rPr>
              <w:t>Компенсация выплачивается в размере:</w:t>
            </w:r>
          </w:p>
          <w:p w:rsidR="00B92093" w:rsidRPr="00B92093" w:rsidRDefault="00B92093" w:rsidP="00B92093">
            <w:pPr>
              <w:widowControl w:val="0"/>
              <w:tabs>
                <w:tab w:val="left" w:pos="90"/>
              </w:tabs>
              <w:suppressAutoHyphens w:val="0"/>
              <w:autoSpaceDE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B92093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100 процентов стоимости путевки </w:t>
            </w:r>
            <w:r w:rsidRPr="00B92093">
              <w:rPr>
                <w:sz w:val="24"/>
                <w:szCs w:val="24"/>
              </w:rPr>
              <w:t>- детям из малоимущих семей, детям-сиротам и детям, оставшимся без попечения родителей;</w:t>
            </w:r>
          </w:p>
          <w:p w:rsidR="00B92093" w:rsidRPr="00B92093" w:rsidRDefault="00B92093" w:rsidP="00B92093">
            <w:pPr>
              <w:widowControl w:val="0"/>
              <w:tabs>
                <w:tab w:val="left" w:pos="90"/>
              </w:tabs>
              <w:suppressAutoHyphens w:val="0"/>
              <w:autoSpaceDE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B92093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90 процентов стоимости путевки </w:t>
            </w:r>
            <w:r w:rsidRPr="00B92093">
              <w:rPr>
                <w:sz w:val="24"/>
                <w:szCs w:val="24"/>
              </w:rPr>
              <w:t>для детей из семей, среднедушевой доход к</w:t>
            </w:r>
            <w:r w:rsidRPr="00B92093">
              <w:rPr>
                <w:sz w:val="24"/>
                <w:szCs w:val="24"/>
              </w:rPr>
              <w:t>о</w:t>
            </w:r>
            <w:r w:rsidRPr="00B92093">
              <w:rPr>
                <w:sz w:val="24"/>
                <w:szCs w:val="24"/>
              </w:rPr>
              <w:t>торых не превышает 150 процентов величины прожиточного минимума;</w:t>
            </w:r>
          </w:p>
          <w:p w:rsidR="00B92093" w:rsidRPr="00B92093" w:rsidRDefault="00B92093" w:rsidP="00B92093">
            <w:pPr>
              <w:widowControl w:val="0"/>
              <w:tabs>
                <w:tab w:val="left" w:pos="90"/>
              </w:tabs>
              <w:suppressAutoHyphens w:val="0"/>
              <w:autoSpaceDE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B92093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50 процентов  стоимости путевки </w:t>
            </w:r>
            <w:r w:rsidRPr="00B92093">
              <w:rPr>
                <w:sz w:val="24"/>
                <w:szCs w:val="24"/>
              </w:rPr>
              <w:t>для детей из семей, не относящихся к выш</w:t>
            </w:r>
            <w:r w:rsidRPr="00B92093">
              <w:rPr>
                <w:sz w:val="24"/>
                <w:szCs w:val="24"/>
              </w:rPr>
              <w:t>е</w:t>
            </w:r>
            <w:r w:rsidRPr="00B92093">
              <w:rPr>
                <w:sz w:val="24"/>
                <w:szCs w:val="24"/>
              </w:rPr>
              <w:t>названным категориям.</w:t>
            </w:r>
          </w:p>
          <w:p w:rsidR="00B92093" w:rsidRPr="00B92093" w:rsidRDefault="00B92093" w:rsidP="00B92093">
            <w:pPr>
              <w:widowControl w:val="0"/>
              <w:tabs>
                <w:tab w:val="left" w:pos="90"/>
              </w:tabs>
              <w:suppressAutoHyphens w:val="0"/>
              <w:autoSpaceDE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B92093">
              <w:rPr>
                <w:sz w:val="24"/>
                <w:szCs w:val="24"/>
              </w:rPr>
              <w:t>Величина компенсации не может быть больше средней стоимости путевки, утвержденной в Ростовской области.</w:t>
            </w:r>
          </w:p>
          <w:p w:rsidR="00B92093" w:rsidRPr="00B92093" w:rsidRDefault="00B92093" w:rsidP="00B92093">
            <w:pPr>
              <w:widowControl w:val="0"/>
              <w:tabs>
                <w:tab w:val="left" w:pos="90"/>
              </w:tabs>
              <w:suppressAutoHyphens w:val="0"/>
              <w:autoSpaceDE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B92093">
              <w:rPr>
                <w:sz w:val="24"/>
                <w:szCs w:val="24"/>
              </w:rPr>
              <w:t>Компенсацию можно получить как до отдыха ребенка, так и после его оздоро</w:t>
            </w:r>
            <w:r w:rsidRPr="00B92093">
              <w:rPr>
                <w:sz w:val="24"/>
                <w:szCs w:val="24"/>
              </w:rPr>
              <w:t>в</w:t>
            </w:r>
            <w:r w:rsidRPr="00B92093">
              <w:rPr>
                <w:sz w:val="24"/>
                <w:szCs w:val="24"/>
              </w:rPr>
              <w:t xml:space="preserve">ления за путевки, приобретенные в здравницы Российской Федерации. </w:t>
            </w:r>
          </w:p>
          <w:p w:rsidR="00B92093" w:rsidRPr="00B92093" w:rsidRDefault="00B92093" w:rsidP="00B92093">
            <w:pPr>
              <w:widowControl w:val="0"/>
              <w:tabs>
                <w:tab w:val="left" w:pos="90"/>
              </w:tabs>
              <w:suppressAutoHyphens w:val="0"/>
              <w:autoSpaceDE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B92093">
              <w:rPr>
                <w:sz w:val="24"/>
                <w:szCs w:val="24"/>
              </w:rPr>
              <w:t>Величина компенсации зависит от количества дней пребывания ребенка на о</w:t>
            </w:r>
            <w:r w:rsidRPr="00B92093">
              <w:rPr>
                <w:sz w:val="24"/>
                <w:szCs w:val="24"/>
              </w:rPr>
              <w:t>т</w:t>
            </w:r>
            <w:r w:rsidRPr="00B92093">
              <w:rPr>
                <w:sz w:val="24"/>
                <w:szCs w:val="24"/>
              </w:rPr>
              <w:t>дыхе, но не более 21 дня в загородных стационарных лагерях, 24 дней в санаторных лагерях.</w:t>
            </w: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093">
              <w:rPr>
                <w:rFonts w:eastAsia="Calibri"/>
                <w:sz w:val="24"/>
                <w:szCs w:val="24"/>
                <w:lang w:eastAsia="en-US"/>
              </w:rPr>
              <w:t>Обратиться за получением компенсации можно:</w:t>
            </w: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093">
              <w:rPr>
                <w:rFonts w:eastAsia="Calibri"/>
                <w:sz w:val="24"/>
                <w:szCs w:val="24"/>
                <w:lang w:eastAsia="en-US"/>
              </w:rPr>
              <w:t>в орган социальной защиты населения по месту регистрации ребенка;</w:t>
            </w: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093">
              <w:rPr>
                <w:rFonts w:eastAsia="Calibri"/>
                <w:sz w:val="24"/>
                <w:szCs w:val="24"/>
                <w:lang w:eastAsia="en-US"/>
              </w:rPr>
              <w:t>в орган управления образованием по месту регистрации ребенка – законные представители детей-сирот и детей, оставшихся без попечения родителей.</w:t>
            </w: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92093" w:rsidRPr="00B92093" w:rsidRDefault="00B92093" w:rsidP="00B92093">
            <w:pPr>
              <w:suppressAutoHyphens w:val="0"/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B92093">
              <w:rPr>
                <w:i/>
                <w:lang w:eastAsia="ru-RU"/>
              </w:rPr>
              <w:t>(Областной закон от 22.10.2004 № 165-ЗС «О социальной поддержке детства в Росто</w:t>
            </w:r>
            <w:r w:rsidRPr="00B92093">
              <w:rPr>
                <w:i/>
                <w:lang w:eastAsia="ru-RU"/>
              </w:rPr>
              <w:t>в</w:t>
            </w:r>
            <w:r w:rsidRPr="00B92093">
              <w:rPr>
                <w:i/>
                <w:lang w:eastAsia="ru-RU"/>
              </w:rPr>
              <w:t>ской области» и постановление Правительства РО от 15.12.2011 № 240 «О порядке о</w:t>
            </w:r>
            <w:r w:rsidRPr="00B92093">
              <w:rPr>
                <w:i/>
                <w:lang w:eastAsia="ru-RU"/>
              </w:rPr>
              <w:t>р</w:t>
            </w:r>
            <w:r w:rsidRPr="00B92093">
              <w:rPr>
                <w:i/>
                <w:lang w:eastAsia="ru-RU"/>
              </w:rPr>
              <w:lastRenderedPageBreak/>
              <w:t>ганизации и обеспечения отдыха и оздоровления детей», постановление Правительства РО от 24.11.2011 № 157 «Об утверждении Положения о порядке оздоровления детей, находящихся в трудной жизненной ситуации, за счет средств областного бюджета»)</w:t>
            </w:r>
            <w:proofErr w:type="gramEnd"/>
          </w:p>
        </w:tc>
      </w:tr>
      <w:tr w:rsidR="00B92093" w:rsidRPr="00B92093" w:rsidTr="00B9209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92093">
              <w:rPr>
                <w:b/>
                <w:sz w:val="24"/>
                <w:szCs w:val="24"/>
                <w:lang w:eastAsia="ru-RU"/>
              </w:rPr>
              <w:lastRenderedPageBreak/>
              <w:t>Ежемесячное пособие на ребенка военнослужащего, прох</w:t>
            </w:r>
            <w:r w:rsidRPr="00B92093">
              <w:rPr>
                <w:b/>
                <w:sz w:val="24"/>
                <w:szCs w:val="24"/>
                <w:lang w:eastAsia="ru-RU"/>
              </w:rPr>
              <w:t>о</w:t>
            </w:r>
            <w:r w:rsidRPr="00B92093">
              <w:rPr>
                <w:b/>
                <w:sz w:val="24"/>
                <w:szCs w:val="24"/>
                <w:lang w:eastAsia="ru-RU"/>
              </w:rPr>
              <w:t>дящего военную службу по призыву</w:t>
            </w:r>
            <w:r w:rsidRPr="00B92093">
              <w:rPr>
                <w:sz w:val="24"/>
                <w:szCs w:val="24"/>
                <w:lang w:eastAsia="ru-RU"/>
              </w:rPr>
              <w:t xml:space="preserve"> (на детей в возрасте до трех лет) – </w:t>
            </w:r>
            <w:r w:rsidRPr="00B920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11 863,27 руб. </w:t>
            </w:r>
          </w:p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92093" w:rsidRPr="00B92093" w:rsidRDefault="00B92093" w:rsidP="00B92093">
            <w:pPr>
              <w:suppressAutoHyphens w:val="0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B92093">
              <w:rPr>
                <w:i/>
                <w:lang w:eastAsia="ru-RU"/>
              </w:rPr>
              <w:t xml:space="preserve">(Федеральный закон от 19.05.1995 № 81-ФЗ «О государственных пособиях гражданам, имеющим детей» и Приказ </w:t>
            </w:r>
            <w:proofErr w:type="spellStart"/>
            <w:r w:rsidRPr="00B92093">
              <w:rPr>
                <w:i/>
                <w:lang w:eastAsia="ru-RU"/>
              </w:rPr>
              <w:t>Минздравсоцра</w:t>
            </w:r>
            <w:r w:rsidRPr="00B92093">
              <w:rPr>
                <w:i/>
                <w:lang w:eastAsia="ru-RU"/>
              </w:rPr>
              <w:t>з</w:t>
            </w:r>
            <w:r w:rsidRPr="00B92093">
              <w:rPr>
                <w:i/>
                <w:lang w:eastAsia="ru-RU"/>
              </w:rPr>
              <w:t>вития</w:t>
            </w:r>
            <w:proofErr w:type="spellEnd"/>
            <w:r w:rsidRPr="00B92093">
              <w:rPr>
                <w:i/>
                <w:lang w:eastAsia="ru-RU"/>
              </w:rPr>
              <w:t xml:space="preserve"> Российской Федерации от 23.12.2009 № 1012н «Об утве</w:t>
            </w:r>
            <w:r w:rsidRPr="00B92093">
              <w:rPr>
                <w:i/>
                <w:lang w:eastAsia="ru-RU"/>
              </w:rPr>
              <w:t>р</w:t>
            </w:r>
            <w:r w:rsidRPr="00B92093">
              <w:rPr>
                <w:i/>
                <w:lang w:eastAsia="ru-RU"/>
              </w:rPr>
              <w:t>ждении порядка и условий назначения и выплаты государственных пособий гражданам, имеющим детей»)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3" w:rsidRPr="00B92093" w:rsidRDefault="00B92093" w:rsidP="00B92093">
            <w:pPr>
              <w:suppressAutoHyphens w:val="0"/>
              <w:ind w:firstLine="317"/>
              <w:contextualSpacing/>
              <w:jc w:val="both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r w:rsidRPr="00B92093">
              <w:rPr>
                <w:rFonts w:eastAsia="Calibri"/>
                <w:sz w:val="24"/>
                <w:szCs w:val="24"/>
                <w:lang w:eastAsia="en-US"/>
              </w:rPr>
              <w:t>Гражданам, получающим бюджетные субсидии для оплаты части процентных ставок по жилищным кредитам в соответствии с постановлением Правительства Р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стовской области от 07.11.2011 № 95, предоставляются бюджетные субсидии на п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гашение основного долга по жилищным кредитам в размере 50% от регионального материнского капитала в случае рождения (усыновления) первого ребенка в пер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92093">
              <w:rPr>
                <w:rFonts w:eastAsia="Calibri"/>
                <w:sz w:val="24"/>
                <w:szCs w:val="24"/>
                <w:lang w:eastAsia="en-US"/>
              </w:rPr>
              <w:t>од субсидирования.</w:t>
            </w:r>
          </w:p>
        </w:tc>
      </w:tr>
    </w:tbl>
    <w:p w:rsidR="00B92093" w:rsidRPr="00B92093" w:rsidRDefault="00B92093" w:rsidP="00B92093">
      <w:pPr>
        <w:suppressAutoHyphens w:val="0"/>
        <w:ind w:left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B92093" w:rsidRPr="00B92093" w:rsidRDefault="00B92093" w:rsidP="00B92093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84C5B" w:rsidRDefault="00184C5B" w:rsidP="00F956AB">
      <w:pPr>
        <w:pStyle w:val="a8"/>
        <w:spacing w:line="360" w:lineRule="auto"/>
        <w:ind w:firstLine="720"/>
        <w:jc w:val="both"/>
        <w:rPr>
          <w:szCs w:val="28"/>
        </w:rPr>
      </w:pPr>
    </w:p>
    <w:sectPr w:rsidR="00184C5B" w:rsidSect="00B25F59">
      <w:pgSz w:w="16838" w:h="11906" w:orient="landscape"/>
      <w:pgMar w:top="1304" w:right="567" w:bottom="851" w:left="79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45" w:rsidRDefault="00A04245">
      <w:r>
        <w:separator/>
      </w:r>
    </w:p>
  </w:endnote>
  <w:endnote w:type="continuationSeparator" w:id="0">
    <w:p w:rsidR="00A04245" w:rsidRDefault="00A0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45" w:rsidRDefault="00A04245">
      <w:r>
        <w:rPr>
          <w:color w:val="000000"/>
        </w:rPr>
        <w:separator/>
      </w:r>
    </w:p>
  </w:footnote>
  <w:footnote w:type="continuationSeparator" w:id="0">
    <w:p w:rsidR="00A04245" w:rsidRDefault="00A0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31EA1"/>
    <w:multiLevelType w:val="hybridMultilevel"/>
    <w:tmpl w:val="D8E69898"/>
    <w:lvl w:ilvl="0" w:tplc="CDA00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10104"/>
    <w:rsid w:val="00015E36"/>
    <w:rsid w:val="00020392"/>
    <w:rsid w:val="00022E8E"/>
    <w:rsid w:val="00025E59"/>
    <w:rsid w:val="00030A5C"/>
    <w:rsid w:val="00036C1A"/>
    <w:rsid w:val="00037817"/>
    <w:rsid w:val="00043979"/>
    <w:rsid w:val="0004594F"/>
    <w:rsid w:val="00052287"/>
    <w:rsid w:val="00055FFB"/>
    <w:rsid w:val="0006381D"/>
    <w:rsid w:val="000668C6"/>
    <w:rsid w:val="00077196"/>
    <w:rsid w:val="00082F20"/>
    <w:rsid w:val="00085815"/>
    <w:rsid w:val="00092BE8"/>
    <w:rsid w:val="00095CAE"/>
    <w:rsid w:val="000A0466"/>
    <w:rsid w:val="000A1D54"/>
    <w:rsid w:val="000A73BE"/>
    <w:rsid w:val="000B3FD6"/>
    <w:rsid w:val="000B400B"/>
    <w:rsid w:val="000B5148"/>
    <w:rsid w:val="000C1B71"/>
    <w:rsid w:val="000C1E0F"/>
    <w:rsid w:val="000C5A96"/>
    <w:rsid w:val="000C6127"/>
    <w:rsid w:val="000C767B"/>
    <w:rsid w:val="000C7963"/>
    <w:rsid w:val="000D11BB"/>
    <w:rsid w:val="000D781F"/>
    <w:rsid w:val="000D7F5E"/>
    <w:rsid w:val="000E5CD2"/>
    <w:rsid w:val="000F7FE1"/>
    <w:rsid w:val="00101BF1"/>
    <w:rsid w:val="001049C3"/>
    <w:rsid w:val="00105A0E"/>
    <w:rsid w:val="001269D1"/>
    <w:rsid w:val="001279F5"/>
    <w:rsid w:val="0014244C"/>
    <w:rsid w:val="00146D40"/>
    <w:rsid w:val="00147F93"/>
    <w:rsid w:val="00147FE3"/>
    <w:rsid w:val="0015351C"/>
    <w:rsid w:val="00172A22"/>
    <w:rsid w:val="00184C5B"/>
    <w:rsid w:val="00192671"/>
    <w:rsid w:val="001929F1"/>
    <w:rsid w:val="00193DD3"/>
    <w:rsid w:val="001977F8"/>
    <w:rsid w:val="00197D40"/>
    <w:rsid w:val="001A1458"/>
    <w:rsid w:val="001A182B"/>
    <w:rsid w:val="001A6335"/>
    <w:rsid w:val="001B1D0E"/>
    <w:rsid w:val="001B636B"/>
    <w:rsid w:val="001E0488"/>
    <w:rsid w:val="001E7587"/>
    <w:rsid w:val="001F2414"/>
    <w:rsid w:val="0021139E"/>
    <w:rsid w:val="00220F2B"/>
    <w:rsid w:val="00230692"/>
    <w:rsid w:val="00233F72"/>
    <w:rsid w:val="00236C8B"/>
    <w:rsid w:val="002406BB"/>
    <w:rsid w:val="0025406E"/>
    <w:rsid w:val="00270D95"/>
    <w:rsid w:val="00283346"/>
    <w:rsid w:val="002908E9"/>
    <w:rsid w:val="002928C6"/>
    <w:rsid w:val="002945E4"/>
    <w:rsid w:val="00296BF3"/>
    <w:rsid w:val="002A0F5E"/>
    <w:rsid w:val="002A461E"/>
    <w:rsid w:val="002A4C54"/>
    <w:rsid w:val="002A74AF"/>
    <w:rsid w:val="002B0AA4"/>
    <w:rsid w:val="002B3D7A"/>
    <w:rsid w:val="002B6157"/>
    <w:rsid w:val="002B6C57"/>
    <w:rsid w:val="002C07B8"/>
    <w:rsid w:val="002C490E"/>
    <w:rsid w:val="002C748D"/>
    <w:rsid w:val="002C7EE1"/>
    <w:rsid w:val="002D1DAD"/>
    <w:rsid w:val="002D38C5"/>
    <w:rsid w:val="002E3CEA"/>
    <w:rsid w:val="002E64B0"/>
    <w:rsid w:val="002F6891"/>
    <w:rsid w:val="00314ABC"/>
    <w:rsid w:val="00324788"/>
    <w:rsid w:val="00325866"/>
    <w:rsid w:val="0033186A"/>
    <w:rsid w:val="00336842"/>
    <w:rsid w:val="003403A9"/>
    <w:rsid w:val="00343B61"/>
    <w:rsid w:val="00353D3D"/>
    <w:rsid w:val="003555F6"/>
    <w:rsid w:val="003722E3"/>
    <w:rsid w:val="003736C2"/>
    <w:rsid w:val="00395585"/>
    <w:rsid w:val="003A4ACC"/>
    <w:rsid w:val="003A57CF"/>
    <w:rsid w:val="003A7A9C"/>
    <w:rsid w:val="003B3D7D"/>
    <w:rsid w:val="003B4052"/>
    <w:rsid w:val="003C04C7"/>
    <w:rsid w:val="003C0D1A"/>
    <w:rsid w:val="003C2A62"/>
    <w:rsid w:val="003E05D6"/>
    <w:rsid w:val="003E31F7"/>
    <w:rsid w:val="003E6050"/>
    <w:rsid w:val="003E63FF"/>
    <w:rsid w:val="003F7C55"/>
    <w:rsid w:val="00405502"/>
    <w:rsid w:val="00414529"/>
    <w:rsid w:val="00422993"/>
    <w:rsid w:val="004267AF"/>
    <w:rsid w:val="00432063"/>
    <w:rsid w:val="00435450"/>
    <w:rsid w:val="0045093B"/>
    <w:rsid w:val="00454D8D"/>
    <w:rsid w:val="00460015"/>
    <w:rsid w:val="004617F0"/>
    <w:rsid w:val="00491F47"/>
    <w:rsid w:val="0049461F"/>
    <w:rsid w:val="00497E35"/>
    <w:rsid w:val="004B69B0"/>
    <w:rsid w:val="004C3886"/>
    <w:rsid w:val="004C4ECA"/>
    <w:rsid w:val="004D17F0"/>
    <w:rsid w:val="004D1CD4"/>
    <w:rsid w:val="004D48BD"/>
    <w:rsid w:val="004D5537"/>
    <w:rsid w:val="004D74C3"/>
    <w:rsid w:val="004D7AA1"/>
    <w:rsid w:val="004E3C6A"/>
    <w:rsid w:val="004F65E2"/>
    <w:rsid w:val="00500590"/>
    <w:rsid w:val="0050169D"/>
    <w:rsid w:val="00507B81"/>
    <w:rsid w:val="00507CE1"/>
    <w:rsid w:val="00511859"/>
    <w:rsid w:val="00517F0E"/>
    <w:rsid w:val="00521B93"/>
    <w:rsid w:val="00522F38"/>
    <w:rsid w:val="00531196"/>
    <w:rsid w:val="0053227B"/>
    <w:rsid w:val="00535742"/>
    <w:rsid w:val="00536179"/>
    <w:rsid w:val="0053763B"/>
    <w:rsid w:val="00547A32"/>
    <w:rsid w:val="00560458"/>
    <w:rsid w:val="00570120"/>
    <w:rsid w:val="00581B25"/>
    <w:rsid w:val="005823E7"/>
    <w:rsid w:val="00586FCB"/>
    <w:rsid w:val="00596720"/>
    <w:rsid w:val="0059735E"/>
    <w:rsid w:val="005A4F66"/>
    <w:rsid w:val="005A56FE"/>
    <w:rsid w:val="005A7001"/>
    <w:rsid w:val="005B048E"/>
    <w:rsid w:val="005B138C"/>
    <w:rsid w:val="005B61E5"/>
    <w:rsid w:val="005C05AA"/>
    <w:rsid w:val="005C17AE"/>
    <w:rsid w:val="005C259C"/>
    <w:rsid w:val="005C40ED"/>
    <w:rsid w:val="005C73F8"/>
    <w:rsid w:val="005E1E21"/>
    <w:rsid w:val="005E522E"/>
    <w:rsid w:val="005E74B2"/>
    <w:rsid w:val="00613D45"/>
    <w:rsid w:val="00613F91"/>
    <w:rsid w:val="00614EFD"/>
    <w:rsid w:val="00640678"/>
    <w:rsid w:val="0064277A"/>
    <w:rsid w:val="00645CA2"/>
    <w:rsid w:val="006475FE"/>
    <w:rsid w:val="006543BA"/>
    <w:rsid w:val="00656557"/>
    <w:rsid w:val="006574D3"/>
    <w:rsid w:val="0066462B"/>
    <w:rsid w:val="006747F1"/>
    <w:rsid w:val="00686A2E"/>
    <w:rsid w:val="006A52D0"/>
    <w:rsid w:val="006A78A6"/>
    <w:rsid w:val="006B1AFD"/>
    <w:rsid w:val="006B4B02"/>
    <w:rsid w:val="006B77B8"/>
    <w:rsid w:val="006C0699"/>
    <w:rsid w:val="006C3728"/>
    <w:rsid w:val="006C3EDC"/>
    <w:rsid w:val="006D2D6C"/>
    <w:rsid w:val="006D4441"/>
    <w:rsid w:val="006F3E5A"/>
    <w:rsid w:val="006F529B"/>
    <w:rsid w:val="00707202"/>
    <w:rsid w:val="00712312"/>
    <w:rsid w:val="007133A2"/>
    <w:rsid w:val="00717723"/>
    <w:rsid w:val="00721EE4"/>
    <w:rsid w:val="007260FB"/>
    <w:rsid w:val="00730282"/>
    <w:rsid w:val="007310A4"/>
    <w:rsid w:val="00734C72"/>
    <w:rsid w:val="007565DD"/>
    <w:rsid w:val="00762995"/>
    <w:rsid w:val="00765482"/>
    <w:rsid w:val="00774D0A"/>
    <w:rsid w:val="00776AED"/>
    <w:rsid w:val="00780EA0"/>
    <w:rsid w:val="0078362F"/>
    <w:rsid w:val="00795667"/>
    <w:rsid w:val="007B7ADD"/>
    <w:rsid w:val="007C4B3B"/>
    <w:rsid w:val="007C6EA6"/>
    <w:rsid w:val="007D0FED"/>
    <w:rsid w:val="007D7DF9"/>
    <w:rsid w:val="007E18D2"/>
    <w:rsid w:val="007F0B8D"/>
    <w:rsid w:val="007F3E40"/>
    <w:rsid w:val="007F4440"/>
    <w:rsid w:val="007F6679"/>
    <w:rsid w:val="007F712B"/>
    <w:rsid w:val="0080662D"/>
    <w:rsid w:val="00814DA9"/>
    <w:rsid w:val="00827E3A"/>
    <w:rsid w:val="0083782C"/>
    <w:rsid w:val="0084171C"/>
    <w:rsid w:val="008541A6"/>
    <w:rsid w:val="00861E94"/>
    <w:rsid w:val="008947DE"/>
    <w:rsid w:val="008B20F8"/>
    <w:rsid w:val="008B4DA8"/>
    <w:rsid w:val="008B527C"/>
    <w:rsid w:val="008C19A8"/>
    <w:rsid w:val="008C6340"/>
    <w:rsid w:val="008D0584"/>
    <w:rsid w:val="008D50B6"/>
    <w:rsid w:val="008E0B0C"/>
    <w:rsid w:val="008E4A6E"/>
    <w:rsid w:val="008E58C2"/>
    <w:rsid w:val="008E5B8D"/>
    <w:rsid w:val="008F23D5"/>
    <w:rsid w:val="00900122"/>
    <w:rsid w:val="00915921"/>
    <w:rsid w:val="00925EA4"/>
    <w:rsid w:val="00935BDD"/>
    <w:rsid w:val="00947480"/>
    <w:rsid w:val="00952A66"/>
    <w:rsid w:val="00953293"/>
    <w:rsid w:val="0097126D"/>
    <w:rsid w:val="00972434"/>
    <w:rsid w:val="00973A97"/>
    <w:rsid w:val="009767A6"/>
    <w:rsid w:val="00983429"/>
    <w:rsid w:val="00986E87"/>
    <w:rsid w:val="009925E5"/>
    <w:rsid w:val="009A01D5"/>
    <w:rsid w:val="009A1713"/>
    <w:rsid w:val="009A34C7"/>
    <w:rsid w:val="009A7E41"/>
    <w:rsid w:val="009B0977"/>
    <w:rsid w:val="009B5A23"/>
    <w:rsid w:val="009B6DDC"/>
    <w:rsid w:val="009C19BC"/>
    <w:rsid w:val="009C239E"/>
    <w:rsid w:val="009D0071"/>
    <w:rsid w:val="009D329C"/>
    <w:rsid w:val="009E45F9"/>
    <w:rsid w:val="00A029A5"/>
    <w:rsid w:val="00A04245"/>
    <w:rsid w:val="00A26C0A"/>
    <w:rsid w:val="00A3077B"/>
    <w:rsid w:val="00A33CFF"/>
    <w:rsid w:val="00A33D58"/>
    <w:rsid w:val="00A3428A"/>
    <w:rsid w:val="00A36B21"/>
    <w:rsid w:val="00A36FA2"/>
    <w:rsid w:val="00A46C88"/>
    <w:rsid w:val="00A55D41"/>
    <w:rsid w:val="00A5615E"/>
    <w:rsid w:val="00A67025"/>
    <w:rsid w:val="00A7144F"/>
    <w:rsid w:val="00A7327E"/>
    <w:rsid w:val="00A753D8"/>
    <w:rsid w:val="00A7542A"/>
    <w:rsid w:val="00A82153"/>
    <w:rsid w:val="00A93AEF"/>
    <w:rsid w:val="00A93E8F"/>
    <w:rsid w:val="00AA16CC"/>
    <w:rsid w:val="00AA2F40"/>
    <w:rsid w:val="00AA5630"/>
    <w:rsid w:val="00AA5B20"/>
    <w:rsid w:val="00AA7F50"/>
    <w:rsid w:val="00AB093F"/>
    <w:rsid w:val="00AB36CD"/>
    <w:rsid w:val="00AC33F2"/>
    <w:rsid w:val="00AD2CF9"/>
    <w:rsid w:val="00AE0167"/>
    <w:rsid w:val="00AE5FD9"/>
    <w:rsid w:val="00AE6AE8"/>
    <w:rsid w:val="00AF106C"/>
    <w:rsid w:val="00B10967"/>
    <w:rsid w:val="00B13B5E"/>
    <w:rsid w:val="00B14A9B"/>
    <w:rsid w:val="00B20C54"/>
    <w:rsid w:val="00B21E58"/>
    <w:rsid w:val="00B25F59"/>
    <w:rsid w:val="00B36FA8"/>
    <w:rsid w:val="00B40495"/>
    <w:rsid w:val="00B443C0"/>
    <w:rsid w:val="00B465E4"/>
    <w:rsid w:val="00B56008"/>
    <w:rsid w:val="00B648A5"/>
    <w:rsid w:val="00B653E5"/>
    <w:rsid w:val="00B803FA"/>
    <w:rsid w:val="00B92093"/>
    <w:rsid w:val="00BB0213"/>
    <w:rsid w:val="00BB763F"/>
    <w:rsid w:val="00BE3B81"/>
    <w:rsid w:val="00BE635C"/>
    <w:rsid w:val="00BF30D6"/>
    <w:rsid w:val="00BF5538"/>
    <w:rsid w:val="00BF5BA3"/>
    <w:rsid w:val="00C06521"/>
    <w:rsid w:val="00C105C1"/>
    <w:rsid w:val="00C1170E"/>
    <w:rsid w:val="00C124CC"/>
    <w:rsid w:val="00C16A48"/>
    <w:rsid w:val="00C16FC1"/>
    <w:rsid w:val="00C32F5C"/>
    <w:rsid w:val="00C33723"/>
    <w:rsid w:val="00C5183F"/>
    <w:rsid w:val="00C54A33"/>
    <w:rsid w:val="00C801E1"/>
    <w:rsid w:val="00C81977"/>
    <w:rsid w:val="00C874E9"/>
    <w:rsid w:val="00C902CC"/>
    <w:rsid w:val="00C94C21"/>
    <w:rsid w:val="00CA39F0"/>
    <w:rsid w:val="00CA56C4"/>
    <w:rsid w:val="00CB3BAF"/>
    <w:rsid w:val="00CB4778"/>
    <w:rsid w:val="00CB6077"/>
    <w:rsid w:val="00CC0390"/>
    <w:rsid w:val="00CC444A"/>
    <w:rsid w:val="00CD4B67"/>
    <w:rsid w:val="00CE0BF1"/>
    <w:rsid w:val="00CF55A2"/>
    <w:rsid w:val="00CF7976"/>
    <w:rsid w:val="00D00010"/>
    <w:rsid w:val="00D07834"/>
    <w:rsid w:val="00D157FB"/>
    <w:rsid w:val="00D22241"/>
    <w:rsid w:val="00D40560"/>
    <w:rsid w:val="00D40895"/>
    <w:rsid w:val="00D43FC1"/>
    <w:rsid w:val="00D513AD"/>
    <w:rsid w:val="00D636C5"/>
    <w:rsid w:val="00D648FA"/>
    <w:rsid w:val="00D6633E"/>
    <w:rsid w:val="00D66361"/>
    <w:rsid w:val="00D747BC"/>
    <w:rsid w:val="00D82778"/>
    <w:rsid w:val="00D9671F"/>
    <w:rsid w:val="00DA7E98"/>
    <w:rsid w:val="00DC14F9"/>
    <w:rsid w:val="00DD4CDB"/>
    <w:rsid w:val="00DE562B"/>
    <w:rsid w:val="00DF03F3"/>
    <w:rsid w:val="00DF0CA7"/>
    <w:rsid w:val="00DF1430"/>
    <w:rsid w:val="00E02431"/>
    <w:rsid w:val="00E05E56"/>
    <w:rsid w:val="00E060DF"/>
    <w:rsid w:val="00E15B90"/>
    <w:rsid w:val="00E23922"/>
    <w:rsid w:val="00E24BE5"/>
    <w:rsid w:val="00E401FA"/>
    <w:rsid w:val="00E41A9B"/>
    <w:rsid w:val="00E423BD"/>
    <w:rsid w:val="00E43401"/>
    <w:rsid w:val="00E45D3F"/>
    <w:rsid w:val="00E5059E"/>
    <w:rsid w:val="00E5119F"/>
    <w:rsid w:val="00E532D2"/>
    <w:rsid w:val="00E66845"/>
    <w:rsid w:val="00E67D7C"/>
    <w:rsid w:val="00E811E3"/>
    <w:rsid w:val="00E96A51"/>
    <w:rsid w:val="00EA17A7"/>
    <w:rsid w:val="00EB6F04"/>
    <w:rsid w:val="00EC1BE4"/>
    <w:rsid w:val="00EC40D4"/>
    <w:rsid w:val="00EC7E19"/>
    <w:rsid w:val="00ED01C9"/>
    <w:rsid w:val="00ED4125"/>
    <w:rsid w:val="00EE160C"/>
    <w:rsid w:val="00EE3E1D"/>
    <w:rsid w:val="00EF0C00"/>
    <w:rsid w:val="00EF0FC5"/>
    <w:rsid w:val="00EF5101"/>
    <w:rsid w:val="00F000E3"/>
    <w:rsid w:val="00F12096"/>
    <w:rsid w:val="00F153AF"/>
    <w:rsid w:val="00F15967"/>
    <w:rsid w:val="00F2376B"/>
    <w:rsid w:val="00F252A9"/>
    <w:rsid w:val="00F34893"/>
    <w:rsid w:val="00F45044"/>
    <w:rsid w:val="00F453AD"/>
    <w:rsid w:val="00F52EC4"/>
    <w:rsid w:val="00F536DA"/>
    <w:rsid w:val="00F54CFB"/>
    <w:rsid w:val="00F642E2"/>
    <w:rsid w:val="00F64CA5"/>
    <w:rsid w:val="00F67572"/>
    <w:rsid w:val="00F75344"/>
    <w:rsid w:val="00F779E2"/>
    <w:rsid w:val="00F83041"/>
    <w:rsid w:val="00F84893"/>
    <w:rsid w:val="00F924C1"/>
    <w:rsid w:val="00F956AB"/>
    <w:rsid w:val="00F96430"/>
    <w:rsid w:val="00FB3924"/>
    <w:rsid w:val="00FB40EF"/>
    <w:rsid w:val="00FC0CF0"/>
    <w:rsid w:val="00FC205C"/>
    <w:rsid w:val="00FD59A0"/>
    <w:rsid w:val="00FE34D4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table" w:customStyle="1" w:styleId="14">
    <w:name w:val="Сетка таблицы1"/>
    <w:basedOn w:val="a1"/>
    <w:next w:val="a7"/>
    <w:uiPriority w:val="59"/>
    <w:rsid w:val="00B92093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table" w:customStyle="1" w:styleId="14">
    <w:name w:val="Сетка таблицы1"/>
    <w:basedOn w:val="a1"/>
    <w:next w:val="a7"/>
    <w:uiPriority w:val="59"/>
    <w:rsid w:val="00B92093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Qt8pc100</cp:lastModifiedBy>
  <cp:revision>2</cp:revision>
  <cp:lastPrinted>2019-09-19T11:20:00Z</cp:lastPrinted>
  <dcterms:created xsi:type="dcterms:W3CDTF">2019-09-19T12:00:00Z</dcterms:created>
  <dcterms:modified xsi:type="dcterms:W3CDTF">2019-09-19T12:00:00Z</dcterms:modified>
</cp:coreProperties>
</file>