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F" w:rsidRDefault="00537A4F" w:rsidP="00D05B79">
      <w:pPr>
        <w:pStyle w:val="Textbody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537A4F" w:rsidRDefault="00537A4F" w:rsidP="00D05B79">
      <w:pPr>
        <w:pStyle w:val="Textbody"/>
        <w:jc w:val="center"/>
        <w:rPr>
          <w:b/>
          <w:szCs w:val="28"/>
        </w:rPr>
      </w:pPr>
      <w:r>
        <w:rPr>
          <w:b/>
          <w:szCs w:val="28"/>
        </w:rPr>
        <w:t>о размерах социальных выплат семьям с детьми на 202</w:t>
      </w:r>
      <w:r w:rsidR="0050672F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537A4F" w:rsidRDefault="00537A4F" w:rsidP="00D05B79">
      <w:pPr>
        <w:pStyle w:val="Textbody"/>
        <w:jc w:val="center"/>
        <w:rPr>
          <w:b/>
          <w:szCs w:val="28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567"/>
        <w:gridCol w:w="5388"/>
        <w:gridCol w:w="4819"/>
      </w:tblGrid>
      <w:tr w:rsidR="00D92537" w:rsidTr="00C55DF9">
        <w:tc>
          <w:tcPr>
            <w:tcW w:w="567" w:type="dxa"/>
            <w:vMerge w:val="restart"/>
          </w:tcPr>
          <w:p w:rsidR="00D92537" w:rsidRDefault="00D92537" w:rsidP="005E3645">
            <w:pPr>
              <w:pStyle w:val="Textbody"/>
              <w:spacing w:line="276" w:lineRule="auto"/>
              <w:rPr>
                <w:szCs w:val="28"/>
              </w:rPr>
            </w:pPr>
          </w:p>
        </w:tc>
        <w:tc>
          <w:tcPr>
            <w:tcW w:w="5388" w:type="dxa"/>
            <w:vMerge w:val="restart"/>
          </w:tcPr>
          <w:p w:rsidR="00D92537" w:rsidRPr="00D92537" w:rsidRDefault="00D92537" w:rsidP="00D92537">
            <w:pPr>
              <w:pStyle w:val="Textbody"/>
              <w:spacing w:line="276" w:lineRule="auto"/>
              <w:jc w:val="center"/>
              <w:rPr>
                <w:b/>
                <w:szCs w:val="28"/>
              </w:rPr>
            </w:pPr>
            <w:r w:rsidRPr="00D92537">
              <w:rPr>
                <w:b/>
                <w:szCs w:val="28"/>
              </w:rPr>
              <w:t>Виды социальных выплат</w:t>
            </w:r>
          </w:p>
        </w:tc>
        <w:tc>
          <w:tcPr>
            <w:tcW w:w="4819" w:type="dxa"/>
          </w:tcPr>
          <w:p w:rsidR="00D92537" w:rsidRPr="00D92537" w:rsidRDefault="00D92537" w:rsidP="00D92537">
            <w:pPr>
              <w:pStyle w:val="Textbody"/>
              <w:spacing w:line="276" w:lineRule="auto"/>
              <w:jc w:val="center"/>
              <w:rPr>
                <w:b/>
                <w:szCs w:val="28"/>
              </w:rPr>
            </w:pPr>
            <w:r w:rsidRPr="00D92537">
              <w:rPr>
                <w:b/>
                <w:szCs w:val="28"/>
              </w:rPr>
              <w:t>Размеры выплат</w:t>
            </w:r>
          </w:p>
        </w:tc>
      </w:tr>
      <w:tr w:rsidR="00D92537" w:rsidTr="00C55DF9">
        <w:tc>
          <w:tcPr>
            <w:tcW w:w="567" w:type="dxa"/>
            <w:vMerge/>
          </w:tcPr>
          <w:p w:rsidR="00D92537" w:rsidRDefault="00D92537" w:rsidP="005E3645">
            <w:pPr>
              <w:pStyle w:val="Textbody"/>
              <w:spacing w:line="276" w:lineRule="auto"/>
              <w:rPr>
                <w:szCs w:val="28"/>
              </w:rPr>
            </w:pPr>
          </w:p>
        </w:tc>
        <w:tc>
          <w:tcPr>
            <w:tcW w:w="5388" w:type="dxa"/>
            <w:vMerge/>
          </w:tcPr>
          <w:p w:rsidR="00D92537" w:rsidRPr="00D92537" w:rsidRDefault="00D92537" w:rsidP="00D92537">
            <w:pPr>
              <w:pStyle w:val="Textbody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</w:tcPr>
          <w:p w:rsidR="00D92537" w:rsidRPr="00D92537" w:rsidRDefault="00D92537" w:rsidP="0050672F">
            <w:pPr>
              <w:pStyle w:val="Textbody"/>
              <w:spacing w:line="276" w:lineRule="auto"/>
              <w:jc w:val="center"/>
              <w:rPr>
                <w:b/>
                <w:szCs w:val="28"/>
              </w:rPr>
            </w:pPr>
            <w:r w:rsidRPr="00D92537">
              <w:rPr>
                <w:b/>
                <w:szCs w:val="28"/>
              </w:rPr>
              <w:t>202</w:t>
            </w:r>
            <w:r w:rsidR="0050672F">
              <w:rPr>
                <w:b/>
                <w:szCs w:val="28"/>
              </w:rPr>
              <w:t>4</w:t>
            </w:r>
            <w:bookmarkStart w:id="0" w:name="_GoBack"/>
            <w:bookmarkEnd w:id="0"/>
            <w:r w:rsidRPr="00D92537">
              <w:rPr>
                <w:b/>
                <w:szCs w:val="28"/>
              </w:rPr>
              <w:t xml:space="preserve"> год</w:t>
            </w:r>
          </w:p>
        </w:tc>
      </w:tr>
      <w:tr w:rsidR="003E7F5F" w:rsidTr="00C55DF9">
        <w:tc>
          <w:tcPr>
            <w:tcW w:w="567" w:type="dxa"/>
          </w:tcPr>
          <w:p w:rsidR="003E7F5F" w:rsidRDefault="009F7000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8" w:type="dxa"/>
          </w:tcPr>
          <w:p w:rsidR="003E7F5F" w:rsidRDefault="009F7000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Пособие на ребенка малоимущим семьям</w:t>
            </w:r>
          </w:p>
        </w:tc>
        <w:tc>
          <w:tcPr>
            <w:tcW w:w="4819" w:type="dxa"/>
          </w:tcPr>
          <w:p w:rsidR="003E7F5F" w:rsidRDefault="00D03D6B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521</w:t>
            </w:r>
            <w:r w:rsidR="009F7000">
              <w:rPr>
                <w:szCs w:val="28"/>
              </w:rPr>
              <w:t xml:space="preserve"> руб</w:t>
            </w:r>
            <w:r w:rsidR="000575F1">
              <w:rPr>
                <w:szCs w:val="28"/>
              </w:rPr>
              <w:t>.</w:t>
            </w:r>
            <w:r w:rsidR="009F7000">
              <w:rPr>
                <w:szCs w:val="28"/>
              </w:rPr>
              <w:t>;</w:t>
            </w:r>
          </w:p>
          <w:p w:rsidR="009F7000" w:rsidRDefault="00D03D6B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1042 р</w:t>
            </w:r>
            <w:r w:rsidR="009F7000">
              <w:rPr>
                <w:szCs w:val="28"/>
              </w:rPr>
              <w:t>уб.- на детей одиноких матерей</w:t>
            </w:r>
            <w:r w:rsidR="00943722">
              <w:rPr>
                <w:szCs w:val="28"/>
              </w:rPr>
              <w:t>;</w:t>
            </w:r>
          </w:p>
          <w:p w:rsidR="00943722" w:rsidRDefault="000575F1" w:rsidP="00D03D6B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369E3">
              <w:rPr>
                <w:szCs w:val="28"/>
              </w:rPr>
              <w:t>81</w:t>
            </w:r>
            <w:r w:rsidR="00943722">
              <w:rPr>
                <w:szCs w:val="28"/>
              </w:rPr>
              <w:t xml:space="preserve"> руб.- на детей, родители которых уклоняютс</w:t>
            </w:r>
            <w:r w:rsidR="00441D1C">
              <w:rPr>
                <w:szCs w:val="28"/>
              </w:rPr>
              <w:t>я от уплаты алиментов и на детей военнослужащих срочной службы</w:t>
            </w:r>
          </w:p>
        </w:tc>
      </w:tr>
      <w:tr w:rsidR="003E7F5F" w:rsidTr="00C55DF9">
        <w:tc>
          <w:tcPr>
            <w:tcW w:w="567" w:type="dxa"/>
          </w:tcPr>
          <w:p w:rsidR="003E7F5F" w:rsidRDefault="00441D1C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388" w:type="dxa"/>
          </w:tcPr>
          <w:p w:rsidR="003E7F5F" w:rsidRDefault="00441D1C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4819" w:type="dxa"/>
          </w:tcPr>
          <w:p w:rsidR="003E7F5F" w:rsidRDefault="003E7F5F" w:rsidP="003E6ADA">
            <w:pPr>
              <w:pStyle w:val="Textbody"/>
              <w:jc w:val="center"/>
              <w:rPr>
                <w:szCs w:val="28"/>
              </w:rPr>
            </w:pPr>
          </w:p>
          <w:p w:rsidR="00F70D46" w:rsidRDefault="00D03D6B" w:rsidP="00D03D6B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1 033</w:t>
            </w:r>
            <w:r w:rsidR="00F70D46">
              <w:rPr>
                <w:szCs w:val="28"/>
              </w:rPr>
              <w:t xml:space="preserve"> руб.</w:t>
            </w:r>
          </w:p>
        </w:tc>
      </w:tr>
      <w:tr w:rsidR="003E7F5F" w:rsidTr="00C55DF9">
        <w:tc>
          <w:tcPr>
            <w:tcW w:w="567" w:type="dxa"/>
          </w:tcPr>
          <w:p w:rsidR="003E7F5F" w:rsidRDefault="00F70D46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388" w:type="dxa"/>
          </w:tcPr>
          <w:p w:rsidR="003E7F5F" w:rsidRDefault="00F70D46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4819" w:type="dxa"/>
          </w:tcPr>
          <w:p w:rsidR="003E7F5F" w:rsidRDefault="004A0EA8" w:rsidP="00D03D6B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D03D6B">
              <w:rPr>
                <w:szCs w:val="28"/>
              </w:rPr>
              <w:t>365 р</w:t>
            </w:r>
            <w:r>
              <w:rPr>
                <w:szCs w:val="28"/>
              </w:rPr>
              <w:t>уб.</w:t>
            </w:r>
          </w:p>
        </w:tc>
      </w:tr>
      <w:tr w:rsidR="003E7F5F" w:rsidTr="00C55DF9">
        <w:tc>
          <w:tcPr>
            <w:tcW w:w="567" w:type="dxa"/>
          </w:tcPr>
          <w:p w:rsidR="003E7F5F" w:rsidRDefault="004A0EA8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388" w:type="dxa"/>
          </w:tcPr>
          <w:p w:rsidR="003E7F5F" w:rsidRDefault="004A0EA8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Ежемесячная денежная выплата на детей из многодетных семей (3 и более ребенка)</w:t>
            </w:r>
          </w:p>
        </w:tc>
        <w:tc>
          <w:tcPr>
            <w:tcW w:w="4819" w:type="dxa"/>
          </w:tcPr>
          <w:p w:rsidR="003E7F5F" w:rsidRDefault="00D03D6B" w:rsidP="00D03D6B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521</w:t>
            </w:r>
            <w:r w:rsidR="00C55DF9">
              <w:rPr>
                <w:szCs w:val="28"/>
              </w:rPr>
              <w:t xml:space="preserve"> руб. на каждого ребенка</w:t>
            </w:r>
          </w:p>
        </w:tc>
      </w:tr>
      <w:tr w:rsidR="003E7F5F" w:rsidTr="00C55DF9">
        <w:tc>
          <w:tcPr>
            <w:tcW w:w="567" w:type="dxa"/>
          </w:tcPr>
          <w:p w:rsidR="003E7F5F" w:rsidRDefault="00C55DF9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388" w:type="dxa"/>
          </w:tcPr>
          <w:p w:rsidR="0082020A" w:rsidRDefault="0082020A" w:rsidP="00612494">
            <w:pPr>
              <w:pStyle w:val="Textbody"/>
              <w:rPr>
                <w:szCs w:val="28"/>
              </w:rPr>
            </w:pPr>
          </w:p>
          <w:p w:rsidR="0082020A" w:rsidRDefault="0082020A" w:rsidP="00612494">
            <w:pPr>
              <w:pStyle w:val="Textbody"/>
              <w:rPr>
                <w:szCs w:val="28"/>
              </w:rPr>
            </w:pPr>
          </w:p>
          <w:p w:rsidR="00554141" w:rsidRDefault="00554141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2C3C27" w:rsidRDefault="002C3C27" w:rsidP="00612494">
            <w:pPr>
              <w:pStyle w:val="Textbody"/>
              <w:rPr>
                <w:szCs w:val="28"/>
              </w:rPr>
            </w:pPr>
          </w:p>
          <w:p w:rsidR="00F11467" w:rsidRDefault="00F11467" w:rsidP="00612494">
            <w:pPr>
              <w:pStyle w:val="Textbody"/>
              <w:rPr>
                <w:szCs w:val="28"/>
              </w:rPr>
            </w:pPr>
          </w:p>
          <w:p w:rsidR="00F11467" w:rsidRDefault="00F11467" w:rsidP="00612494">
            <w:pPr>
              <w:pStyle w:val="Textbody"/>
              <w:rPr>
                <w:szCs w:val="28"/>
              </w:rPr>
            </w:pPr>
          </w:p>
          <w:p w:rsidR="00F11467" w:rsidRDefault="00F11467" w:rsidP="00612494">
            <w:pPr>
              <w:pStyle w:val="Textbody"/>
              <w:rPr>
                <w:szCs w:val="28"/>
              </w:rPr>
            </w:pPr>
          </w:p>
          <w:p w:rsidR="00F11467" w:rsidRDefault="00F11467" w:rsidP="00612494">
            <w:pPr>
              <w:pStyle w:val="Textbody"/>
              <w:rPr>
                <w:szCs w:val="28"/>
              </w:rPr>
            </w:pPr>
          </w:p>
          <w:p w:rsidR="00F11467" w:rsidRDefault="00F11467" w:rsidP="00612494">
            <w:pPr>
              <w:pStyle w:val="Textbody"/>
              <w:rPr>
                <w:szCs w:val="28"/>
              </w:rPr>
            </w:pPr>
          </w:p>
          <w:p w:rsidR="00F11467" w:rsidRDefault="00F11467" w:rsidP="00612494">
            <w:pPr>
              <w:pStyle w:val="Textbody"/>
              <w:rPr>
                <w:szCs w:val="28"/>
              </w:rPr>
            </w:pPr>
          </w:p>
          <w:p w:rsidR="00612494" w:rsidRPr="00612494" w:rsidRDefault="00612494" w:rsidP="00612494">
            <w:pPr>
              <w:pStyle w:val="Textbody"/>
              <w:rPr>
                <w:szCs w:val="28"/>
              </w:rPr>
            </w:pPr>
            <w:r w:rsidRPr="00612494">
              <w:rPr>
                <w:szCs w:val="28"/>
              </w:rPr>
              <w:t>Ежемесячная денежная выплата на третьего ребенка или последующих детей до достижения ребенком возраста трех лет</w:t>
            </w:r>
          </w:p>
          <w:p w:rsidR="00612494" w:rsidRDefault="00612494" w:rsidP="00612494">
            <w:pPr>
              <w:pStyle w:val="Textbody"/>
              <w:rPr>
                <w:szCs w:val="28"/>
              </w:rPr>
            </w:pPr>
            <w:r w:rsidRPr="00612494">
              <w:rPr>
                <w:szCs w:val="28"/>
              </w:rPr>
              <w:t>в соответствии со ст. 11 Областного закона от 22.06.2012 № 882</w:t>
            </w:r>
            <w:r w:rsidR="008369E3">
              <w:rPr>
                <w:szCs w:val="28"/>
              </w:rPr>
              <w:t>;</w:t>
            </w:r>
          </w:p>
          <w:p w:rsidR="008369E3" w:rsidRDefault="008369E3" w:rsidP="00612494">
            <w:pPr>
              <w:pStyle w:val="Textbody"/>
              <w:rPr>
                <w:szCs w:val="28"/>
              </w:rPr>
            </w:pPr>
          </w:p>
          <w:p w:rsidR="003E7F5F" w:rsidRDefault="008369E3" w:rsidP="008369E3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 xml:space="preserve">Величина среднедушевого денежного </w:t>
            </w:r>
            <w:r>
              <w:rPr>
                <w:szCs w:val="28"/>
              </w:rPr>
              <w:lastRenderedPageBreak/>
              <w:t xml:space="preserve">дохода населения по Ростовской области, учитываемая при назначении ЕДВ на 3-го или последующих детей) </w:t>
            </w:r>
            <w:r w:rsidR="00612494" w:rsidRPr="00612494">
              <w:rPr>
                <w:szCs w:val="28"/>
              </w:rPr>
              <w:t>в соответствии с постановлением Правительства Ростовской области от 29.12.2012 № 1159</w:t>
            </w:r>
          </w:p>
        </w:tc>
        <w:tc>
          <w:tcPr>
            <w:tcW w:w="4819" w:type="dxa"/>
          </w:tcPr>
          <w:p w:rsidR="00A52D40" w:rsidRDefault="00CC01E2" w:rsidP="003E6ADA">
            <w:pPr>
              <w:pStyle w:val="Textbody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В УСЗН  документы </w:t>
            </w:r>
            <w:r w:rsidR="00376524">
              <w:rPr>
                <w:b/>
                <w:szCs w:val="28"/>
              </w:rPr>
              <w:t xml:space="preserve">могут </w:t>
            </w:r>
            <w:r>
              <w:rPr>
                <w:b/>
                <w:szCs w:val="28"/>
              </w:rPr>
              <w:t>пода</w:t>
            </w:r>
            <w:r w:rsidR="00376524">
              <w:rPr>
                <w:b/>
                <w:szCs w:val="28"/>
              </w:rPr>
              <w:t>ваться</w:t>
            </w:r>
            <w:r>
              <w:rPr>
                <w:b/>
                <w:szCs w:val="28"/>
              </w:rPr>
              <w:t xml:space="preserve"> т</w:t>
            </w:r>
            <w:r w:rsidR="006179EE" w:rsidRPr="00554141">
              <w:rPr>
                <w:b/>
                <w:szCs w:val="28"/>
              </w:rPr>
              <w:t xml:space="preserve">олько на детей, рожденных </w:t>
            </w:r>
            <w:r w:rsidR="001F4FA5">
              <w:rPr>
                <w:b/>
                <w:szCs w:val="28"/>
              </w:rPr>
              <w:t>не позднее</w:t>
            </w:r>
            <w:r w:rsidR="006179EE" w:rsidRPr="00554141">
              <w:rPr>
                <w:b/>
                <w:szCs w:val="28"/>
              </w:rPr>
              <w:t xml:space="preserve"> 31.12.2022г.</w:t>
            </w:r>
            <w:r w:rsidR="002F36A1">
              <w:rPr>
                <w:b/>
                <w:szCs w:val="28"/>
              </w:rPr>
              <w:t xml:space="preserve"> На детей, рожденных после 31.12.2022 г. </w:t>
            </w:r>
            <w:r w:rsidR="00787399" w:rsidRPr="00AA5B09">
              <w:rPr>
                <w:b/>
                <w:szCs w:val="28"/>
              </w:rPr>
              <w:t xml:space="preserve"> документы подаются в Фонд пенсионного и социального страхования Российской Федерации (</w:t>
            </w:r>
            <w:r w:rsidR="00787399">
              <w:rPr>
                <w:b/>
                <w:szCs w:val="28"/>
              </w:rPr>
              <w:t xml:space="preserve">ЕДВ </w:t>
            </w:r>
            <w:r w:rsidR="002C3C27">
              <w:rPr>
                <w:b/>
                <w:szCs w:val="28"/>
              </w:rPr>
              <w:t xml:space="preserve">на </w:t>
            </w:r>
            <w:r w:rsidR="00787399">
              <w:rPr>
                <w:b/>
                <w:szCs w:val="28"/>
              </w:rPr>
              <w:t>3</w:t>
            </w:r>
            <w:r w:rsidR="002C3C27">
              <w:rPr>
                <w:b/>
                <w:szCs w:val="28"/>
              </w:rPr>
              <w:t>-го ребенка</w:t>
            </w:r>
            <w:r w:rsidR="0050672F">
              <w:rPr>
                <w:b/>
                <w:szCs w:val="28"/>
              </w:rPr>
              <w:t xml:space="preserve"> </w:t>
            </w:r>
            <w:r w:rsidR="00787399" w:rsidRPr="00AA5B09">
              <w:rPr>
                <w:b/>
                <w:szCs w:val="28"/>
              </w:rPr>
              <w:t>заменен</w:t>
            </w:r>
            <w:r w:rsidR="000C15E3">
              <w:rPr>
                <w:b/>
                <w:szCs w:val="28"/>
              </w:rPr>
              <w:t>о</w:t>
            </w:r>
            <w:r w:rsidR="00787399" w:rsidRPr="00AA5B09">
              <w:rPr>
                <w:b/>
                <w:szCs w:val="28"/>
              </w:rPr>
              <w:t xml:space="preserve"> на ежемесячное пособие в связи с рождение и воспитанием ребенка</w:t>
            </w:r>
            <w:r w:rsidR="002C3C27">
              <w:rPr>
                <w:b/>
                <w:szCs w:val="28"/>
              </w:rPr>
              <w:t>)</w:t>
            </w:r>
            <w:r w:rsidR="0056416F">
              <w:rPr>
                <w:b/>
                <w:szCs w:val="28"/>
              </w:rPr>
              <w:t>.</w:t>
            </w:r>
          </w:p>
          <w:p w:rsidR="0050672F" w:rsidRDefault="00392187" w:rsidP="003E6ADA">
            <w:pPr>
              <w:pStyle w:val="Textbody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На</w:t>
            </w:r>
            <w:r w:rsidR="006100B4">
              <w:rPr>
                <w:b/>
                <w:szCs w:val="28"/>
              </w:rPr>
              <w:t xml:space="preserve"> детей, рожденных до 31.12.2022г. </w:t>
            </w:r>
            <w:r w:rsidR="008A5596">
              <w:rPr>
                <w:b/>
                <w:szCs w:val="28"/>
              </w:rPr>
              <w:t>у</w:t>
            </w:r>
            <w:r w:rsidR="00A52D40">
              <w:rPr>
                <w:b/>
                <w:szCs w:val="28"/>
              </w:rPr>
              <w:t xml:space="preserve"> получателя имеется право выбора</w:t>
            </w:r>
            <w:r w:rsidR="0050672F">
              <w:rPr>
                <w:b/>
                <w:szCs w:val="28"/>
              </w:rPr>
              <w:t xml:space="preserve"> </w:t>
            </w:r>
            <w:r w:rsidR="006100B4">
              <w:rPr>
                <w:b/>
                <w:szCs w:val="28"/>
              </w:rPr>
              <w:t xml:space="preserve">между ежемесячным </w:t>
            </w:r>
            <w:r w:rsidR="007C6FEE">
              <w:rPr>
                <w:b/>
                <w:szCs w:val="28"/>
              </w:rPr>
              <w:t xml:space="preserve">пособием в связи с рождением и воспитанием ребенка и ЕДВ </w:t>
            </w:r>
            <w:r w:rsidR="00F11467">
              <w:rPr>
                <w:b/>
                <w:szCs w:val="28"/>
              </w:rPr>
              <w:t>на</w:t>
            </w:r>
            <w:r w:rsidR="007C6FEE">
              <w:rPr>
                <w:b/>
                <w:szCs w:val="28"/>
              </w:rPr>
              <w:t xml:space="preserve"> 3-го</w:t>
            </w:r>
            <w:r w:rsidR="00F11467">
              <w:rPr>
                <w:b/>
                <w:szCs w:val="28"/>
              </w:rPr>
              <w:t xml:space="preserve"> ребенка. </w:t>
            </w:r>
          </w:p>
          <w:p w:rsidR="0050672F" w:rsidRDefault="0050672F" w:rsidP="003E6ADA">
            <w:pPr>
              <w:pStyle w:val="Textbody"/>
              <w:jc w:val="center"/>
              <w:rPr>
                <w:szCs w:val="28"/>
              </w:rPr>
            </w:pPr>
          </w:p>
          <w:p w:rsidR="003E6ADA" w:rsidRDefault="00B5198A" w:rsidP="003E6ADA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 w:rsidR="0050672F">
              <w:rPr>
                <w:szCs w:val="28"/>
              </w:rPr>
              <w:t>649</w:t>
            </w:r>
            <w:r w:rsidR="003E6ADA" w:rsidRPr="003E6ADA">
              <w:rPr>
                <w:szCs w:val="28"/>
              </w:rPr>
              <w:t xml:space="preserve"> руб.</w:t>
            </w:r>
          </w:p>
          <w:p w:rsidR="0050672F" w:rsidRDefault="0050672F" w:rsidP="003E6ADA">
            <w:pPr>
              <w:pStyle w:val="Textbody"/>
              <w:jc w:val="center"/>
              <w:rPr>
                <w:szCs w:val="28"/>
              </w:rPr>
            </w:pPr>
          </w:p>
          <w:p w:rsidR="0050672F" w:rsidRDefault="0050672F" w:rsidP="003E6ADA">
            <w:pPr>
              <w:pStyle w:val="Textbody"/>
              <w:jc w:val="center"/>
              <w:rPr>
                <w:szCs w:val="28"/>
              </w:rPr>
            </w:pPr>
          </w:p>
          <w:p w:rsidR="0050672F" w:rsidRDefault="0050672F" w:rsidP="0050672F">
            <w:pPr>
              <w:pStyle w:val="Textbody"/>
              <w:jc w:val="center"/>
              <w:rPr>
                <w:szCs w:val="28"/>
              </w:rPr>
            </w:pPr>
          </w:p>
          <w:p w:rsidR="008369E3" w:rsidRDefault="008369E3" w:rsidP="0050672F">
            <w:pPr>
              <w:pStyle w:val="Textbody"/>
              <w:jc w:val="center"/>
              <w:rPr>
                <w:szCs w:val="28"/>
              </w:rPr>
            </w:pPr>
          </w:p>
          <w:p w:rsidR="00D03D6B" w:rsidRDefault="00D03D6B" w:rsidP="0050672F">
            <w:pPr>
              <w:pStyle w:val="Textbody"/>
              <w:jc w:val="center"/>
              <w:rPr>
                <w:szCs w:val="28"/>
              </w:rPr>
            </w:pPr>
          </w:p>
          <w:p w:rsidR="0050672F" w:rsidRDefault="0050672F" w:rsidP="0050672F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45 344 руб.</w:t>
            </w:r>
          </w:p>
          <w:p w:rsidR="005164EB" w:rsidRDefault="005164EB" w:rsidP="008369E3">
            <w:pPr>
              <w:pStyle w:val="Textbody"/>
              <w:jc w:val="center"/>
              <w:rPr>
                <w:szCs w:val="28"/>
              </w:rPr>
            </w:pPr>
          </w:p>
        </w:tc>
      </w:tr>
      <w:tr w:rsidR="003E7F5F" w:rsidTr="00C55DF9">
        <w:tc>
          <w:tcPr>
            <w:tcW w:w="567" w:type="dxa"/>
          </w:tcPr>
          <w:p w:rsidR="003E7F5F" w:rsidRDefault="005164EB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388" w:type="dxa"/>
          </w:tcPr>
          <w:p w:rsidR="003E7F5F" w:rsidRDefault="005164EB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Единовременная денежная выплата семьям, в связи с рождением одновременно трех и более детей</w:t>
            </w:r>
          </w:p>
        </w:tc>
        <w:tc>
          <w:tcPr>
            <w:tcW w:w="4819" w:type="dxa"/>
          </w:tcPr>
          <w:p w:rsidR="003E7F5F" w:rsidRDefault="00D03D6B" w:rsidP="00D03D6B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81 423 </w:t>
            </w:r>
            <w:r w:rsidR="002C7552">
              <w:rPr>
                <w:szCs w:val="28"/>
              </w:rPr>
              <w:t>руб. на каждого рожденного ребенка</w:t>
            </w:r>
          </w:p>
        </w:tc>
      </w:tr>
      <w:tr w:rsidR="003E7F5F" w:rsidTr="00C55DF9">
        <w:tc>
          <w:tcPr>
            <w:tcW w:w="567" w:type="dxa"/>
          </w:tcPr>
          <w:p w:rsidR="003E7F5F" w:rsidRDefault="002C7552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88" w:type="dxa"/>
          </w:tcPr>
          <w:p w:rsidR="003E7F5F" w:rsidRDefault="001B3E74" w:rsidP="001B3E74">
            <w:pPr>
              <w:pStyle w:val="Textbody"/>
              <w:rPr>
                <w:szCs w:val="28"/>
              </w:rPr>
            </w:pPr>
            <w:r>
              <w:rPr>
                <w:szCs w:val="28"/>
              </w:rPr>
              <w:t>Региональный материнский капитал (сертификат)</w:t>
            </w:r>
          </w:p>
        </w:tc>
        <w:tc>
          <w:tcPr>
            <w:tcW w:w="4819" w:type="dxa"/>
          </w:tcPr>
          <w:p w:rsidR="003E7F5F" w:rsidRDefault="008A1741" w:rsidP="00D03D6B">
            <w:pPr>
              <w:pStyle w:val="Textbody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3D6B">
              <w:rPr>
                <w:szCs w:val="28"/>
              </w:rPr>
              <w:t>44 212</w:t>
            </w:r>
            <w:r w:rsidR="00CD1B0D">
              <w:rPr>
                <w:szCs w:val="28"/>
              </w:rPr>
              <w:t xml:space="preserve"> </w:t>
            </w:r>
            <w:r>
              <w:rPr>
                <w:szCs w:val="28"/>
              </w:rPr>
              <w:t>руб.</w:t>
            </w:r>
          </w:p>
        </w:tc>
      </w:tr>
    </w:tbl>
    <w:p w:rsidR="00537A4F" w:rsidRDefault="00537A4F" w:rsidP="001B3E74">
      <w:pPr>
        <w:pStyle w:val="Textbody"/>
        <w:ind w:firstLine="720"/>
        <w:rPr>
          <w:szCs w:val="28"/>
        </w:rPr>
      </w:pPr>
    </w:p>
    <w:p w:rsidR="00537A4F" w:rsidRPr="00487624" w:rsidRDefault="00A3342B" w:rsidP="001B3E74">
      <w:pPr>
        <w:pStyle w:val="Textbody"/>
        <w:ind w:firstLine="720"/>
        <w:rPr>
          <w:szCs w:val="28"/>
        </w:rPr>
      </w:pPr>
      <w:r>
        <w:rPr>
          <w:szCs w:val="28"/>
          <w:lang w:val="en-US"/>
        </w:rPr>
        <w:t>#</w:t>
      </w:r>
      <w:r>
        <w:rPr>
          <w:szCs w:val="28"/>
        </w:rPr>
        <w:t>ПособияНаДетей</w:t>
      </w:r>
      <w:r w:rsidR="00487624">
        <w:rPr>
          <w:szCs w:val="28"/>
          <w:lang w:val="en-US"/>
        </w:rPr>
        <w:t>#</w:t>
      </w:r>
      <w:r w:rsidR="00487624">
        <w:rPr>
          <w:szCs w:val="28"/>
        </w:rPr>
        <w:t>УСЗНКрасносулинскогоРайона</w:t>
      </w:r>
    </w:p>
    <w:sectPr w:rsidR="00537A4F" w:rsidRPr="00487624" w:rsidSect="00B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1F" w:rsidRDefault="00C6611F">
      <w:r>
        <w:separator/>
      </w:r>
    </w:p>
  </w:endnote>
  <w:endnote w:type="continuationSeparator" w:id="1">
    <w:p w:rsidR="00C6611F" w:rsidRDefault="00C6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43" w:rsidRDefault="00B71D4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43" w:rsidRDefault="00B71D4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43" w:rsidRDefault="00B71D4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1F" w:rsidRDefault="00C6611F">
      <w:r>
        <w:rPr>
          <w:color w:val="000000"/>
        </w:rPr>
        <w:separator/>
      </w:r>
    </w:p>
  </w:footnote>
  <w:footnote w:type="continuationSeparator" w:id="1">
    <w:p w:rsidR="00C6611F" w:rsidRDefault="00C66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43" w:rsidRDefault="00B71D4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43" w:rsidRDefault="00B71D43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43" w:rsidRDefault="00B71D4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31EA1"/>
    <w:multiLevelType w:val="hybridMultilevel"/>
    <w:tmpl w:val="D8E69898"/>
    <w:lvl w:ilvl="0" w:tplc="CDA00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9B0"/>
    <w:rsid w:val="0000279F"/>
    <w:rsid w:val="00010104"/>
    <w:rsid w:val="00015E36"/>
    <w:rsid w:val="00020392"/>
    <w:rsid w:val="00022E8E"/>
    <w:rsid w:val="00023970"/>
    <w:rsid w:val="00025E59"/>
    <w:rsid w:val="00030A5C"/>
    <w:rsid w:val="00033066"/>
    <w:rsid w:val="00034643"/>
    <w:rsid w:val="000353AC"/>
    <w:rsid w:val="00036C1A"/>
    <w:rsid w:val="00037817"/>
    <w:rsid w:val="00043979"/>
    <w:rsid w:val="000451C7"/>
    <w:rsid w:val="0004594F"/>
    <w:rsid w:val="00052287"/>
    <w:rsid w:val="00052C91"/>
    <w:rsid w:val="00055FFB"/>
    <w:rsid w:val="000575F1"/>
    <w:rsid w:val="0006381D"/>
    <w:rsid w:val="000668C6"/>
    <w:rsid w:val="00071C9C"/>
    <w:rsid w:val="00077196"/>
    <w:rsid w:val="00082F20"/>
    <w:rsid w:val="00085815"/>
    <w:rsid w:val="0009292F"/>
    <w:rsid w:val="00092BE8"/>
    <w:rsid w:val="00095CAE"/>
    <w:rsid w:val="000A0466"/>
    <w:rsid w:val="000A1D54"/>
    <w:rsid w:val="000A1DC9"/>
    <w:rsid w:val="000A73BE"/>
    <w:rsid w:val="000B3FD6"/>
    <w:rsid w:val="000B400B"/>
    <w:rsid w:val="000B5148"/>
    <w:rsid w:val="000C15E3"/>
    <w:rsid w:val="000C1B71"/>
    <w:rsid w:val="000C1E0F"/>
    <w:rsid w:val="000C40E1"/>
    <w:rsid w:val="000C41C4"/>
    <w:rsid w:val="000C5A96"/>
    <w:rsid w:val="000C6127"/>
    <w:rsid w:val="000C68EB"/>
    <w:rsid w:val="000C767B"/>
    <w:rsid w:val="000C7963"/>
    <w:rsid w:val="000D11BB"/>
    <w:rsid w:val="000D32FD"/>
    <w:rsid w:val="000D781F"/>
    <w:rsid w:val="000D7F5E"/>
    <w:rsid w:val="000E5200"/>
    <w:rsid w:val="000E5CD2"/>
    <w:rsid w:val="000F49BA"/>
    <w:rsid w:val="000F4EB9"/>
    <w:rsid w:val="00100E5F"/>
    <w:rsid w:val="00101BF1"/>
    <w:rsid w:val="001049C3"/>
    <w:rsid w:val="00105A0E"/>
    <w:rsid w:val="00106111"/>
    <w:rsid w:val="001146A2"/>
    <w:rsid w:val="00115C3D"/>
    <w:rsid w:val="001211A2"/>
    <w:rsid w:val="00121C75"/>
    <w:rsid w:val="00124AB4"/>
    <w:rsid w:val="001269D1"/>
    <w:rsid w:val="001279F5"/>
    <w:rsid w:val="001308F2"/>
    <w:rsid w:val="001358EE"/>
    <w:rsid w:val="00140E37"/>
    <w:rsid w:val="0014244C"/>
    <w:rsid w:val="001465B5"/>
    <w:rsid w:val="00146D40"/>
    <w:rsid w:val="00147F93"/>
    <w:rsid w:val="00147FE3"/>
    <w:rsid w:val="001516C7"/>
    <w:rsid w:val="0015351C"/>
    <w:rsid w:val="001636AC"/>
    <w:rsid w:val="0017175F"/>
    <w:rsid w:val="00172A22"/>
    <w:rsid w:val="00176321"/>
    <w:rsid w:val="00184C5B"/>
    <w:rsid w:val="001862FE"/>
    <w:rsid w:val="00191815"/>
    <w:rsid w:val="00192671"/>
    <w:rsid w:val="001929F1"/>
    <w:rsid w:val="00193DD3"/>
    <w:rsid w:val="001977F8"/>
    <w:rsid w:val="00197884"/>
    <w:rsid w:val="00197D40"/>
    <w:rsid w:val="001A1458"/>
    <w:rsid w:val="001A182B"/>
    <w:rsid w:val="001A1A51"/>
    <w:rsid w:val="001A3D5A"/>
    <w:rsid w:val="001A6335"/>
    <w:rsid w:val="001B1D0E"/>
    <w:rsid w:val="001B3E74"/>
    <w:rsid w:val="001B636B"/>
    <w:rsid w:val="001C5C3E"/>
    <w:rsid w:val="001C6B4F"/>
    <w:rsid w:val="001C7011"/>
    <w:rsid w:val="001C7F81"/>
    <w:rsid w:val="001D25F5"/>
    <w:rsid w:val="001E0488"/>
    <w:rsid w:val="001E4F5E"/>
    <w:rsid w:val="001E7587"/>
    <w:rsid w:val="001E7E4A"/>
    <w:rsid w:val="001F2414"/>
    <w:rsid w:val="001F326E"/>
    <w:rsid w:val="001F4FA5"/>
    <w:rsid w:val="00202C7F"/>
    <w:rsid w:val="0021139E"/>
    <w:rsid w:val="00216710"/>
    <w:rsid w:val="00220F2B"/>
    <w:rsid w:val="0022393A"/>
    <w:rsid w:val="0022756C"/>
    <w:rsid w:val="00230692"/>
    <w:rsid w:val="0023087F"/>
    <w:rsid w:val="002339A1"/>
    <w:rsid w:val="00233F72"/>
    <w:rsid w:val="00236C8B"/>
    <w:rsid w:val="002406BB"/>
    <w:rsid w:val="002409D1"/>
    <w:rsid w:val="00244048"/>
    <w:rsid w:val="002443D3"/>
    <w:rsid w:val="002473BE"/>
    <w:rsid w:val="0025102D"/>
    <w:rsid w:val="0025406E"/>
    <w:rsid w:val="0025437B"/>
    <w:rsid w:val="0025782C"/>
    <w:rsid w:val="002666C8"/>
    <w:rsid w:val="00270D95"/>
    <w:rsid w:val="00275CD9"/>
    <w:rsid w:val="00281FE4"/>
    <w:rsid w:val="00283346"/>
    <w:rsid w:val="00285590"/>
    <w:rsid w:val="00287492"/>
    <w:rsid w:val="002875DA"/>
    <w:rsid w:val="002876C3"/>
    <w:rsid w:val="002908E9"/>
    <w:rsid w:val="002928C6"/>
    <w:rsid w:val="002945E4"/>
    <w:rsid w:val="00296BF3"/>
    <w:rsid w:val="002A0F5E"/>
    <w:rsid w:val="002A4C54"/>
    <w:rsid w:val="002A74AF"/>
    <w:rsid w:val="002B0AA4"/>
    <w:rsid w:val="002B32E5"/>
    <w:rsid w:val="002B3D7A"/>
    <w:rsid w:val="002B45C7"/>
    <w:rsid w:val="002B6157"/>
    <w:rsid w:val="002B666F"/>
    <w:rsid w:val="002B6C57"/>
    <w:rsid w:val="002B7A6F"/>
    <w:rsid w:val="002C07B8"/>
    <w:rsid w:val="002C3C27"/>
    <w:rsid w:val="002C490E"/>
    <w:rsid w:val="002C748D"/>
    <w:rsid w:val="002C7552"/>
    <w:rsid w:val="002C7EE1"/>
    <w:rsid w:val="002D1343"/>
    <w:rsid w:val="002D1DAD"/>
    <w:rsid w:val="002D38C5"/>
    <w:rsid w:val="002D3DFE"/>
    <w:rsid w:val="002E3CEA"/>
    <w:rsid w:val="002E64B0"/>
    <w:rsid w:val="002E70D4"/>
    <w:rsid w:val="002F36A1"/>
    <w:rsid w:val="002F4C50"/>
    <w:rsid w:val="002F6891"/>
    <w:rsid w:val="0030542E"/>
    <w:rsid w:val="00310C39"/>
    <w:rsid w:val="00314ABC"/>
    <w:rsid w:val="003168BC"/>
    <w:rsid w:val="00320AB4"/>
    <w:rsid w:val="00324788"/>
    <w:rsid w:val="00325866"/>
    <w:rsid w:val="0033186A"/>
    <w:rsid w:val="00336842"/>
    <w:rsid w:val="003403A9"/>
    <w:rsid w:val="00343B61"/>
    <w:rsid w:val="00347ACB"/>
    <w:rsid w:val="00353D3D"/>
    <w:rsid w:val="003555F6"/>
    <w:rsid w:val="003722E3"/>
    <w:rsid w:val="00372886"/>
    <w:rsid w:val="003736C2"/>
    <w:rsid w:val="00376524"/>
    <w:rsid w:val="00383FCE"/>
    <w:rsid w:val="003841AB"/>
    <w:rsid w:val="00390EAC"/>
    <w:rsid w:val="00392187"/>
    <w:rsid w:val="00395585"/>
    <w:rsid w:val="003A4ACC"/>
    <w:rsid w:val="003A57CF"/>
    <w:rsid w:val="003A7A9C"/>
    <w:rsid w:val="003B3D7D"/>
    <w:rsid w:val="003B4052"/>
    <w:rsid w:val="003B703F"/>
    <w:rsid w:val="003B7DC2"/>
    <w:rsid w:val="003C04C7"/>
    <w:rsid w:val="003C0D1A"/>
    <w:rsid w:val="003C1A47"/>
    <w:rsid w:val="003C2A62"/>
    <w:rsid w:val="003C545F"/>
    <w:rsid w:val="003E0065"/>
    <w:rsid w:val="003E05D6"/>
    <w:rsid w:val="003E2BCD"/>
    <w:rsid w:val="003E6050"/>
    <w:rsid w:val="003E63FF"/>
    <w:rsid w:val="003E6572"/>
    <w:rsid w:val="003E6ADA"/>
    <w:rsid w:val="003E7EC2"/>
    <w:rsid w:val="003E7F5F"/>
    <w:rsid w:val="003F3F48"/>
    <w:rsid w:val="003F7C55"/>
    <w:rsid w:val="004044A1"/>
    <w:rsid w:val="00405502"/>
    <w:rsid w:val="00412BAB"/>
    <w:rsid w:val="00414529"/>
    <w:rsid w:val="004214DB"/>
    <w:rsid w:val="00421E38"/>
    <w:rsid w:val="00422993"/>
    <w:rsid w:val="004267AF"/>
    <w:rsid w:val="00432063"/>
    <w:rsid w:val="00435450"/>
    <w:rsid w:val="00441D1C"/>
    <w:rsid w:val="0045093B"/>
    <w:rsid w:val="00454D8D"/>
    <w:rsid w:val="00455554"/>
    <w:rsid w:val="00460015"/>
    <w:rsid w:val="004617F0"/>
    <w:rsid w:val="004713D6"/>
    <w:rsid w:val="00475837"/>
    <w:rsid w:val="0048017A"/>
    <w:rsid w:val="004863FD"/>
    <w:rsid w:val="0048661D"/>
    <w:rsid w:val="0048750E"/>
    <w:rsid w:val="00487624"/>
    <w:rsid w:val="00491F47"/>
    <w:rsid w:val="0049461F"/>
    <w:rsid w:val="00497E35"/>
    <w:rsid w:val="004A0EA8"/>
    <w:rsid w:val="004B573D"/>
    <w:rsid w:val="004B69B0"/>
    <w:rsid w:val="004C0069"/>
    <w:rsid w:val="004C3886"/>
    <w:rsid w:val="004C4ECA"/>
    <w:rsid w:val="004D17F0"/>
    <w:rsid w:val="004D48BD"/>
    <w:rsid w:val="004D5537"/>
    <w:rsid w:val="004D74C3"/>
    <w:rsid w:val="004D7AA1"/>
    <w:rsid w:val="004D7BF3"/>
    <w:rsid w:val="004E1818"/>
    <w:rsid w:val="004E3C6A"/>
    <w:rsid w:val="004E5623"/>
    <w:rsid w:val="004F30E2"/>
    <w:rsid w:val="004F65E2"/>
    <w:rsid w:val="00500590"/>
    <w:rsid w:val="0050169D"/>
    <w:rsid w:val="0050672F"/>
    <w:rsid w:val="00507B81"/>
    <w:rsid w:val="00507CE1"/>
    <w:rsid w:val="00511859"/>
    <w:rsid w:val="005164EB"/>
    <w:rsid w:val="00517F0E"/>
    <w:rsid w:val="00521B93"/>
    <w:rsid w:val="0052275A"/>
    <w:rsid w:val="00522F38"/>
    <w:rsid w:val="00531196"/>
    <w:rsid w:val="0053227B"/>
    <w:rsid w:val="00535742"/>
    <w:rsid w:val="00536179"/>
    <w:rsid w:val="0053763B"/>
    <w:rsid w:val="00537A4F"/>
    <w:rsid w:val="00547A32"/>
    <w:rsid w:val="00554141"/>
    <w:rsid w:val="0055461F"/>
    <w:rsid w:val="00556120"/>
    <w:rsid w:val="00560458"/>
    <w:rsid w:val="00561441"/>
    <w:rsid w:val="00563FED"/>
    <w:rsid w:val="0056416F"/>
    <w:rsid w:val="00570120"/>
    <w:rsid w:val="00574744"/>
    <w:rsid w:val="00581B25"/>
    <w:rsid w:val="005823E7"/>
    <w:rsid w:val="00584012"/>
    <w:rsid w:val="00586FCB"/>
    <w:rsid w:val="00596720"/>
    <w:rsid w:val="0059735E"/>
    <w:rsid w:val="005A0752"/>
    <w:rsid w:val="005A4F66"/>
    <w:rsid w:val="005A5599"/>
    <w:rsid w:val="005A56FE"/>
    <w:rsid w:val="005A7001"/>
    <w:rsid w:val="005B048E"/>
    <w:rsid w:val="005B138C"/>
    <w:rsid w:val="005B3FBC"/>
    <w:rsid w:val="005B61E5"/>
    <w:rsid w:val="005C05AA"/>
    <w:rsid w:val="005C17AE"/>
    <w:rsid w:val="005C258B"/>
    <w:rsid w:val="005C259C"/>
    <w:rsid w:val="005C2CC1"/>
    <w:rsid w:val="005C6CB1"/>
    <w:rsid w:val="005C6E1E"/>
    <w:rsid w:val="005C73F8"/>
    <w:rsid w:val="005D1ADE"/>
    <w:rsid w:val="005D20AF"/>
    <w:rsid w:val="005E1E21"/>
    <w:rsid w:val="005E3645"/>
    <w:rsid w:val="005E522E"/>
    <w:rsid w:val="005E74B2"/>
    <w:rsid w:val="005F7876"/>
    <w:rsid w:val="006100B4"/>
    <w:rsid w:val="00612494"/>
    <w:rsid w:val="00613D45"/>
    <w:rsid w:val="00613F91"/>
    <w:rsid w:val="00614EFD"/>
    <w:rsid w:val="006179EE"/>
    <w:rsid w:val="00625B43"/>
    <w:rsid w:val="0063444C"/>
    <w:rsid w:val="00640678"/>
    <w:rsid w:val="00641849"/>
    <w:rsid w:val="0064277A"/>
    <w:rsid w:val="00644EF1"/>
    <w:rsid w:val="00645CA2"/>
    <w:rsid w:val="006475FE"/>
    <w:rsid w:val="006543BA"/>
    <w:rsid w:val="00656557"/>
    <w:rsid w:val="006574D3"/>
    <w:rsid w:val="006579C7"/>
    <w:rsid w:val="0066462B"/>
    <w:rsid w:val="00664B53"/>
    <w:rsid w:val="006734C5"/>
    <w:rsid w:val="006747F1"/>
    <w:rsid w:val="006757F9"/>
    <w:rsid w:val="006812A4"/>
    <w:rsid w:val="00686A2E"/>
    <w:rsid w:val="006A17FA"/>
    <w:rsid w:val="006A52D0"/>
    <w:rsid w:val="006A546E"/>
    <w:rsid w:val="006A78A6"/>
    <w:rsid w:val="006B1AFD"/>
    <w:rsid w:val="006B4B02"/>
    <w:rsid w:val="006B77B8"/>
    <w:rsid w:val="006C0699"/>
    <w:rsid w:val="006C3272"/>
    <w:rsid w:val="006C3728"/>
    <w:rsid w:val="006C3EDC"/>
    <w:rsid w:val="006C4926"/>
    <w:rsid w:val="006D2D6C"/>
    <w:rsid w:val="006D4441"/>
    <w:rsid w:val="006D496C"/>
    <w:rsid w:val="006D5480"/>
    <w:rsid w:val="006D76D4"/>
    <w:rsid w:val="006F3E5A"/>
    <w:rsid w:val="006F4CB6"/>
    <w:rsid w:val="006F529B"/>
    <w:rsid w:val="007058F5"/>
    <w:rsid w:val="00707202"/>
    <w:rsid w:val="00712312"/>
    <w:rsid w:val="007133A2"/>
    <w:rsid w:val="00716F9D"/>
    <w:rsid w:val="00717723"/>
    <w:rsid w:val="00721EE4"/>
    <w:rsid w:val="007260FB"/>
    <w:rsid w:val="00726F58"/>
    <w:rsid w:val="00730282"/>
    <w:rsid w:val="007310A4"/>
    <w:rsid w:val="00734C72"/>
    <w:rsid w:val="007565DD"/>
    <w:rsid w:val="00762995"/>
    <w:rsid w:val="00765482"/>
    <w:rsid w:val="007669DE"/>
    <w:rsid w:val="00774D0A"/>
    <w:rsid w:val="00775EDA"/>
    <w:rsid w:val="00776AED"/>
    <w:rsid w:val="00780EA0"/>
    <w:rsid w:val="0078362F"/>
    <w:rsid w:val="00787399"/>
    <w:rsid w:val="00793F73"/>
    <w:rsid w:val="00794DFB"/>
    <w:rsid w:val="00795667"/>
    <w:rsid w:val="00797DEE"/>
    <w:rsid w:val="007B0F45"/>
    <w:rsid w:val="007B2D74"/>
    <w:rsid w:val="007B7ADD"/>
    <w:rsid w:val="007C4B3B"/>
    <w:rsid w:val="007C5205"/>
    <w:rsid w:val="007C6EA6"/>
    <w:rsid w:val="007C6FEE"/>
    <w:rsid w:val="007C7F71"/>
    <w:rsid w:val="007D0FED"/>
    <w:rsid w:val="007D4D85"/>
    <w:rsid w:val="007D7DF9"/>
    <w:rsid w:val="007F0B8D"/>
    <w:rsid w:val="007F3E40"/>
    <w:rsid w:val="007F4440"/>
    <w:rsid w:val="007F6679"/>
    <w:rsid w:val="007F712B"/>
    <w:rsid w:val="0080662D"/>
    <w:rsid w:val="008130E9"/>
    <w:rsid w:val="00814DA9"/>
    <w:rsid w:val="0082020A"/>
    <w:rsid w:val="008217CF"/>
    <w:rsid w:val="00827E3A"/>
    <w:rsid w:val="00832C77"/>
    <w:rsid w:val="00833098"/>
    <w:rsid w:val="008348C5"/>
    <w:rsid w:val="008369E3"/>
    <w:rsid w:val="0083782C"/>
    <w:rsid w:val="0084171C"/>
    <w:rsid w:val="00850E19"/>
    <w:rsid w:val="008541A6"/>
    <w:rsid w:val="008545D6"/>
    <w:rsid w:val="00861E94"/>
    <w:rsid w:val="00871CE8"/>
    <w:rsid w:val="00883636"/>
    <w:rsid w:val="00885162"/>
    <w:rsid w:val="008947DE"/>
    <w:rsid w:val="008A1741"/>
    <w:rsid w:val="008A5596"/>
    <w:rsid w:val="008B1F1B"/>
    <w:rsid w:val="008B20F8"/>
    <w:rsid w:val="008B2A59"/>
    <w:rsid w:val="008B2DD3"/>
    <w:rsid w:val="008B4DA8"/>
    <w:rsid w:val="008B527C"/>
    <w:rsid w:val="008C19A8"/>
    <w:rsid w:val="008C6340"/>
    <w:rsid w:val="008D0584"/>
    <w:rsid w:val="008D158E"/>
    <w:rsid w:val="008D50B6"/>
    <w:rsid w:val="008D695D"/>
    <w:rsid w:val="008E0B0C"/>
    <w:rsid w:val="008E58C2"/>
    <w:rsid w:val="008E5B8D"/>
    <w:rsid w:val="008F23D5"/>
    <w:rsid w:val="008F4399"/>
    <w:rsid w:val="00900122"/>
    <w:rsid w:val="00905F1E"/>
    <w:rsid w:val="00910299"/>
    <w:rsid w:val="009153CE"/>
    <w:rsid w:val="00915921"/>
    <w:rsid w:val="0092375F"/>
    <w:rsid w:val="00923A4A"/>
    <w:rsid w:val="00925EA4"/>
    <w:rsid w:val="009326FD"/>
    <w:rsid w:val="009343C5"/>
    <w:rsid w:val="00935BDD"/>
    <w:rsid w:val="009428D0"/>
    <w:rsid w:val="00943722"/>
    <w:rsid w:val="00947480"/>
    <w:rsid w:val="00952A66"/>
    <w:rsid w:val="00953293"/>
    <w:rsid w:val="0097126D"/>
    <w:rsid w:val="00973A97"/>
    <w:rsid w:val="009744E8"/>
    <w:rsid w:val="009767A6"/>
    <w:rsid w:val="00983429"/>
    <w:rsid w:val="00986E87"/>
    <w:rsid w:val="009872A1"/>
    <w:rsid w:val="009925E5"/>
    <w:rsid w:val="009A0D8F"/>
    <w:rsid w:val="009A1713"/>
    <w:rsid w:val="009A34C7"/>
    <w:rsid w:val="009A526D"/>
    <w:rsid w:val="009A774C"/>
    <w:rsid w:val="009A7E41"/>
    <w:rsid w:val="009B0977"/>
    <w:rsid w:val="009B5A23"/>
    <w:rsid w:val="009B6DDC"/>
    <w:rsid w:val="009C19BC"/>
    <w:rsid w:val="009C239E"/>
    <w:rsid w:val="009C73FA"/>
    <w:rsid w:val="009D0071"/>
    <w:rsid w:val="009D329C"/>
    <w:rsid w:val="009D73B4"/>
    <w:rsid w:val="009D75D7"/>
    <w:rsid w:val="009E071B"/>
    <w:rsid w:val="009E14D2"/>
    <w:rsid w:val="009E45F9"/>
    <w:rsid w:val="009E5308"/>
    <w:rsid w:val="009F7000"/>
    <w:rsid w:val="00A00217"/>
    <w:rsid w:val="00A029A5"/>
    <w:rsid w:val="00A17EC3"/>
    <w:rsid w:val="00A25845"/>
    <w:rsid w:val="00A26C0A"/>
    <w:rsid w:val="00A27951"/>
    <w:rsid w:val="00A3077B"/>
    <w:rsid w:val="00A3342B"/>
    <w:rsid w:val="00A33CFF"/>
    <w:rsid w:val="00A33D58"/>
    <w:rsid w:val="00A3428A"/>
    <w:rsid w:val="00A36B21"/>
    <w:rsid w:val="00A36C79"/>
    <w:rsid w:val="00A36FA2"/>
    <w:rsid w:val="00A46C88"/>
    <w:rsid w:val="00A52D40"/>
    <w:rsid w:val="00A54460"/>
    <w:rsid w:val="00A55D41"/>
    <w:rsid w:val="00A5615E"/>
    <w:rsid w:val="00A56C98"/>
    <w:rsid w:val="00A67025"/>
    <w:rsid w:val="00A67728"/>
    <w:rsid w:val="00A7144F"/>
    <w:rsid w:val="00A7327E"/>
    <w:rsid w:val="00A753D8"/>
    <w:rsid w:val="00A7542A"/>
    <w:rsid w:val="00A82153"/>
    <w:rsid w:val="00A84A2F"/>
    <w:rsid w:val="00A868BF"/>
    <w:rsid w:val="00A93AEF"/>
    <w:rsid w:val="00A93E8F"/>
    <w:rsid w:val="00AA16CC"/>
    <w:rsid w:val="00AA2F40"/>
    <w:rsid w:val="00AA5630"/>
    <w:rsid w:val="00AA5B09"/>
    <w:rsid w:val="00AA7C7F"/>
    <w:rsid w:val="00AA7F50"/>
    <w:rsid w:val="00AB093F"/>
    <w:rsid w:val="00AB36CD"/>
    <w:rsid w:val="00AB6E5F"/>
    <w:rsid w:val="00AC33F2"/>
    <w:rsid w:val="00AD2CF9"/>
    <w:rsid w:val="00AD4181"/>
    <w:rsid w:val="00AE0167"/>
    <w:rsid w:val="00AE5FD9"/>
    <w:rsid w:val="00AE6AE8"/>
    <w:rsid w:val="00AF106C"/>
    <w:rsid w:val="00AF152F"/>
    <w:rsid w:val="00AF1DC0"/>
    <w:rsid w:val="00AF3214"/>
    <w:rsid w:val="00AF5B9E"/>
    <w:rsid w:val="00B10967"/>
    <w:rsid w:val="00B13B5E"/>
    <w:rsid w:val="00B14A32"/>
    <w:rsid w:val="00B14A9B"/>
    <w:rsid w:val="00B20C54"/>
    <w:rsid w:val="00B21927"/>
    <w:rsid w:val="00B21E58"/>
    <w:rsid w:val="00B324C3"/>
    <w:rsid w:val="00B33C82"/>
    <w:rsid w:val="00B36FA8"/>
    <w:rsid w:val="00B400B3"/>
    <w:rsid w:val="00B40495"/>
    <w:rsid w:val="00B421C4"/>
    <w:rsid w:val="00B443C0"/>
    <w:rsid w:val="00B45050"/>
    <w:rsid w:val="00B465E4"/>
    <w:rsid w:val="00B5198A"/>
    <w:rsid w:val="00B556CE"/>
    <w:rsid w:val="00B55BC6"/>
    <w:rsid w:val="00B56008"/>
    <w:rsid w:val="00B56A93"/>
    <w:rsid w:val="00B57D68"/>
    <w:rsid w:val="00B653E5"/>
    <w:rsid w:val="00B65EBB"/>
    <w:rsid w:val="00B71D43"/>
    <w:rsid w:val="00B803FA"/>
    <w:rsid w:val="00B910C6"/>
    <w:rsid w:val="00B94519"/>
    <w:rsid w:val="00B94A44"/>
    <w:rsid w:val="00BA1F83"/>
    <w:rsid w:val="00BB0213"/>
    <w:rsid w:val="00BB03DB"/>
    <w:rsid w:val="00BB763F"/>
    <w:rsid w:val="00BD0E6B"/>
    <w:rsid w:val="00BE10D9"/>
    <w:rsid w:val="00BE3B81"/>
    <w:rsid w:val="00BE635C"/>
    <w:rsid w:val="00BF30D6"/>
    <w:rsid w:val="00BF5538"/>
    <w:rsid w:val="00BF5BA3"/>
    <w:rsid w:val="00BF77E5"/>
    <w:rsid w:val="00C06521"/>
    <w:rsid w:val="00C07D1A"/>
    <w:rsid w:val="00C105C1"/>
    <w:rsid w:val="00C1170E"/>
    <w:rsid w:val="00C124CC"/>
    <w:rsid w:val="00C16A48"/>
    <w:rsid w:val="00C16FC1"/>
    <w:rsid w:val="00C32F5C"/>
    <w:rsid w:val="00C335CA"/>
    <w:rsid w:val="00C33723"/>
    <w:rsid w:val="00C46E69"/>
    <w:rsid w:val="00C5183F"/>
    <w:rsid w:val="00C54A33"/>
    <w:rsid w:val="00C55274"/>
    <w:rsid w:val="00C55DF9"/>
    <w:rsid w:val="00C6611F"/>
    <w:rsid w:val="00C6671C"/>
    <w:rsid w:val="00C718EE"/>
    <w:rsid w:val="00C72A2E"/>
    <w:rsid w:val="00C801E1"/>
    <w:rsid w:val="00C80713"/>
    <w:rsid w:val="00C81374"/>
    <w:rsid w:val="00C81977"/>
    <w:rsid w:val="00C874E9"/>
    <w:rsid w:val="00C902CC"/>
    <w:rsid w:val="00C94C21"/>
    <w:rsid w:val="00C9698E"/>
    <w:rsid w:val="00CA2330"/>
    <w:rsid w:val="00CA39F0"/>
    <w:rsid w:val="00CA4504"/>
    <w:rsid w:val="00CA56C4"/>
    <w:rsid w:val="00CA7402"/>
    <w:rsid w:val="00CB0C81"/>
    <w:rsid w:val="00CB3BAF"/>
    <w:rsid w:val="00CB4778"/>
    <w:rsid w:val="00CB6077"/>
    <w:rsid w:val="00CC01E2"/>
    <w:rsid w:val="00CC0390"/>
    <w:rsid w:val="00CC444A"/>
    <w:rsid w:val="00CD1B0D"/>
    <w:rsid w:val="00CD4B67"/>
    <w:rsid w:val="00CE0BF1"/>
    <w:rsid w:val="00CF3BE9"/>
    <w:rsid w:val="00CF55A2"/>
    <w:rsid w:val="00CF7452"/>
    <w:rsid w:val="00CF7976"/>
    <w:rsid w:val="00D00010"/>
    <w:rsid w:val="00D03D6B"/>
    <w:rsid w:val="00D05B79"/>
    <w:rsid w:val="00D06561"/>
    <w:rsid w:val="00D06F79"/>
    <w:rsid w:val="00D07834"/>
    <w:rsid w:val="00D157FB"/>
    <w:rsid w:val="00D15908"/>
    <w:rsid w:val="00D20389"/>
    <w:rsid w:val="00D2152B"/>
    <w:rsid w:val="00D22241"/>
    <w:rsid w:val="00D31CA2"/>
    <w:rsid w:val="00D32DDE"/>
    <w:rsid w:val="00D3631F"/>
    <w:rsid w:val="00D368BF"/>
    <w:rsid w:val="00D40560"/>
    <w:rsid w:val="00D40895"/>
    <w:rsid w:val="00D43FC1"/>
    <w:rsid w:val="00D513AD"/>
    <w:rsid w:val="00D636C5"/>
    <w:rsid w:val="00D648FA"/>
    <w:rsid w:val="00D6633E"/>
    <w:rsid w:val="00D66361"/>
    <w:rsid w:val="00D664FA"/>
    <w:rsid w:val="00D747BC"/>
    <w:rsid w:val="00D82778"/>
    <w:rsid w:val="00D83D21"/>
    <w:rsid w:val="00D8787D"/>
    <w:rsid w:val="00D92537"/>
    <w:rsid w:val="00D95228"/>
    <w:rsid w:val="00D96094"/>
    <w:rsid w:val="00D9671F"/>
    <w:rsid w:val="00DA7E98"/>
    <w:rsid w:val="00DC14F9"/>
    <w:rsid w:val="00DC7233"/>
    <w:rsid w:val="00DD09C4"/>
    <w:rsid w:val="00DD4CDB"/>
    <w:rsid w:val="00DE562B"/>
    <w:rsid w:val="00DF03F3"/>
    <w:rsid w:val="00DF0CA7"/>
    <w:rsid w:val="00DF1430"/>
    <w:rsid w:val="00DF47EB"/>
    <w:rsid w:val="00E01C8E"/>
    <w:rsid w:val="00E02431"/>
    <w:rsid w:val="00E0467D"/>
    <w:rsid w:val="00E05E56"/>
    <w:rsid w:val="00E060DF"/>
    <w:rsid w:val="00E144A2"/>
    <w:rsid w:val="00E14D66"/>
    <w:rsid w:val="00E23922"/>
    <w:rsid w:val="00E24BE5"/>
    <w:rsid w:val="00E33B4B"/>
    <w:rsid w:val="00E401FA"/>
    <w:rsid w:val="00E41A9B"/>
    <w:rsid w:val="00E423BD"/>
    <w:rsid w:val="00E43401"/>
    <w:rsid w:val="00E44182"/>
    <w:rsid w:val="00E44D80"/>
    <w:rsid w:val="00E45D3F"/>
    <w:rsid w:val="00E46C48"/>
    <w:rsid w:val="00E5059E"/>
    <w:rsid w:val="00E5119F"/>
    <w:rsid w:val="00E532D2"/>
    <w:rsid w:val="00E60C84"/>
    <w:rsid w:val="00E63005"/>
    <w:rsid w:val="00E650A0"/>
    <w:rsid w:val="00E66845"/>
    <w:rsid w:val="00E67D7C"/>
    <w:rsid w:val="00E73AD7"/>
    <w:rsid w:val="00E811E3"/>
    <w:rsid w:val="00E92967"/>
    <w:rsid w:val="00E96A51"/>
    <w:rsid w:val="00EA17A7"/>
    <w:rsid w:val="00EA4B9F"/>
    <w:rsid w:val="00EB6895"/>
    <w:rsid w:val="00EB6F04"/>
    <w:rsid w:val="00EC1BE4"/>
    <w:rsid w:val="00EC40D4"/>
    <w:rsid w:val="00EC7E19"/>
    <w:rsid w:val="00ED01C9"/>
    <w:rsid w:val="00ED076C"/>
    <w:rsid w:val="00ED4125"/>
    <w:rsid w:val="00ED423D"/>
    <w:rsid w:val="00ED5186"/>
    <w:rsid w:val="00EE160C"/>
    <w:rsid w:val="00EE3E1D"/>
    <w:rsid w:val="00EF0C00"/>
    <w:rsid w:val="00EF0FC5"/>
    <w:rsid w:val="00EF4545"/>
    <w:rsid w:val="00EF5101"/>
    <w:rsid w:val="00EF77B8"/>
    <w:rsid w:val="00F000E3"/>
    <w:rsid w:val="00F11467"/>
    <w:rsid w:val="00F12096"/>
    <w:rsid w:val="00F153AF"/>
    <w:rsid w:val="00F15967"/>
    <w:rsid w:val="00F21D56"/>
    <w:rsid w:val="00F2376B"/>
    <w:rsid w:val="00F24B6B"/>
    <w:rsid w:val="00F252A9"/>
    <w:rsid w:val="00F26708"/>
    <w:rsid w:val="00F32E99"/>
    <w:rsid w:val="00F34893"/>
    <w:rsid w:val="00F406BC"/>
    <w:rsid w:val="00F45044"/>
    <w:rsid w:val="00F453AD"/>
    <w:rsid w:val="00F4611C"/>
    <w:rsid w:val="00F504B6"/>
    <w:rsid w:val="00F52EC4"/>
    <w:rsid w:val="00F536DA"/>
    <w:rsid w:val="00F54CFB"/>
    <w:rsid w:val="00F56564"/>
    <w:rsid w:val="00F62811"/>
    <w:rsid w:val="00F62F3B"/>
    <w:rsid w:val="00F635A3"/>
    <w:rsid w:val="00F642E2"/>
    <w:rsid w:val="00F64CA5"/>
    <w:rsid w:val="00F67572"/>
    <w:rsid w:val="00F70D46"/>
    <w:rsid w:val="00F71D7F"/>
    <w:rsid w:val="00F75344"/>
    <w:rsid w:val="00F75389"/>
    <w:rsid w:val="00F76F8E"/>
    <w:rsid w:val="00F779E2"/>
    <w:rsid w:val="00F83041"/>
    <w:rsid w:val="00F84893"/>
    <w:rsid w:val="00F9083D"/>
    <w:rsid w:val="00F924C1"/>
    <w:rsid w:val="00F956AB"/>
    <w:rsid w:val="00F96430"/>
    <w:rsid w:val="00FB3924"/>
    <w:rsid w:val="00FB40EF"/>
    <w:rsid w:val="00FC0CF0"/>
    <w:rsid w:val="00FC0FC8"/>
    <w:rsid w:val="00FC205C"/>
    <w:rsid w:val="00FD0581"/>
    <w:rsid w:val="00FD1D9C"/>
    <w:rsid w:val="00FD33FA"/>
    <w:rsid w:val="00FD59A0"/>
    <w:rsid w:val="00FD6902"/>
    <w:rsid w:val="00FE0715"/>
    <w:rsid w:val="00FE34D4"/>
    <w:rsid w:val="00FE5F5A"/>
    <w:rsid w:val="00FE67D9"/>
    <w:rsid w:val="00FF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rsid w:val="001465B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65B5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rsid w:val="001465B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rsid w:val="001465B5"/>
    <w:pPr>
      <w:jc w:val="both"/>
    </w:pPr>
  </w:style>
  <w:style w:type="paragraph" w:styleId="a4">
    <w:name w:val="Subtitle"/>
    <w:basedOn w:val="a3"/>
    <w:next w:val="Textbody"/>
    <w:rsid w:val="001465B5"/>
    <w:pPr>
      <w:jc w:val="center"/>
    </w:pPr>
    <w:rPr>
      <w:i/>
      <w:iCs/>
    </w:rPr>
  </w:style>
  <w:style w:type="paragraph" w:styleId="a5">
    <w:name w:val="List"/>
    <w:basedOn w:val="Textbody"/>
    <w:rsid w:val="001465B5"/>
    <w:rPr>
      <w:rFonts w:cs="Tahoma"/>
    </w:rPr>
  </w:style>
  <w:style w:type="paragraph" w:styleId="a6">
    <w:name w:val="caption"/>
    <w:basedOn w:val="Standard"/>
    <w:rsid w:val="001465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1465B5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1465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rsid w:val="001465B5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1465B5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rsid w:val="001465B5"/>
    <w:pPr>
      <w:suppressLineNumbers/>
    </w:pPr>
  </w:style>
  <w:style w:type="paragraph" w:customStyle="1" w:styleId="TableHeading">
    <w:name w:val="Table Heading"/>
    <w:basedOn w:val="TableContents"/>
    <w:rsid w:val="001465B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465B5"/>
  </w:style>
  <w:style w:type="character" w:customStyle="1" w:styleId="WW-Absatz-Standardschriftart">
    <w:name w:val="WW-Absatz-Standardschriftart"/>
    <w:rsid w:val="001465B5"/>
  </w:style>
  <w:style w:type="character" w:customStyle="1" w:styleId="WW-Absatz-Standardschriftart1">
    <w:name w:val="WW-Absatz-Standardschriftart1"/>
    <w:rsid w:val="001465B5"/>
  </w:style>
  <w:style w:type="character" w:customStyle="1" w:styleId="WW-Absatz-Standardschriftart11">
    <w:name w:val="WW-Absatz-Standardschriftart11"/>
    <w:rsid w:val="001465B5"/>
  </w:style>
  <w:style w:type="character" w:customStyle="1" w:styleId="WW-Absatz-Standardschriftart111">
    <w:name w:val="WW-Absatz-Standardschriftart111"/>
    <w:rsid w:val="001465B5"/>
  </w:style>
  <w:style w:type="character" w:customStyle="1" w:styleId="WW-Absatz-Standardschriftart1111">
    <w:name w:val="WW-Absatz-Standardschriftart1111"/>
    <w:rsid w:val="001465B5"/>
  </w:style>
  <w:style w:type="character" w:customStyle="1" w:styleId="WW-Absatz-Standardschriftart11111">
    <w:name w:val="WW-Absatz-Standardschriftart11111"/>
    <w:rsid w:val="001465B5"/>
  </w:style>
  <w:style w:type="character" w:customStyle="1" w:styleId="WW-Absatz-Standardschriftart111111">
    <w:name w:val="WW-Absatz-Standardschriftart111111"/>
    <w:rsid w:val="001465B5"/>
  </w:style>
  <w:style w:type="character" w:customStyle="1" w:styleId="WW-Absatz-Standardschriftart1111111">
    <w:name w:val="WW-Absatz-Standardschriftart1111111"/>
    <w:rsid w:val="001465B5"/>
  </w:style>
  <w:style w:type="character" w:customStyle="1" w:styleId="WW-Absatz-Standardschriftart11111111">
    <w:name w:val="WW-Absatz-Standardschriftart11111111"/>
    <w:rsid w:val="001465B5"/>
  </w:style>
  <w:style w:type="character" w:customStyle="1" w:styleId="WW-Absatz-Standardschriftart111111111">
    <w:name w:val="WW-Absatz-Standardschriftart111111111"/>
    <w:rsid w:val="001465B5"/>
  </w:style>
  <w:style w:type="character" w:customStyle="1" w:styleId="WW-Absatz-Standardschriftart1111111111">
    <w:name w:val="WW-Absatz-Standardschriftart1111111111"/>
    <w:rsid w:val="001465B5"/>
  </w:style>
  <w:style w:type="character" w:customStyle="1" w:styleId="WW-Absatz-Standardschriftart11111111111">
    <w:name w:val="WW-Absatz-Standardschriftart11111111111"/>
    <w:rsid w:val="001465B5"/>
  </w:style>
  <w:style w:type="character" w:customStyle="1" w:styleId="WW-Absatz-Standardschriftart111111111111">
    <w:name w:val="WW-Absatz-Standardschriftart111111111111"/>
    <w:rsid w:val="001465B5"/>
  </w:style>
  <w:style w:type="character" w:customStyle="1" w:styleId="WW-Absatz-Standardschriftart1111111111111">
    <w:name w:val="WW-Absatz-Standardschriftart1111111111111"/>
    <w:rsid w:val="001465B5"/>
  </w:style>
  <w:style w:type="character" w:customStyle="1" w:styleId="WW-Absatz-Standardschriftart11111111111111">
    <w:name w:val="WW-Absatz-Standardschriftart11111111111111"/>
    <w:rsid w:val="001465B5"/>
  </w:style>
  <w:style w:type="character" w:customStyle="1" w:styleId="WW-Absatz-Standardschriftart111111111111111">
    <w:name w:val="WW-Absatz-Standardschriftart111111111111111"/>
    <w:rsid w:val="001465B5"/>
  </w:style>
  <w:style w:type="character" w:customStyle="1" w:styleId="WW-Absatz-Standardschriftart1111111111111111">
    <w:name w:val="WW-Absatz-Standardschriftart1111111111111111"/>
    <w:rsid w:val="001465B5"/>
  </w:style>
  <w:style w:type="character" w:customStyle="1" w:styleId="WW-Absatz-Standardschriftart11111111111111111">
    <w:name w:val="WW-Absatz-Standardschriftart11111111111111111"/>
    <w:rsid w:val="001465B5"/>
  </w:style>
  <w:style w:type="character" w:customStyle="1" w:styleId="WW-Absatz-Standardschriftart111111111111111111">
    <w:name w:val="WW-Absatz-Standardschriftart111111111111111111"/>
    <w:rsid w:val="001465B5"/>
  </w:style>
  <w:style w:type="character" w:customStyle="1" w:styleId="WW-Absatz-Standardschriftart1111111111111111111">
    <w:name w:val="WW-Absatz-Standardschriftart1111111111111111111"/>
    <w:rsid w:val="001465B5"/>
  </w:style>
  <w:style w:type="character" w:customStyle="1" w:styleId="WW-Absatz-Standardschriftart11111111111111111111">
    <w:name w:val="WW-Absatz-Standardschriftart11111111111111111111"/>
    <w:rsid w:val="001465B5"/>
  </w:style>
  <w:style w:type="character" w:customStyle="1" w:styleId="WW-Absatz-Standardschriftart111111111111111111111">
    <w:name w:val="WW-Absatz-Standardschriftart111111111111111111111"/>
    <w:rsid w:val="001465B5"/>
  </w:style>
  <w:style w:type="character" w:customStyle="1" w:styleId="WW-Absatz-Standardschriftart1111111111111111111111">
    <w:name w:val="WW-Absatz-Standardschriftart1111111111111111111111"/>
    <w:rsid w:val="001465B5"/>
  </w:style>
  <w:style w:type="character" w:customStyle="1" w:styleId="12">
    <w:name w:val="Основной шрифт абзаца1"/>
    <w:rsid w:val="001465B5"/>
  </w:style>
  <w:style w:type="numbering" w:customStyle="1" w:styleId="WW8Num1">
    <w:name w:val="WW8Num1"/>
    <w:basedOn w:val="a2"/>
    <w:rsid w:val="001465B5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71D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1D43"/>
    <w:rPr>
      <w:rFonts w:eastAsia="Times New Roman" w:cs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B71D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1D43"/>
    <w:rPr>
      <w:rFonts w:eastAsia="Times New Roman" w:cs="Times New Roman"/>
      <w:lang w:eastAsia="ar-SA"/>
    </w:rPr>
  </w:style>
  <w:style w:type="paragraph" w:customStyle="1" w:styleId="Default">
    <w:name w:val="Default"/>
    <w:rsid w:val="00797DE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unhideWhenUsed/>
    <w:rsid w:val="00DF143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71D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1D43"/>
    <w:rPr>
      <w:rFonts w:eastAsia="Times New Roman" w:cs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B71D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1D43"/>
    <w:rPr>
      <w:rFonts w:eastAsia="Times New Roman" w:cs="Times New Roman"/>
      <w:lang w:eastAsia="ar-SA"/>
    </w:rPr>
  </w:style>
  <w:style w:type="paragraph" w:customStyle="1" w:styleId="Default">
    <w:name w:val="Default"/>
    <w:rsid w:val="00797DE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s57m03Admin</cp:lastModifiedBy>
  <cp:revision>5</cp:revision>
  <cp:lastPrinted>2023-12-27T10:50:00Z</cp:lastPrinted>
  <dcterms:created xsi:type="dcterms:W3CDTF">2023-12-21T06:14:00Z</dcterms:created>
  <dcterms:modified xsi:type="dcterms:W3CDTF">2023-12-27T10:51:00Z</dcterms:modified>
</cp:coreProperties>
</file>