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76" w:rsidRPr="00C26097" w:rsidRDefault="008204D7">
      <w:pPr>
        <w:pStyle w:val="Standard"/>
        <w:jc w:val="both"/>
        <w:rPr>
          <w:b/>
          <w:szCs w:val="28"/>
        </w:rPr>
      </w:pPr>
      <w:r w:rsidRPr="00C26097">
        <w:rPr>
          <w:b/>
          <w:kern w:val="0"/>
          <w:szCs w:val="28"/>
          <w:lang w:eastAsia="ar-SA"/>
        </w:rPr>
        <w:t xml:space="preserve">«Финансовая поддержка семей при </w:t>
      </w:r>
      <w:r w:rsidR="00C26097" w:rsidRPr="00C26097">
        <w:rPr>
          <w:b/>
          <w:kern w:val="0"/>
          <w:szCs w:val="28"/>
          <w:lang w:eastAsia="ar-SA"/>
        </w:rPr>
        <w:t>рождении детей»  по состоянию</w:t>
      </w:r>
      <w:r w:rsidR="0045716E">
        <w:rPr>
          <w:b/>
          <w:kern w:val="0"/>
          <w:szCs w:val="28"/>
          <w:lang w:eastAsia="ar-SA"/>
        </w:rPr>
        <w:t xml:space="preserve"> на 01.03</w:t>
      </w:r>
      <w:r w:rsidRPr="00C26097">
        <w:rPr>
          <w:b/>
          <w:kern w:val="0"/>
          <w:szCs w:val="28"/>
          <w:lang w:eastAsia="ar-SA"/>
        </w:rPr>
        <w:t>.2022г.</w:t>
      </w: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bookmarkStart w:id="0" w:name="_GoBack"/>
      <w:bookmarkEnd w:id="0"/>
      <w:r>
        <w:rPr>
          <w:kern w:val="0"/>
          <w:szCs w:val="28"/>
          <w:lang w:eastAsia="ar-SA"/>
        </w:rPr>
        <w:t xml:space="preserve">В рамках реализации регионального проекта «Финансовая поддержка семей при рождении детей» входящего в национальный проект «Демография», УСЗН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 предоставлены нарастающим итогом с начала текущего года по состоянию на 1 марта 2022 г. следующие меры социальной поддержки:</w:t>
      </w: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 xml:space="preserve">- ЕДВ в связи с рождением (усыновлением) первого ребенка на </w:t>
      </w:r>
      <w:r>
        <w:rPr>
          <w:color w:val="000000" w:themeColor="text1"/>
          <w:kern w:val="0"/>
          <w:szCs w:val="28"/>
          <w:lang w:eastAsia="ar-SA"/>
        </w:rPr>
        <w:t>366</w:t>
      </w:r>
      <w:r>
        <w:rPr>
          <w:kern w:val="0"/>
          <w:szCs w:val="28"/>
          <w:lang w:eastAsia="ar-SA"/>
        </w:rPr>
        <w:t xml:space="preserve"> детей на сумму 8564,2 тыс. рублей;</w:t>
      </w: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- ЕДВ, назначаемые в случае рождения третьего ребенка или последующих детей до достижения ребенком возраста трех лет на 272 детей на сумму 6285,4 тыс. рублей;</w:t>
      </w: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- средства на реализацию регионального материнского капитала были перечислены на 9 детей в сумме 953,7 тыс. рублей;</w:t>
      </w: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- ЕДВ на детей первого-второго года жизни из малоимущих семей произведены 427 малообеспеченным семьям на 439 ребенка на сумму 876,6 тыс. рублей;</w:t>
      </w: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- ЕДВ на беременных женщин из малоимущих семей, кормящих матерей и детей в возрасте до трех лет из малоимущих семей получили 84 получателей на сумму 227,0 тыс. рублей;</w:t>
      </w: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-  не заключено  социальных контрактов с малоимущими семьями, имеющими детей;</w:t>
      </w: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proofErr w:type="gramStart"/>
      <w:r>
        <w:rPr>
          <w:kern w:val="0"/>
          <w:szCs w:val="28"/>
          <w:lang w:eastAsia="ar-SA"/>
        </w:rPr>
        <w:t xml:space="preserve">- с целью популяризации регионального проекта «Финансовая поддержка семей при рождении детей» входящего в национальный проект «Демография» Управлением социальной защиты населения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 проводится следующая </w:t>
      </w:r>
      <w:proofErr w:type="spellStart"/>
      <w:r>
        <w:rPr>
          <w:kern w:val="0"/>
          <w:szCs w:val="28"/>
          <w:lang w:eastAsia="ar-SA"/>
        </w:rPr>
        <w:t>проактивная</w:t>
      </w:r>
      <w:proofErr w:type="spellEnd"/>
      <w:r>
        <w:rPr>
          <w:kern w:val="0"/>
          <w:szCs w:val="28"/>
          <w:lang w:eastAsia="ar-SA"/>
        </w:rPr>
        <w:t xml:space="preserve"> работа: размещение информации в средствах массовой информации (местная газета, телевидение, радио), на официальных сайтах Администрации района, УСЗН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района, МБУ </w:t>
      </w:r>
      <w:proofErr w:type="spellStart"/>
      <w:r>
        <w:rPr>
          <w:kern w:val="0"/>
          <w:szCs w:val="28"/>
          <w:lang w:eastAsia="ar-SA"/>
        </w:rPr>
        <w:t>ЦСОГПВиИ</w:t>
      </w:r>
      <w:proofErr w:type="spellEnd"/>
      <w:r>
        <w:rPr>
          <w:kern w:val="0"/>
          <w:szCs w:val="28"/>
          <w:lang w:eastAsia="ar-SA"/>
        </w:rPr>
        <w:t xml:space="preserve">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района, размещение информации в социальных сетях, а также информирование граждан при помощи памяток</w:t>
      </w:r>
      <w:proofErr w:type="gramEnd"/>
      <w:r>
        <w:rPr>
          <w:kern w:val="0"/>
          <w:szCs w:val="28"/>
          <w:lang w:eastAsia="ar-SA"/>
        </w:rPr>
        <w:t xml:space="preserve">, буклетов и объявлений. Используются также и выездные формы информирования граждан. Проводятся «горячие»  и  «прямые»  линии по вопросам социальных выплат на детей по телефонам УСЗН </w:t>
      </w:r>
      <w:proofErr w:type="spellStart"/>
      <w:r>
        <w:rPr>
          <w:kern w:val="0"/>
          <w:szCs w:val="28"/>
          <w:lang w:eastAsia="ar-SA"/>
        </w:rPr>
        <w:t>Красносулинского</w:t>
      </w:r>
      <w:proofErr w:type="spellEnd"/>
      <w:r>
        <w:rPr>
          <w:kern w:val="0"/>
          <w:szCs w:val="28"/>
          <w:lang w:eastAsia="ar-SA"/>
        </w:rPr>
        <w:t xml:space="preserve"> района и в редакции газеты «</w:t>
      </w:r>
      <w:proofErr w:type="spellStart"/>
      <w:r>
        <w:rPr>
          <w:kern w:val="0"/>
          <w:szCs w:val="28"/>
          <w:lang w:eastAsia="ar-SA"/>
        </w:rPr>
        <w:t>Красносулинский</w:t>
      </w:r>
      <w:proofErr w:type="spellEnd"/>
      <w:r>
        <w:rPr>
          <w:kern w:val="0"/>
          <w:szCs w:val="28"/>
          <w:lang w:eastAsia="ar-SA"/>
        </w:rPr>
        <w:t xml:space="preserve"> вестник».</w:t>
      </w:r>
    </w:p>
    <w:p w:rsidR="0045716E" w:rsidRDefault="0045716E" w:rsidP="0045716E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</w:p>
    <w:p w:rsidR="008204D7" w:rsidRDefault="008204D7" w:rsidP="008204D7">
      <w:pPr>
        <w:pStyle w:val="Standard"/>
        <w:tabs>
          <w:tab w:val="left" w:pos="6237"/>
        </w:tabs>
        <w:spacing w:line="276" w:lineRule="auto"/>
        <w:jc w:val="both"/>
        <w:rPr>
          <w:kern w:val="0"/>
          <w:szCs w:val="28"/>
          <w:lang w:eastAsia="ar-SA"/>
        </w:rPr>
      </w:pPr>
    </w:p>
    <w:p w:rsidR="007F3692" w:rsidRDefault="007F3692" w:rsidP="001E22BA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</w:p>
    <w:p w:rsidR="00B53EA4" w:rsidRPr="008204D7" w:rsidRDefault="008204D7" w:rsidP="00C26097">
      <w:pPr>
        <w:pStyle w:val="Standard"/>
        <w:tabs>
          <w:tab w:val="left" w:pos="6237"/>
        </w:tabs>
        <w:spacing w:line="276" w:lineRule="auto"/>
        <w:contextualSpacing/>
        <w:jc w:val="both"/>
        <w:rPr>
          <w:szCs w:val="28"/>
        </w:rPr>
      </w:pPr>
      <w:r w:rsidRPr="008204D7">
        <w:rPr>
          <w:szCs w:val="28"/>
        </w:rPr>
        <w:t>#</w:t>
      </w:r>
      <w:r>
        <w:rPr>
          <w:szCs w:val="28"/>
        </w:rPr>
        <w:t>финансовая поддержка семей при рождении детей</w:t>
      </w: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sz w:val="24"/>
          <w:szCs w:val="24"/>
          <w:lang w:eastAsia="zh-CN"/>
        </w:rPr>
      </w:pPr>
    </w:p>
    <w:sectPr w:rsidR="00AD0C28" w:rsidRPr="00AD0C28" w:rsidSect="00CE12A7">
      <w:pgSz w:w="11906" w:h="16838"/>
      <w:pgMar w:top="680" w:right="794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43" w:rsidRDefault="00832043">
      <w:r>
        <w:separator/>
      </w:r>
    </w:p>
  </w:endnote>
  <w:endnote w:type="continuationSeparator" w:id="0">
    <w:p w:rsidR="00832043" w:rsidRDefault="0083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43" w:rsidRDefault="00832043">
      <w:r>
        <w:rPr>
          <w:color w:val="000000"/>
        </w:rPr>
        <w:separator/>
      </w:r>
    </w:p>
  </w:footnote>
  <w:footnote w:type="continuationSeparator" w:id="0">
    <w:p w:rsidR="00832043" w:rsidRDefault="0083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07A"/>
    <w:multiLevelType w:val="hybridMultilevel"/>
    <w:tmpl w:val="E4448180"/>
    <w:lvl w:ilvl="0" w:tplc="9F9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E38C4"/>
    <w:multiLevelType w:val="hybridMultilevel"/>
    <w:tmpl w:val="7F78A78E"/>
    <w:lvl w:ilvl="0" w:tplc="CD0CF5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A67161"/>
    <w:multiLevelType w:val="multilevel"/>
    <w:tmpl w:val="B3508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DF50226"/>
    <w:multiLevelType w:val="multilevel"/>
    <w:tmpl w:val="35EAA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FD1"/>
    <w:rsid w:val="00005511"/>
    <w:rsid w:val="00010104"/>
    <w:rsid w:val="0001396F"/>
    <w:rsid w:val="00020380"/>
    <w:rsid w:val="00022C72"/>
    <w:rsid w:val="00024D27"/>
    <w:rsid w:val="00024F0D"/>
    <w:rsid w:val="00031ED4"/>
    <w:rsid w:val="000328B6"/>
    <w:rsid w:val="0003399A"/>
    <w:rsid w:val="000347F0"/>
    <w:rsid w:val="00035013"/>
    <w:rsid w:val="0003550D"/>
    <w:rsid w:val="00037817"/>
    <w:rsid w:val="00040881"/>
    <w:rsid w:val="000416D1"/>
    <w:rsid w:val="00044BDA"/>
    <w:rsid w:val="0004521B"/>
    <w:rsid w:val="00055FFB"/>
    <w:rsid w:val="00056AC9"/>
    <w:rsid w:val="0006294A"/>
    <w:rsid w:val="00062EF6"/>
    <w:rsid w:val="000638FC"/>
    <w:rsid w:val="00063B2D"/>
    <w:rsid w:val="000669EB"/>
    <w:rsid w:val="00070910"/>
    <w:rsid w:val="00071A30"/>
    <w:rsid w:val="00071FD6"/>
    <w:rsid w:val="000732A1"/>
    <w:rsid w:val="000761B3"/>
    <w:rsid w:val="00083451"/>
    <w:rsid w:val="00085E68"/>
    <w:rsid w:val="00086588"/>
    <w:rsid w:val="000877A2"/>
    <w:rsid w:val="00093DF8"/>
    <w:rsid w:val="0009582D"/>
    <w:rsid w:val="0009715C"/>
    <w:rsid w:val="00097BD7"/>
    <w:rsid w:val="000A06E4"/>
    <w:rsid w:val="000A1CB1"/>
    <w:rsid w:val="000A252E"/>
    <w:rsid w:val="000A2BC5"/>
    <w:rsid w:val="000B1224"/>
    <w:rsid w:val="000B1C76"/>
    <w:rsid w:val="000B4A83"/>
    <w:rsid w:val="000B70D7"/>
    <w:rsid w:val="000C27EF"/>
    <w:rsid w:val="000C74C6"/>
    <w:rsid w:val="000D268D"/>
    <w:rsid w:val="000D2F86"/>
    <w:rsid w:val="000D781F"/>
    <w:rsid w:val="000E1F80"/>
    <w:rsid w:val="000E2317"/>
    <w:rsid w:val="000E3491"/>
    <w:rsid w:val="000E52C5"/>
    <w:rsid w:val="000E6045"/>
    <w:rsid w:val="000E64F5"/>
    <w:rsid w:val="000E7FF6"/>
    <w:rsid w:val="000F28BA"/>
    <w:rsid w:val="000F3AE4"/>
    <w:rsid w:val="000F4C66"/>
    <w:rsid w:val="000F5591"/>
    <w:rsid w:val="000F73EB"/>
    <w:rsid w:val="00100754"/>
    <w:rsid w:val="0010132B"/>
    <w:rsid w:val="001018F0"/>
    <w:rsid w:val="0010341C"/>
    <w:rsid w:val="00103A73"/>
    <w:rsid w:val="00107F0E"/>
    <w:rsid w:val="00112D8B"/>
    <w:rsid w:val="00117AB7"/>
    <w:rsid w:val="00123193"/>
    <w:rsid w:val="00123602"/>
    <w:rsid w:val="00127B0A"/>
    <w:rsid w:val="00127BCC"/>
    <w:rsid w:val="00132782"/>
    <w:rsid w:val="0013464B"/>
    <w:rsid w:val="00141A8A"/>
    <w:rsid w:val="0014246D"/>
    <w:rsid w:val="00143490"/>
    <w:rsid w:val="00144552"/>
    <w:rsid w:val="00145C69"/>
    <w:rsid w:val="00147696"/>
    <w:rsid w:val="00147945"/>
    <w:rsid w:val="00147B86"/>
    <w:rsid w:val="00153B96"/>
    <w:rsid w:val="00154CCE"/>
    <w:rsid w:val="001670D4"/>
    <w:rsid w:val="00170133"/>
    <w:rsid w:val="00170F2E"/>
    <w:rsid w:val="001833CF"/>
    <w:rsid w:val="00184BD8"/>
    <w:rsid w:val="00186135"/>
    <w:rsid w:val="001861EE"/>
    <w:rsid w:val="0018659B"/>
    <w:rsid w:val="001900A6"/>
    <w:rsid w:val="001900C6"/>
    <w:rsid w:val="00190490"/>
    <w:rsid w:val="00192671"/>
    <w:rsid w:val="00193031"/>
    <w:rsid w:val="00195466"/>
    <w:rsid w:val="00197F94"/>
    <w:rsid w:val="001A02DD"/>
    <w:rsid w:val="001A14CC"/>
    <w:rsid w:val="001A1580"/>
    <w:rsid w:val="001B1328"/>
    <w:rsid w:val="001B5828"/>
    <w:rsid w:val="001B5F58"/>
    <w:rsid w:val="001C14BE"/>
    <w:rsid w:val="001C3769"/>
    <w:rsid w:val="001C44C3"/>
    <w:rsid w:val="001D06FC"/>
    <w:rsid w:val="001D114C"/>
    <w:rsid w:val="001D12DB"/>
    <w:rsid w:val="001D2264"/>
    <w:rsid w:val="001D418A"/>
    <w:rsid w:val="001E22BA"/>
    <w:rsid w:val="001E2360"/>
    <w:rsid w:val="001E42A7"/>
    <w:rsid w:val="001E72E9"/>
    <w:rsid w:val="001F0D84"/>
    <w:rsid w:val="001F3306"/>
    <w:rsid w:val="00205A08"/>
    <w:rsid w:val="00205E46"/>
    <w:rsid w:val="00211A35"/>
    <w:rsid w:val="00211D6F"/>
    <w:rsid w:val="00214144"/>
    <w:rsid w:val="00217A11"/>
    <w:rsid w:val="002243FB"/>
    <w:rsid w:val="002249EE"/>
    <w:rsid w:val="00226C09"/>
    <w:rsid w:val="002272CD"/>
    <w:rsid w:val="002274BB"/>
    <w:rsid w:val="00236C8B"/>
    <w:rsid w:val="00240CDF"/>
    <w:rsid w:val="002446E8"/>
    <w:rsid w:val="002454C8"/>
    <w:rsid w:val="002467FF"/>
    <w:rsid w:val="0025136F"/>
    <w:rsid w:val="00251CEE"/>
    <w:rsid w:val="00251F79"/>
    <w:rsid w:val="00253F17"/>
    <w:rsid w:val="00253FFE"/>
    <w:rsid w:val="0025412B"/>
    <w:rsid w:val="00255E44"/>
    <w:rsid w:val="00257456"/>
    <w:rsid w:val="002621FC"/>
    <w:rsid w:val="00263961"/>
    <w:rsid w:val="00263E6C"/>
    <w:rsid w:val="002644B2"/>
    <w:rsid w:val="00277AAC"/>
    <w:rsid w:val="00283F22"/>
    <w:rsid w:val="00284280"/>
    <w:rsid w:val="0029078E"/>
    <w:rsid w:val="002921D3"/>
    <w:rsid w:val="002923D2"/>
    <w:rsid w:val="002969F9"/>
    <w:rsid w:val="002A1B0D"/>
    <w:rsid w:val="002A3DFB"/>
    <w:rsid w:val="002A6364"/>
    <w:rsid w:val="002A693C"/>
    <w:rsid w:val="002A7DF7"/>
    <w:rsid w:val="002B0AA4"/>
    <w:rsid w:val="002B58B6"/>
    <w:rsid w:val="002C1DBA"/>
    <w:rsid w:val="002C1F1A"/>
    <w:rsid w:val="002C2AFB"/>
    <w:rsid w:val="002C44B8"/>
    <w:rsid w:val="002C658A"/>
    <w:rsid w:val="002D0BB6"/>
    <w:rsid w:val="002D1520"/>
    <w:rsid w:val="002D23B4"/>
    <w:rsid w:val="002D261D"/>
    <w:rsid w:val="002D766D"/>
    <w:rsid w:val="002E1A76"/>
    <w:rsid w:val="002E3C91"/>
    <w:rsid w:val="002F2752"/>
    <w:rsid w:val="00307A87"/>
    <w:rsid w:val="00326FCA"/>
    <w:rsid w:val="00331101"/>
    <w:rsid w:val="00332AD1"/>
    <w:rsid w:val="00335B73"/>
    <w:rsid w:val="003403A9"/>
    <w:rsid w:val="00341633"/>
    <w:rsid w:val="00344A6C"/>
    <w:rsid w:val="00345BB7"/>
    <w:rsid w:val="00345E36"/>
    <w:rsid w:val="00346359"/>
    <w:rsid w:val="00350298"/>
    <w:rsid w:val="00351967"/>
    <w:rsid w:val="00356282"/>
    <w:rsid w:val="00357239"/>
    <w:rsid w:val="00361FE5"/>
    <w:rsid w:val="00366AFF"/>
    <w:rsid w:val="00371304"/>
    <w:rsid w:val="0037318F"/>
    <w:rsid w:val="003840DE"/>
    <w:rsid w:val="00385735"/>
    <w:rsid w:val="003902FB"/>
    <w:rsid w:val="00393756"/>
    <w:rsid w:val="00393A85"/>
    <w:rsid w:val="003A1D87"/>
    <w:rsid w:val="003A697F"/>
    <w:rsid w:val="003A6F92"/>
    <w:rsid w:val="003A706F"/>
    <w:rsid w:val="003B1500"/>
    <w:rsid w:val="003B2005"/>
    <w:rsid w:val="003B59B0"/>
    <w:rsid w:val="003B77C8"/>
    <w:rsid w:val="003C0287"/>
    <w:rsid w:val="003D1561"/>
    <w:rsid w:val="003D6993"/>
    <w:rsid w:val="003D7FBC"/>
    <w:rsid w:val="003E3AE9"/>
    <w:rsid w:val="003E4AC4"/>
    <w:rsid w:val="003F2DE9"/>
    <w:rsid w:val="003F5A3B"/>
    <w:rsid w:val="003F6CC2"/>
    <w:rsid w:val="004041AB"/>
    <w:rsid w:val="004072C2"/>
    <w:rsid w:val="004140E6"/>
    <w:rsid w:val="00414529"/>
    <w:rsid w:val="00420C4A"/>
    <w:rsid w:val="00421F05"/>
    <w:rsid w:val="0042259E"/>
    <w:rsid w:val="00440BA5"/>
    <w:rsid w:val="00442B20"/>
    <w:rsid w:val="00443209"/>
    <w:rsid w:val="004504BB"/>
    <w:rsid w:val="00452B89"/>
    <w:rsid w:val="0045716E"/>
    <w:rsid w:val="00460015"/>
    <w:rsid w:val="004605C3"/>
    <w:rsid w:val="004610C1"/>
    <w:rsid w:val="00463D0E"/>
    <w:rsid w:val="00466B15"/>
    <w:rsid w:val="0047097C"/>
    <w:rsid w:val="00470FD8"/>
    <w:rsid w:val="004732EE"/>
    <w:rsid w:val="00474C0E"/>
    <w:rsid w:val="00476CE8"/>
    <w:rsid w:val="00484EBD"/>
    <w:rsid w:val="004850E7"/>
    <w:rsid w:val="0048615C"/>
    <w:rsid w:val="00490573"/>
    <w:rsid w:val="004932CF"/>
    <w:rsid w:val="00493B83"/>
    <w:rsid w:val="00493E3F"/>
    <w:rsid w:val="00496B28"/>
    <w:rsid w:val="004973EA"/>
    <w:rsid w:val="004A06D9"/>
    <w:rsid w:val="004A0F8F"/>
    <w:rsid w:val="004A30AD"/>
    <w:rsid w:val="004A6880"/>
    <w:rsid w:val="004B50B8"/>
    <w:rsid w:val="004B618B"/>
    <w:rsid w:val="004B67B5"/>
    <w:rsid w:val="004B69B0"/>
    <w:rsid w:val="004B7F81"/>
    <w:rsid w:val="004C15A1"/>
    <w:rsid w:val="004C21CA"/>
    <w:rsid w:val="004C60F6"/>
    <w:rsid w:val="004C72AA"/>
    <w:rsid w:val="004D48BD"/>
    <w:rsid w:val="004D54F2"/>
    <w:rsid w:val="004E08F9"/>
    <w:rsid w:val="004E22AF"/>
    <w:rsid w:val="004E22B8"/>
    <w:rsid w:val="004F1A08"/>
    <w:rsid w:val="004F5390"/>
    <w:rsid w:val="005120A8"/>
    <w:rsid w:val="00521E7E"/>
    <w:rsid w:val="005234BB"/>
    <w:rsid w:val="00523B7C"/>
    <w:rsid w:val="0052431A"/>
    <w:rsid w:val="0052455E"/>
    <w:rsid w:val="00526351"/>
    <w:rsid w:val="0053158C"/>
    <w:rsid w:val="005331A3"/>
    <w:rsid w:val="00534F1F"/>
    <w:rsid w:val="00536179"/>
    <w:rsid w:val="00540781"/>
    <w:rsid w:val="00542AC4"/>
    <w:rsid w:val="005447D2"/>
    <w:rsid w:val="00551455"/>
    <w:rsid w:val="00552101"/>
    <w:rsid w:val="0055747D"/>
    <w:rsid w:val="00561C4F"/>
    <w:rsid w:val="005648BF"/>
    <w:rsid w:val="005659C7"/>
    <w:rsid w:val="005748BC"/>
    <w:rsid w:val="00575363"/>
    <w:rsid w:val="00575B78"/>
    <w:rsid w:val="00577455"/>
    <w:rsid w:val="005818CA"/>
    <w:rsid w:val="005825F2"/>
    <w:rsid w:val="0058379D"/>
    <w:rsid w:val="00584A7A"/>
    <w:rsid w:val="005877DD"/>
    <w:rsid w:val="005902E7"/>
    <w:rsid w:val="0059046B"/>
    <w:rsid w:val="005957A0"/>
    <w:rsid w:val="005C259C"/>
    <w:rsid w:val="005C3461"/>
    <w:rsid w:val="005C4729"/>
    <w:rsid w:val="005C49E3"/>
    <w:rsid w:val="005D01AF"/>
    <w:rsid w:val="005D5C85"/>
    <w:rsid w:val="005E01ED"/>
    <w:rsid w:val="005E1E21"/>
    <w:rsid w:val="005F075C"/>
    <w:rsid w:val="005F7C6B"/>
    <w:rsid w:val="00600A2E"/>
    <w:rsid w:val="00607E45"/>
    <w:rsid w:val="006145CD"/>
    <w:rsid w:val="00614EFD"/>
    <w:rsid w:val="0061563A"/>
    <w:rsid w:val="006176A8"/>
    <w:rsid w:val="00622116"/>
    <w:rsid w:val="00623897"/>
    <w:rsid w:val="006309E9"/>
    <w:rsid w:val="00630A5C"/>
    <w:rsid w:val="00632468"/>
    <w:rsid w:val="006337E3"/>
    <w:rsid w:val="006353DA"/>
    <w:rsid w:val="00636146"/>
    <w:rsid w:val="006362F4"/>
    <w:rsid w:val="00640982"/>
    <w:rsid w:val="006475FE"/>
    <w:rsid w:val="0064770D"/>
    <w:rsid w:val="00647B53"/>
    <w:rsid w:val="0065071C"/>
    <w:rsid w:val="00650F23"/>
    <w:rsid w:val="006645BA"/>
    <w:rsid w:val="00670858"/>
    <w:rsid w:val="00681A04"/>
    <w:rsid w:val="00684999"/>
    <w:rsid w:val="00690554"/>
    <w:rsid w:val="00691DB6"/>
    <w:rsid w:val="006927A7"/>
    <w:rsid w:val="006A40E7"/>
    <w:rsid w:val="006A5A90"/>
    <w:rsid w:val="006B75C5"/>
    <w:rsid w:val="006C0699"/>
    <w:rsid w:val="006C3691"/>
    <w:rsid w:val="006C4E35"/>
    <w:rsid w:val="006C561F"/>
    <w:rsid w:val="006D2014"/>
    <w:rsid w:val="006D4F1E"/>
    <w:rsid w:val="006D5225"/>
    <w:rsid w:val="00700F32"/>
    <w:rsid w:val="007010A0"/>
    <w:rsid w:val="00703756"/>
    <w:rsid w:val="00704D48"/>
    <w:rsid w:val="00705737"/>
    <w:rsid w:val="00706FEF"/>
    <w:rsid w:val="00711189"/>
    <w:rsid w:val="0071261A"/>
    <w:rsid w:val="007161FE"/>
    <w:rsid w:val="007178C4"/>
    <w:rsid w:val="007266B2"/>
    <w:rsid w:val="00727A1B"/>
    <w:rsid w:val="007305A5"/>
    <w:rsid w:val="0073074B"/>
    <w:rsid w:val="007346EC"/>
    <w:rsid w:val="00735F25"/>
    <w:rsid w:val="00741C2E"/>
    <w:rsid w:val="00741CB2"/>
    <w:rsid w:val="00746775"/>
    <w:rsid w:val="00747CAF"/>
    <w:rsid w:val="00753CFE"/>
    <w:rsid w:val="00765D76"/>
    <w:rsid w:val="00774712"/>
    <w:rsid w:val="00782E9F"/>
    <w:rsid w:val="00782EDC"/>
    <w:rsid w:val="00784B62"/>
    <w:rsid w:val="00785410"/>
    <w:rsid w:val="00786E23"/>
    <w:rsid w:val="007871C5"/>
    <w:rsid w:val="007924E0"/>
    <w:rsid w:val="00797319"/>
    <w:rsid w:val="007A307D"/>
    <w:rsid w:val="007B045A"/>
    <w:rsid w:val="007B7432"/>
    <w:rsid w:val="007C187D"/>
    <w:rsid w:val="007C1D56"/>
    <w:rsid w:val="007C64A3"/>
    <w:rsid w:val="007C6EA6"/>
    <w:rsid w:val="007D0375"/>
    <w:rsid w:val="007D067B"/>
    <w:rsid w:val="007D3030"/>
    <w:rsid w:val="007D3B44"/>
    <w:rsid w:val="007D45A5"/>
    <w:rsid w:val="007D551A"/>
    <w:rsid w:val="007D6714"/>
    <w:rsid w:val="007D7DF9"/>
    <w:rsid w:val="007E6A6A"/>
    <w:rsid w:val="007F3692"/>
    <w:rsid w:val="007F377E"/>
    <w:rsid w:val="007F4076"/>
    <w:rsid w:val="007F431F"/>
    <w:rsid w:val="007F4440"/>
    <w:rsid w:val="007F4A2B"/>
    <w:rsid w:val="007F7EDB"/>
    <w:rsid w:val="00801B0E"/>
    <w:rsid w:val="0080588D"/>
    <w:rsid w:val="00805CA2"/>
    <w:rsid w:val="00811A15"/>
    <w:rsid w:val="00812727"/>
    <w:rsid w:val="00813935"/>
    <w:rsid w:val="00813F07"/>
    <w:rsid w:val="00814275"/>
    <w:rsid w:val="00816933"/>
    <w:rsid w:val="008204D7"/>
    <w:rsid w:val="00820D3F"/>
    <w:rsid w:val="00832043"/>
    <w:rsid w:val="008338C2"/>
    <w:rsid w:val="00841CF2"/>
    <w:rsid w:val="008453A9"/>
    <w:rsid w:val="008557EA"/>
    <w:rsid w:val="0086129F"/>
    <w:rsid w:val="00861E4F"/>
    <w:rsid w:val="00862484"/>
    <w:rsid w:val="0086426D"/>
    <w:rsid w:val="008778CA"/>
    <w:rsid w:val="008822C9"/>
    <w:rsid w:val="00882AAC"/>
    <w:rsid w:val="00891469"/>
    <w:rsid w:val="00893329"/>
    <w:rsid w:val="008950E0"/>
    <w:rsid w:val="0089555E"/>
    <w:rsid w:val="008A6F93"/>
    <w:rsid w:val="008B049B"/>
    <w:rsid w:val="008B514C"/>
    <w:rsid w:val="008B5264"/>
    <w:rsid w:val="008B71DA"/>
    <w:rsid w:val="008B7BC1"/>
    <w:rsid w:val="008C19A8"/>
    <w:rsid w:val="008C6E25"/>
    <w:rsid w:val="008C7CFD"/>
    <w:rsid w:val="008D1F1E"/>
    <w:rsid w:val="008D3517"/>
    <w:rsid w:val="008E16D8"/>
    <w:rsid w:val="008E2C24"/>
    <w:rsid w:val="008E39DD"/>
    <w:rsid w:val="008E5FAE"/>
    <w:rsid w:val="008E6D0F"/>
    <w:rsid w:val="008F0DE3"/>
    <w:rsid w:val="00901AB7"/>
    <w:rsid w:val="00907F96"/>
    <w:rsid w:val="009103B6"/>
    <w:rsid w:val="00913E1B"/>
    <w:rsid w:val="00922D77"/>
    <w:rsid w:val="00934731"/>
    <w:rsid w:val="00937C70"/>
    <w:rsid w:val="009403B9"/>
    <w:rsid w:val="0094219E"/>
    <w:rsid w:val="00944740"/>
    <w:rsid w:val="00944BC1"/>
    <w:rsid w:val="00947EFA"/>
    <w:rsid w:val="00950F43"/>
    <w:rsid w:val="0095446F"/>
    <w:rsid w:val="009548D2"/>
    <w:rsid w:val="00955805"/>
    <w:rsid w:val="00965549"/>
    <w:rsid w:val="00965FF3"/>
    <w:rsid w:val="009674FF"/>
    <w:rsid w:val="00967CDC"/>
    <w:rsid w:val="00970168"/>
    <w:rsid w:val="00971CC5"/>
    <w:rsid w:val="0097392F"/>
    <w:rsid w:val="00980CA5"/>
    <w:rsid w:val="00981EDD"/>
    <w:rsid w:val="009861BC"/>
    <w:rsid w:val="00987037"/>
    <w:rsid w:val="00990001"/>
    <w:rsid w:val="0099126D"/>
    <w:rsid w:val="00991A20"/>
    <w:rsid w:val="00992099"/>
    <w:rsid w:val="00996351"/>
    <w:rsid w:val="00997432"/>
    <w:rsid w:val="009A1096"/>
    <w:rsid w:val="009A4C09"/>
    <w:rsid w:val="009A5F16"/>
    <w:rsid w:val="009A650A"/>
    <w:rsid w:val="009B190C"/>
    <w:rsid w:val="009B6DDC"/>
    <w:rsid w:val="009B7125"/>
    <w:rsid w:val="009C239E"/>
    <w:rsid w:val="009D02E5"/>
    <w:rsid w:val="009D0350"/>
    <w:rsid w:val="009D103A"/>
    <w:rsid w:val="009D7E83"/>
    <w:rsid w:val="009E587B"/>
    <w:rsid w:val="009E7CBE"/>
    <w:rsid w:val="009F0E68"/>
    <w:rsid w:val="009F2C91"/>
    <w:rsid w:val="009F2F6A"/>
    <w:rsid w:val="009F5B13"/>
    <w:rsid w:val="009F6C2B"/>
    <w:rsid w:val="009F6F4E"/>
    <w:rsid w:val="00A07FF1"/>
    <w:rsid w:val="00A11993"/>
    <w:rsid w:val="00A1256B"/>
    <w:rsid w:val="00A15242"/>
    <w:rsid w:val="00A20E20"/>
    <w:rsid w:val="00A21AB9"/>
    <w:rsid w:val="00A30C65"/>
    <w:rsid w:val="00A341A0"/>
    <w:rsid w:val="00A342A0"/>
    <w:rsid w:val="00A35DFB"/>
    <w:rsid w:val="00A40C2B"/>
    <w:rsid w:val="00A50B88"/>
    <w:rsid w:val="00A51B35"/>
    <w:rsid w:val="00A5701A"/>
    <w:rsid w:val="00A636C2"/>
    <w:rsid w:val="00A64EE6"/>
    <w:rsid w:val="00A66A64"/>
    <w:rsid w:val="00A67B92"/>
    <w:rsid w:val="00A712F7"/>
    <w:rsid w:val="00A74D3A"/>
    <w:rsid w:val="00A76315"/>
    <w:rsid w:val="00A76629"/>
    <w:rsid w:val="00A77279"/>
    <w:rsid w:val="00A82956"/>
    <w:rsid w:val="00A84179"/>
    <w:rsid w:val="00A84E69"/>
    <w:rsid w:val="00A84EA8"/>
    <w:rsid w:val="00A85FFE"/>
    <w:rsid w:val="00A866A8"/>
    <w:rsid w:val="00A878F8"/>
    <w:rsid w:val="00A92E66"/>
    <w:rsid w:val="00A9758D"/>
    <w:rsid w:val="00AA0EC4"/>
    <w:rsid w:val="00AA350F"/>
    <w:rsid w:val="00AA43C4"/>
    <w:rsid w:val="00AB51CD"/>
    <w:rsid w:val="00AB52F0"/>
    <w:rsid w:val="00AB58C4"/>
    <w:rsid w:val="00AC6C6C"/>
    <w:rsid w:val="00AD0C28"/>
    <w:rsid w:val="00AD1C3B"/>
    <w:rsid w:val="00AD5515"/>
    <w:rsid w:val="00AD7B13"/>
    <w:rsid w:val="00AE1557"/>
    <w:rsid w:val="00AF357A"/>
    <w:rsid w:val="00AF485A"/>
    <w:rsid w:val="00AF6E94"/>
    <w:rsid w:val="00B041B8"/>
    <w:rsid w:val="00B04270"/>
    <w:rsid w:val="00B0636B"/>
    <w:rsid w:val="00B10967"/>
    <w:rsid w:val="00B10A2D"/>
    <w:rsid w:val="00B1159A"/>
    <w:rsid w:val="00B15979"/>
    <w:rsid w:val="00B15C63"/>
    <w:rsid w:val="00B25609"/>
    <w:rsid w:val="00B27370"/>
    <w:rsid w:val="00B306A8"/>
    <w:rsid w:val="00B3122D"/>
    <w:rsid w:val="00B32529"/>
    <w:rsid w:val="00B328F0"/>
    <w:rsid w:val="00B34604"/>
    <w:rsid w:val="00B34CB3"/>
    <w:rsid w:val="00B41C25"/>
    <w:rsid w:val="00B50F0D"/>
    <w:rsid w:val="00B53EA4"/>
    <w:rsid w:val="00B542D7"/>
    <w:rsid w:val="00B5432A"/>
    <w:rsid w:val="00B54933"/>
    <w:rsid w:val="00B56008"/>
    <w:rsid w:val="00B57FBD"/>
    <w:rsid w:val="00B7112D"/>
    <w:rsid w:val="00B71242"/>
    <w:rsid w:val="00B72D57"/>
    <w:rsid w:val="00B743E6"/>
    <w:rsid w:val="00B74B31"/>
    <w:rsid w:val="00B774B6"/>
    <w:rsid w:val="00B91057"/>
    <w:rsid w:val="00BA144D"/>
    <w:rsid w:val="00BA4FA9"/>
    <w:rsid w:val="00BA5729"/>
    <w:rsid w:val="00BB74F9"/>
    <w:rsid w:val="00BC4F58"/>
    <w:rsid w:val="00BD0975"/>
    <w:rsid w:val="00BD3723"/>
    <w:rsid w:val="00BD6CDB"/>
    <w:rsid w:val="00BD6DC0"/>
    <w:rsid w:val="00BE0304"/>
    <w:rsid w:val="00BE3910"/>
    <w:rsid w:val="00BE3B49"/>
    <w:rsid w:val="00BE60DC"/>
    <w:rsid w:val="00BF0FB4"/>
    <w:rsid w:val="00BF3C18"/>
    <w:rsid w:val="00BF49BF"/>
    <w:rsid w:val="00C0165C"/>
    <w:rsid w:val="00C018F0"/>
    <w:rsid w:val="00C033B2"/>
    <w:rsid w:val="00C0407B"/>
    <w:rsid w:val="00C0419B"/>
    <w:rsid w:val="00C04774"/>
    <w:rsid w:val="00C06538"/>
    <w:rsid w:val="00C162B4"/>
    <w:rsid w:val="00C17E3B"/>
    <w:rsid w:val="00C25BFB"/>
    <w:rsid w:val="00C26097"/>
    <w:rsid w:val="00C262D4"/>
    <w:rsid w:val="00C278D2"/>
    <w:rsid w:val="00C31815"/>
    <w:rsid w:val="00C324BF"/>
    <w:rsid w:val="00C34FB4"/>
    <w:rsid w:val="00C361C5"/>
    <w:rsid w:val="00C36DE3"/>
    <w:rsid w:val="00C41635"/>
    <w:rsid w:val="00C46020"/>
    <w:rsid w:val="00C47EF0"/>
    <w:rsid w:val="00C525EF"/>
    <w:rsid w:val="00C528F3"/>
    <w:rsid w:val="00C5355B"/>
    <w:rsid w:val="00C53D43"/>
    <w:rsid w:val="00C61171"/>
    <w:rsid w:val="00C63F25"/>
    <w:rsid w:val="00C657A7"/>
    <w:rsid w:val="00C65921"/>
    <w:rsid w:val="00C6647A"/>
    <w:rsid w:val="00C707E9"/>
    <w:rsid w:val="00C7162C"/>
    <w:rsid w:val="00C7478C"/>
    <w:rsid w:val="00C77323"/>
    <w:rsid w:val="00C801E1"/>
    <w:rsid w:val="00C801FB"/>
    <w:rsid w:val="00C812B6"/>
    <w:rsid w:val="00C81C5A"/>
    <w:rsid w:val="00C82245"/>
    <w:rsid w:val="00C8232A"/>
    <w:rsid w:val="00C83E4B"/>
    <w:rsid w:val="00C85278"/>
    <w:rsid w:val="00C86804"/>
    <w:rsid w:val="00C90FA7"/>
    <w:rsid w:val="00C92D36"/>
    <w:rsid w:val="00C972DA"/>
    <w:rsid w:val="00CA1FA3"/>
    <w:rsid w:val="00CA56C4"/>
    <w:rsid w:val="00CA6485"/>
    <w:rsid w:val="00CB3D9E"/>
    <w:rsid w:val="00CB47C3"/>
    <w:rsid w:val="00CB5EE3"/>
    <w:rsid w:val="00CC25E5"/>
    <w:rsid w:val="00CC4784"/>
    <w:rsid w:val="00CC4884"/>
    <w:rsid w:val="00CC6401"/>
    <w:rsid w:val="00CD12DF"/>
    <w:rsid w:val="00CD2BE9"/>
    <w:rsid w:val="00CD47BF"/>
    <w:rsid w:val="00CD5496"/>
    <w:rsid w:val="00CD7536"/>
    <w:rsid w:val="00CE12A7"/>
    <w:rsid w:val="00CE6AF6"/>
    <w:rsid w:val="00CF1EBA"/>
    <w:rsid w:val="00D02724"/>
    <w:rsid w:val="00D14336"/>
    <w:rsid w:val="00D14E4B"/>
    <w:rsid w:val="00D163F2"/>
    <w:rsid w:val="00D16662"/>
    <w:rsid w:val="00D21AA7"/>
    <w:rsid w:val="00D238ED"/>
    <w:rsid w:val="00D24DCE"/>
    <w:rsid w:val="00D27E9A"/>
    <w:rsid w:val="00D35C6C"/>
    <w:rsid w:val="00D40281"/>
    <w:rsid w:val="00D40C7B"/>
    <w:rsid w:val="00D41548"/>
    <w:rsid w:val="00D42029"/>
    <w:rsid w:val="00D528F5"/>
    <w:rsid w:val="00D54324"/>
    <w:rsid w:val="00D54A8D"/>
    <w:rsid w:val="00D55242"/>
    <w:rsid w:val="00D57755"/>
    <w:rsid w:val="00D60528"/>
    <w:rsid w:val="00D72754"/>
    <w:rsid w:val="00D760E1"/>
    <w:rsid w:val="00D85A9A"/>
    <w:rsid w:val="00D865D8"/>
    <w:rsid w:val="00D90972"/>
    <w:rsid w:val="00DA4B46"/>
    <w:rsid w:val="00DB04E5"/>
    <w:rsid w:val="00DB26B3"/>
    <w:rsid w:val="00DB3496"/>
    <w:rsid w:val="00DB403B"/>
    <w:rsid w:val="00DB4F87"/>
    <w:rsid w:val="00DB74DF"/>
    <w:rsid w:val="00DB7F12"/>
    <w:rsid w:val="00DC4719"/>
    <w:rsid w:val="00DD2042"/>
    <w:rsid w:val="00DD4A43"/>
    <w:rsid w:val="00DE268B"/>
    <w:rsid w:val="00DE5344"/>
    <w:rsid w:val="00DF1EBC"/>
    <w:rsid w:val="00DF55AD"/>
    <w:rsid w:val="00DF6EA6"/>
    <w:rsid w:val="00E01EF7"/>
    <w:rsid w:val="00E056AB"/>
    <w:rsid w:val="00E169FF"/>
    <w:rsid w:val="00E16BA1"/>
    <w:rsid w:val="00E309F0"/>
    <w:rsid w:val="00E50950"/>
    <w:rsid w:val="00E53F36"/>
    <w:rsid w:val="00E55871"/>
    <w:rsid w:val="00E570C1"/>
    <w:rsid w:val="00E57731"/>
    <w:rsid w:val="00E66845"/>
    <w:rsid w:val="00E706B3"/>
    <w:rsid w:val="00E8024D"/>
    <w:rsid w:val="00E80686"/>
    <w:rsid w:val="00E83DE4"/>
    <w:rsid w:val="00E86609"/>
    <w:rsid w:val="00E86F60"/>
    <w:rsid w:val="00E90752"/>
    <w:rsid w:val="00E95457"/>
    <w:rsid w:val="00E958EA"/>
    <w:rsid w:val="00E9590B"/>
    <w:rsid w:val="00E95ABB"/>
    <w:rsid w:val="00EA266A"/>
    <w:rsid w:val="00EA51CB"/>
    <w:rsid w:val="00EA77C8"/>
    <w:rsid w:val="00EB15FA"/>
    <w:rsid w:val="00EB400B"/>
    <w:rsid w:val="00EC37E8"/>
    <w:rsid w:val="00EC473C"/>
    <w:rsid w:val="00EC4991"/>
    <w:rsid w:val="00ED05E1"/>
    <w:rsid w:val="00ED5E65"/>
    <w:rsid w:val="00EE0200"/>
    <w:rsid w:val="00EE1F68"/>
    <w:rsid w:val="00EE2E3E"/>
    <w:rsid w:val="00EE2FDE"/>
    <w:rsid w:val="00EE37FD"/>
    <w:rsid w:val="00EF0786"/>
    <w:rsid w:val="00EF528D"/>
    <w:rsid w:val="00EF6B4D"/>
    <w:rsid w:val="00F0041F"/>
    <w:rsid w:val="00F01B35"/>
    <w:rsid w:val="00F044C8"/>
    <w:rsid w:val="00F10721"/>
    <w:rsid w:val="00F12C43"/>
    <w:rsid w:val="00F12D46"/>
    <w:rsid w:val="00F17BAC"/>
    <w:rsid w:val="00F20AB7"/>
    <w:rsid w:val="00F2155F"/>
    <w:rsid w:val="00F216D8"/>
    <w:rsid w:val="00F24E1A"/>
    <w:rsid w:val="00F269F5"/>
    <w:rsid w:val="00F26C88"/>
    <w:rsid w:val="00F4020B"/>
    <w:rsid w:val="00F43742"/>
    <w:rsid w:val="00F46709"/>
    <w:rsid w:val="00F46767"/>
    <w:rsid w:val="00F47DB4"/>
    <w:rsid w:val="00F6064D"/>
    <w:rsid w:val="00F61AF3"/>
    <w:rsid w:val="00F67592"/>
    <w:rsid w:val="00F75E8B"/>
    <w:rsid w:val="00F769CE"/>
    <w:rsid w:val="00F77195"/>
    <w:rsid w:val="00F80836"/>
    <w:rsid w:val="00F84F80"/>
    <w:rsid w:val="00F91432"/>
    <w:rsid w:val="00F943E0"/>
    <w:rsid w:val="00F95FB6"/>
    <w:rsid w:val="00FA02F9"/>
    <w:rsid w:val="00FA1D58"/>
    <w:rsid w:val="00FA3DF2"/>
    <w:rsid w:val="00FA7737"/>
    <w:rsid w:val="00FA7BF6"/>
    <w:rsid w:val="00FB1513"/>
    <w:rsid w:val="00FB210E"/>
    <w:rsid w:val="00FB35A8"/>
    <w:rsid w:val="00FC0FFA"/>
    <w:rsid w:val="00FC66EA"/>
    <w:rsid w:val="00FD0A48"/>
    <w:rsid w:val="00FD2C4B"/>
    <w:rsid w:val="00FD66D1"/>
    <w:rsid w:val="00FD7BA6"/>
    <w:rsid w:val="00FE07AC"/>
    <w:rsid w:val="00FE0F90"/>
    <w:rsid w:val="00FE3AD4"/>
    <w:rsid w:val="00FE5E79"/>
    <w:rsid w:val="00FE7B87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4C21CA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21CA"/>
    <w:rPr>
      <w:rFonts w:eastAsia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416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4C21CA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21CA"/>
    <w:rPr>
      <w:rFonts w:eastAsia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416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USER</cp:lastModifiedBy>
  <cp:revision>2</cp:revision>
  <cp:lastPrinted>2022-04-12T07:57:00Z</cp:lastPrinted>
  <dcterms:created xsi:type="dcterms:W3CDTF">2022-04-12T08:13:00Z</dcterms:created>
  <dcterms:modified xsi:type="dcterms:W3CDTF">2022-04-12T08:13:00Z</dcterms:modified>
</cp:coreProperties>
</file>