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76" w:rsidRPr="00C26097" w:rsidRDefault="008204D7">
      <w:pPr>
        <w:pStyle w:val="Standard"/>
        <w:jc w:val="both"/>
        <w:rPr>
          <w:b/>
          <w:szCs w:val="28"/>
        </w:rPr>
      </w:pPr>
      <w:r w:rsidRPr="00C26097">
        <w:rPr>
          <w:b/>
          <w:kern w:val="0"/>
          <w:szCs w:val="28"/>
          <w:lang w:eastAsia="ar-SA"/>
        </w:rPr>
        <w:t xml:space="preserve">«Финансовая поддержка семей при </w:t>
      </w:r>
      <w:r w:rsidR="00C26097" w:rsidRPr="00C26097">
        <w:rPr>
          <w:b/>
          <w:kern w:val="0"/>
          <w:szCs w:val="28"/>
          <w:lang w:eastAsia="ar-SA"/>
        </w:rPr>
        <w:t>рождении детей»  по состоянию</w:t>
      </w:r>
      <w:r w:rsidR="00F70D11">
        <w:rPr>
          <w:b/>
          <w:kern w:val="0"/>
          <w:szCs w:val="28"/>
          <w:lang w:eastAsia="ar-SA"/>
        </w:rPr>
        <w:t xml:space="preserve"> на 01.02</w:t>
      </w:r>
      <w:r w:rsidRPr="00C26097">
        <w:rPr>
          <w:b/>
          <w:kern w:val="0"/>
          <w:szCs w:val="28"/>
          <w:lang w:eastAsia="ar-SA"/>
        </w:rPr>
        <w:t>.2022г.</w:t>
      </w:r>
    </w:p>
    <w:p w:rsidR="008204D7" w:rsidRDefault="008204D7" w:rsidP="008204D7">
      <w:pPr>
        <w:pStyle w:val="Standard"/>
        <w:tabs>
          <w:tab w:val="left" w:pos="6237"/>
        </w:tabs>
        <w:spacing w:line="276" w:lineRule="auto"/>
        <w:jc w:val="both"/>
        <w:rPr>
          <w:kern w:val="0"/>
          <w:szCs w:val="28"/>
          <w:lang w:eastAsia="ar-SA"/>
        </w:rPr>
      </w:pPr>
    </w:p>
    <w:p w:rsidR="00F70D11" w:rsidRPr="00EE2FDE" w:rsidRDefault="00F70D11" w:rsidP="00F70D11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r w:rsidRPr="00EE2FDE">
        <w:rPr>
          <w:kern w:val="0"/>
          <w:szCs w:val="28"/>
          <w:lang w:eastAsia="ar-SA"/>
        </w:rPr>
        <w:t xml:space="preserve">В рамках реализации регионального проекта «Финансовая поддержка семей при рождении детей» входящего в национальный проект «Демография», УСЗН </w:t>
      </w:r>
      <w:proofErr w:type="spellStart"/>
      <w:r w:rsidRPr="00EE2FDE">
        <w:rPr>
          <w:kern w:val="0"/>
          <w:szCs w:val="28"/>
          <w:lang w:eastAsia="ar-SA"/>
        </w:rPr>
        <w:t>Красносулинского</w:t>
      </w:r>
      <w:proofErr w:type="spellEnd"/>
      <w:r w:rsidRPr="00EE2FDE">
        <w:rPr>
          <w:kern w:val="0"/>
          <w:szCs w:val="28"/>
          <w:lang w:eastAsia="ar-SA"/>
        </w:rPr>
        <w:t xml:space="preserve"> района предоставлены </w:t>
      </w:r>
      <w:r>
        <w:rPr>
          <w:kern w:val="0"/>
          <w:szCs w:val="28"/>
          <w:lang w:eastAsia="ar-SA"/>
        </w:rPr>
        <w:t xml:space="preserve">нарастающим итогом с начала текущего года по состоянию на 1 февраля 2022 г. </w:t>
      </w:r>
      <w:r w:rsidRPr="00EE2FDE">
        <w:rPr>
          <w:kern w:val="0"/>
          <w:szCs w:val="28"/>
          <w:lang w:eastAsia="ar-SA"/>
        </w:rPr>
        <w:t>следующие меры социальной поддержки:</w:t>
      </w:r>
    </w:p>
    <w:p w:rsidR="00F70D11" w:rsidRPr="00EE2FDE" w:rsidRDefault="00F70D11" w:rsidP="00F70D11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r w:rsidRPr="00EE2FDE">
        <w:rPr>
          <w:kern w:val="0"/>
          <w:szCs w:val="28"/>
          <w:lang w:eastAsia="ar-SA"/>
        </w:rPr>
        <w:t xml:space="preserve">- ЕДВ в связи с рождением (усыновлением) первого ребенка на </w:t>
      </w:r>
      <w:r>
        <w:rPr>
          <w:color w:val="000000" w:themeColor="text1"/>
          <w:kern w:val="0"/>
          <w:szCs w:val="28"/>
          <w:lang w:eastAsia="ar-SA"/>
        </w:rPr>
        <w:t>347</w:t>
      </w:r>
      <w:r w:rsidRPr="00EE2FDE">
        <w:rPr>
          <w:kern w:val="0"/>
          <w:szCs w:val="28"/>
          <w:lang w:eastAsia="ar-SA"/>
        </w:rPr>
        <w:t xml:space="preserve"> детей на сумму </w:t>
      </w:r>
      <w:r>
        <w:rPr>
          <w:kern w:val="0"/>
          <w:szCs w:val="28"/>
          <w:lang w:eastAsia="ar-SA"/>
        </w:rPr>
        <w:t>4037,9</w:t>
      </w:r>
      <w:r w:rsidRPr="002621FC">
        <w:rPr>
          <w:kern w:val="0"/>
          <w:szCs w:val="28"/>
          <w:lang w:eastAsia="ar-SA"/>
        </w:rPr>
        <w:t xml:space="preserve"> </w:t>
      </w:r>
      <w:r w:rsidRPr="00EE2FDE">
        <w:rPr>
          <w:kern w:val="0"/>
          <w:szCs w:val="28"/>
          <w:lang w:eastAsia="ar-SA"/>
        </w:rPr>
        <w:t>тыс. рублей;</w:t>
      </w:r>
    </w:p>
    <w:p w:rsidR="00F70D11" w:rsidRPr="00EE2FDE" w:rsidRDefault="00F70D11" w:rsidP="00F70D11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r w:rsidRPr="00EE2FDE">
        <w:rPr>
          <w:kern w:val="0"/>
          <w:szCs w:val="28"/>
          <w:lang w:eastAsia="ar-SA"/>
        </w:rPr>
        <w:t xml:space="preserve">- ЕДВ, назначаемые в случае рождения третьего ребенка или последующих детей до достижения ребенком возраста трех лет на </w:t>
      </w:r>
      <w:r>
        <w:rPr>
          <w:kern w:val="0"/>
          <w:szCs w:val="28"/>
          <w:lang w:eastAsia="ar-SA"/>
        </w:rPr>
        <w:t>251</w:t>
      </w:r>
      <w:r w:rsidRPr="00EE2FDE">
        <w:rPr>
          <w:kern w:val="0"/>
          <w:szCs w:val="28"/>
          <w:lang w:eastAsia="ar-SA"/>
        </w:rPr>
        <w:t xml:space="preserve"> детей на сумму </w:t>
      </w:r>
      <w:r>
        <w:rPr>
          <w:kern w:val="0"/>
          <w:szCs w:val="28"/>
          <w:lang w:eastAsia="ar-SA"/>
        </w:rPr>
        <w:t>3078,5</w:t>
      </w:r>
      <w:r w:rsidRPr="002621FC">
        <w:rPr>
          <w:kern w:val="0"/>
          <w:szCs w:val="28"/>
          <w:lang w:eastAsia="ar-SA"/>
        </w:rPr>
        <w:t xml:space="preserve"> </w:t>
      </w:r>
      <w:r w:rsidRPr="00EE2FDE">
        <w:rPr>
          <w:kern w:val="0"/>
          <w:szCs w:val="28"/>
          <w:lang w:eastAsia="ar-SA"/>
        </w:rPr>
        <w:t>тыс. рублей;</w:t>
      </w:r>
    </w:p>
    <w:p w:rsidR="00F70D11" w:rsidRPr="00EE2FDE" w:rsidRDefault="00F70D11" w:rsidP="00F70D11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r w:rsidRPr="00EE2FDE">
        <w:rPr>
          <w:kern w:val="0"/>
          <w:szCs w:val="28"/>
          <w:lang w:eastAsia="ar-SA"/>
        </w:rPr>
        <w:t xml:space="preserve">- средства на реализацию регионального материнского капитала были перечислены на </w:t>
      </w:r>
      <w:r>
        <w:rPr>
          <w:kern w:val="0"/>
          <w:szCs w:val="28"/>
          <w:lang w:eastAsia="ar-SA"/>
        </w:rPr>
        <w:t>6</w:t>
      </w:r>
      <w:r w:rsidRPr="002621FC">
        <w:rPr>
          <w:kern w:val="0"/>
          <w:szCs w:val="28"/>
          <w:lang w:eastAsia="ar-SA"/>
        </w:rPr>
        <w:t xml:space="preserve"> </w:t>
      </w:r>
      <w:r>
        <w:rPr>
          <w:kern w:val="0"/>
          <w:szCs w:val="28"/>
          <w:lang w:eastAsia="ar-SA"/>
        </w:rPr>
        <w:t>детей</w:t>
      </w:r>
      <w:r w:rsidRPr="00EE2FDE">
        <w:rPr>
          <w:kern w:val="0"/>
          <w:szCs w:val="28"/>
          <w:lang w:eastAsia="ar-SA"/>
        </w:rPr>
        <w:t xml:space="preserve"> в сумме </w:t>
      </w:r>
      <w:r>
        <w:rPr>
          <w:kern w:val="0"/>
          <w:szCs w:val="28"/>
          <w:lang w:eastAsia="ar-SA"/>
        </w:rPr>
        <w:t>658,5</w:t>
      </w:r>
      <w:r w:rsidRPr="002621FC">
        <w:rPr>
          <w:kern w:val="0"/>
          <w:szCs w:val="28"/>
          <w:lang w:eastAsia="ar-SA"/>
        </w:rPr>
        <w:t xml:space="preserve"> </w:t>
      </w:r>
      <w:r w:rsidRPr="00EE2FDE">
        <w:rPr>
          <w:kern w:val="0"/>
          <w:szCs w:val="28"/>
          <w:lang w:eastAsia="ar-SA"/>
        </w:rPr>
        <w:t>тыс. рублей;</w:t>
      </w:r>
    </w:p>
    <w:p w:rsidR="00F70D11" w:rsidRPr="00EE2FDE" w:rsidRDefault="00F70D11" w:rsidP="00F70D11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r w:rsidRPr="00EE2FDE">
        <w:rPr>
          <w:kern w:val="0"/>
          <w:szCs w:val="28"/>
          <w:lang w:eastAsia="ar-SA"/>
        </w:rPr>
        <w:t>- ЕДВ на детей первого-второго года жизни из малоимущих семей произведены</w:t>
      </w:r>
      <w:r w:rsidRPr="002621FC">
        <w:rPr>
          <w:kern w:val="0"/>
          <w:szCs w:val="28"/>
          <w:lang w:eastAsia="ar-SA"/>
        </w:rPr>
        <w:t xml:space="preserve"> </w:t>
      </w:r>
      <w:r>
        <w:rPr>
          <w:kern w:val="0"/>
          <w:szCs w:val="28"/>
          <w:lang w:eastAsia="ar-SA"/>
        </w:rPr>
        <w:t>400</w:t>
      </w:r>
      <w:r w:rsidRPr="002621FC">
        <w:rPr>
          <w:kern w:val="0"/>
          <w:szCs w:val="28"/>
          <w:lang w:eastAsia="ar-SA"/>
        </w:rPr>
        <w:t xml:space="preserve"> </w:t>
      </w:r>
      <w:r w:rsidRPr="00EE2FDE">
        <w:rPr>
          <w:kern w:val="0"/>
          <w:szCs w:val="28"/>
          <w:lang w:eastAsia="ar-SA"/>
        </w:rPr>
        <w:t xml:space="preserve">малообеспеченным семьям на </w:t>
      </w:r>
      <w:r>
        <w:rPr>
          <w:kern w:val="0"/>
          <w:szCs w:val="28"/>
          <w:lang w:eastAsia="ar-SA"/>
        </w:rPr>
        <w:t>411 ребенка</w:t>
      </w:r>
      <w:r w:rsidRPr="00EE2FDE">
        <w:rPr>
          <w:kern w:val="0"/>
          <w:szCs w:val="28"/>
          <w:lang w:eastAsia="ar-SA"/>
        </w:rPr>
        <w:t xml:space="preserve"> на сумму </w:t>
      </w:r>
      <w:r>
        <w:rPr>
          <w:kern w:val="0"/>
          <w:szCs w:val="28"/>
          <w:lang w:eastAsia="ar-SA"/>
        </w:rPr>
        <w:t>417,3</w:t>
      </w:r>
      <w:r w:rsidRPr="002621FC">
        <w:rPr>
          <w:kern w:val="0"/>
          <w:szCs w:val="28"/>
          <w:lang w:eastAsia="ar-SA"/>
        </w:rPr>
        <w:t xml:space="preserve"> </w:t>
      </w:r>
      <w:r w:rsidRPr="00EE2FDE">
        <w:rPr>
          <w:kern w:val="0"/>
          <w:szCs w:val="28"/>
          <w:lang w:eastAsia="ar-SA"/>
        </w:rPr>
        <w:t>тыс. рублей;</w:t>
      </w:r>
    </w:p>
    <w:p w:rsidR="00F70D11" w:rsidRPr="00EE2FDE" w:rsidRDefault="00F70D11" w:rsidP="00F70D11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r w:rsidRPr="00EE2FDE">
        <w:rPr>
          <w:kern w:val="0"/>
          <w:szCs w:val="28"/>
          <w:lang w:eastAsia="ar-SA"/>
        </w:rPr>
        <w:t xml:space="preserve">- ЕДВ на беременных женщин из малоимущих семей, кормящих матерей и детей в возрасте до трех лет из малоимущих семей получили </w:t>
      </w:r>
      <w:r>
        <w:rPr>
          <w:kern w:val="0"/>
          <w:szCs w:val="28"/>
          <w:lang w:eastAsia="ar-SA"/>
        </w:rPr>
        <w:t>74</w:t>
      </w:r>
      <w:r w:rsidRPr="00EE2FDE">
        <w:rPr>
          <w:kern w:val="0"/>
          <w:szCs w:val="28"/>
          <w:lang w:eastAsia="ar-SA"/>
        </w:rPr>
        <w:t xml:space="preserve"> получателей на сумму </w:t>
      </w:r>
      <w:r>
        <w:rPr>
          <w:kern w:val="0"/>
          <w:szCs w:val="28"/>
          <w:lang w:eastAsia="ar-SA"/>
        </w:rPr>
        <w:t>115,1</w:t>
      </w:r>
      <w:r w:rsidRPr="00AD0C28">
        <w:rPr>
          <w:kern w:val="0"/>
          <w:szCs w:val="28"/>
          <w:lang w:eastAsia="ar-SA"/>
        </w:rPr>
        <w:t xml:space="preserve"> </w:t>
      </w:r>
      <w:r w:rsidRPr="00EE2FDE">
        <w:rPr>
          <w:kern w:val="0"/>
          <w:szCs w:val="28"/>
          <w:lang w:eastAsia="ar-SA"/>
        </w:rPr>
        <w:t>тыс. рублей;</w:t>
      </w:r>
    </w:p>
    <w:p w:rsidR="00F70D11" w:rsidRPr="00EE2FDE" w:rsidRDefault="00F70D11" w:rsidP="00F70D11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r>
        <w:rPr>
          <w:kern w:val="0"/>
          <w:szCs w:val="28"/>
          <w:lang w:eastAsia="ar-SA"/>
        </w:rPr>
        <w:t>-  не заключено</w:t>
      </w:r>
      <w:r w:rsidRPr="00EE2FDE">
        <w:rPr>
          <w:kern w:val="0"/>
          <w:szCs w:val="28"/>
          <w:lang w:eastAsia="ar-SA"/>
        </w:rPr>
        <w:t xml:space="preserve"> </w:t>
      </w:r>
      <w:r>
        <w:rPr>
          <w:kern w:val="0"/>
          <w:szCs w:val="28"/>
          <w:lang w:eastAsia="ar-SA"/>
        </w:rPr>
        <w:t xml:space="preserve"> социальных</w:t>
      </w:r>
      <w:r w:rsidRPr="00EE2FDE">
        <w:rPr>
          <w:kern w:val="0"/>
          <w:szCs w:val="28"/>
          <w:lang w:eastAsia="ar-SA"/>
        </w:rPr>
        <w:t xml:space="preserve"> контракт</w:t>
      </w:r>
      <w:r>
        <w:rPr>
          <w:kern w:val="0"/>
          <w:szCs w:val="28"/>
          <w:lang w:eastAsia="ar-SA"/>
        </w:rPr>
        <w:t>ов</w:t>
      </w:r>
      <w:r w:rsidRPr="00EE2FDE">
        <w:rPr>
          <w:kern w:val="0"/>
          <w:szCs w:val="28"/>
          <w:lang w:eastAsia="ar-SA"/>
        </w:rPr>
        <w:t xml:space="preserve"> </w:t>
      </w:r>
      <w:r>
        <w:rPr>
          <w:kern w:val="0"/>
          <w:szCs w:val="28"/>
          <w:lang w:eastAsia="ar-SA"/>
        </w:rPr>
        <w:t>с малоимущими семьями, имеющими детей</w:t>
      </w:r>
      <w:r w:rsidRPr="00EE2FDE">
        <w:rPr>
          <w:kern w:val="0"/>
          <w:szCs w:val="28"/>
          <w:lang w:eastAsia="ar-SA"/>
        </w:rPr>
        <w:t>;</w:t>
      </w:r>
    </w:p>
    <w:p w:rsidR="00F70D11" w:rsidRPr="00F70D11" w:rsidRDefault="00F70D11" w:rsidP="00F70D11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proofErr w:type="gramStart"/>
      <w:r w:rsidRPr="00EE2FDE">
        <w:rPr>
          <w:kern w:val="0"/>
          <w:szCs w:val="28"/>
          <w:lang w:eastAsia="ar-SA"/>
        </w:rPr>
        <w:t xml:space="preserve">- </w:t>
      </w:r>
      <w:r>
        <w:rPr>
          <w:kern w:val="0"/>
          <w:szCs w:val="28"/>
          <w:lang w:eastAsia="ar-SA"/>
        </w:rPr>
        <w:t xml:space="preserve">с целью популяризации регионального проекта «Финансовая поддержка семей при рождении детей» входящего в национальный проект «Демография» Управлением социальной защиты населения </w:t>
      </w:r>
      <w:proofErr w:type="spellStart"/>
      <w:r>
        <w:rPr>
          <w:kern w:val="0"/>
          <w:szCs w:val="28"/>
          <w:lang w:eastAsia="ar-SA"/>
        </w:rPr>
        <w:t>Красносулинского</w:t>
      </w:r>
      <w:proofErr w:type="spellEnd"/>
      <w:r>
        <w:rPr>
          <w:kern w:val="0"/>
          <w:szCs w:val="28"/>
          <w:lang w:eastAsia="ar-SA"/>
        </w:rPr>
        <w:t xml:space="preserve"> района проводится следующая </w:t>
      </w:r>
      <w:proofErr w:type="spellStart"/>
      <w:r>
        <w:rPr>
          <w:kern w:val="0"/>
          <w:szCs w:val="28"/>
          <w:lang w:eastAsia="ar-SA"/>
        </w:rPr>
        <w:t>проактивная</w:t>
      </w:r>
      <w:proofErr w:type="spellEnd"/>
      <w:r>
        <w:rPr>
          <w:kern w:val="0"/>
          <w:szCs w:val="28"/>
          <w:lang w:eastAsia="ar-SA"/>
        </w:rPr>
        <w:t xml:space="preserve"> работа: размещение информации в средствах массовой информации (местная газета, телевидение, радио), на официальных сайтах Администрации района, УСЗН </w:t>
      </w:r>
      <w:proofErr w:type="spellStart"/>
      <w:r>
        <w:rPr>
          <w:kern w:val="0"/>
          <w:szCs w:val="28"/>
          <w:lang w:eastAsia="ar-SA"/>
        </w:rPr>
        <w:t>Красносулинского</w:t>
      </w:r>
      <w:proofErr w:type="spellEnd"/>
      <w:r>
        <w:rPr>
          <w:kern w:val="0"/>
          <w:szCs w:val="28"/>
          <w:lang w:eastAsia="ar-SA"/>
        </w:rPr>
        <w:t xml:space="preserve"> района, МБУ </w:t>
      </w:r>
      <w:proofErr w:type="spellStart"/>
      <w:r>
        <w:rPr>
          <w:kern w:val="0"/>
          <w:szCs w:val="28"/>
          <w:lang w:eastAsia="ar-SA"/>
        </w:rPr>
        <w:t>ЦСОГПВиИ</w:t>
      </w:r>
      <w:proofErr w:type="spellEnd"/>
      <w:r>
        <w:rPr>
          <w:kern w:val="0"/>
          <w:szCs w:val="28"/>
          <w:lang w:eastAsia="ar-SA"/>
        </w:rPr>
        <w:t xml:space="preserve"> </w:t>
      </w:r>
      <w:proofErr w:type="spellStart"/>
      <w:r>
        <w:rPr>
          <w:kern w:val="0"/>
          <w:szCs w:val="28"/>
          <w:lang w:eastAsia="ar-SA"/>
        </w:rPr>
        <w:t>Красносулинского</w:t>
      </w:r>
      <w:proofErr w:type="spellEnd"/>
      <w:r>
        <w:rPr>
          <w:kern w:val="0"/>
          <w:szCs w:val="28"/>
          <w:lang w:eastAsia="ar-SA"/>
        </w:rPr>
        <w:t xml:space="preserve"> района, размещение информации в социальных сетях, а также информирование граждан при помощи памяток</w:t>
      </w:r>
      <w:proofErr w:type="gramEnd"/>
      <w:r>
        <w:rPr>
          <w:kern w:val="0"/>
          <w:szCs w:val="28"/>
          <w:lang w:eastAsia="ar-SA"/>
        </w:rPr>
        <w:t xml:space="preserve">, буклетов и объявлений. Используются также и выездные формы информирования граждан. Проводятся «горячие»  и  «прямые»  линии по вопросам социальных выплат на детей по телефонам УСЗН </w:t>
      </w:r>
      <w:proofErr w:type="spellStart"/>
      <w:r>
        <w:rPr>
          <w:kern w:val="0"/>
          <w:szCs w:val="28"/>
          <w:lang w:eastAsia="ar-SA"/>
        </w:rPr>
        <w:t>Красносулинского</w:t>
      </w:r>
      <w:proofErr w:type="spellEnd"/>
      <w:r>
        <w:rPr>
          <w:kern w:val="0"/>
          <w:szCs w:val="28"/>
          <w:lang w:eastAsia="ar-SA"/>
        </w:rPr>
        <w:t xml:space="preserve"> района и в редакции газеты «</w:t>
      </w:r>
      <w:proofErr w:type="spellStart"/>
      <w:r>
        <w:rPr>
          <w:kern w:val="0"/>
          <w:szCs w:val="28"/>
          <w:lang w:eastAsia="ar-SA"/>
        </w:rPr>
        <w:t>Красносулинский</w:t>
      </w:r>
      <w:proofErr w:type="spellEnd"/>
      <w:r>
        <w:rPr>
          <w:kern w:val="0"/>
          <w:szCs w:val="28"/>
          <w:lang w:eastAsia="ar-SA"/>
        </w:rPr>
        <w:t xml:space="preserve"> вестник».</w:t>
      </w:r>
    </w:p>
    <w:p w:rsidR="007F3692" w:rsidRDefault="007F3692" w:rsidP="001E22BA">
      <w:pPr>
        <w:pStyle w:val="Standard"/>
        <w:tabs>
          <w:tab w:val="left" w:pos="6237"/>
        </w:tabs>
        <w:spacing w:line="276" w:lineRule="auto"/>
        <w:jc w:val="both"/>
        <w:rPr>
          <w:szCs w:val="28"/>
        </w:rPr>
      </w:pPr>
    </w:p>
    <w:p w:rsidR="00F70D11" w:rsidRDefault="00F70D11" w:rsidP="001E22BA">
      <w:pPr>
        <w:pStyle w:val="Standard"/>
        <w:tabs>
          <w:tab w:val="left" w:pos="6237"/>
        </w:tabs>
        <w:spacing w:line="276" w:lineRule="auto"/>
        <w:jc w:val="both"/>
        <w:rPr>
          <w:szCs w:val="28"/>
        </w:rPr>
      </w:pPr>
    </w:p>
    <w:p w:rsidR="00B53EA4" w:rsidRPr="008204D7" w:rsidRDefault="008204D7" w:rsidP="00C26097">
      <w:pPr>
        <w:pStyle w:val="Standard"/>
        <w:tabs>
          <w:tab w:val="left" w:pos="6237"/>
        </w:tabs>
        <w:spacing w:line="276" w:lineRule="auto"/>
        <w:contextualSpacing/>
        <w:jc w:val="both"/>
        <w:rPr>
          <w:szCs w:val="28"/>
        </w:rPr>
      </w:pPr>
      <w:r w:rsidRPr="008204D7">
        <w:rPr>
          <w:szCs w:val="28"/>
        </w:rPr>
        <w:t>#</w:t>
      </w:r>
      <w:r>
        <w:rPr>
          <w:szCs w:val="28"/>
        </w:rPr>
        <w:t>финансовая поддержка семей при рождении детей</w:t>
      </w: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  <w:bookmarkStart w:id="0" w:name="_GoBack"/>
      <w:bookmarkEnd w:id="0"/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sz w:val="24"/>
          <w:szCs w:val="24"/>
          <w:lang w:eastAsia="zh-CN"/>
        </w:rPr>
      </w:pPr>
    </w:p>
    <w:sectPr w:rsidR="00AD0C28" w:rsidRPr="00AD0C28" w:rsidSect="00CE12A7">
      <w:pgSz w:w="11906" w:h="16838"/>
      <w:pgMar w:top="680" w:right="794" w:bottom="680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43" w:rsidRDefault="00832043">
      <w:r>
        <w:separator/>
      </w:r>
    </w:p>
  </w:endnote>
  <w:endnote w:type="continuationSeparator" w:id="0">
    <w:p w:rsidR="00832043" w:rsidRDefault="0083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43" w:rsidRDefault="00832043">
      <w:r>
        <w:rPr>
          <w:color w:val="000000"/>
        </w:rPr>
        <w:separator/>
      </w:r>
    </w:p>
  </w:footnote>
  <w:footnote w:type="continuationSeparator" w:id="0">
    <w:p w:rsidR="00832043" w:rsidRDefault="0083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07A"/>
    <w:multiLevelType w:val="hybridMultilevel"/>
    <w:tmpl w:val="E4448180"/>
    <w:lvl w:ilvl="0" w:tplc="9F9EE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E38C4"/>
    <w:multiLevelType w:val="hybridMultilevel"/>
    <w:tmpl w:val="7F78A78E"/>
    <w:lvl w:ilvl="0" w:tplc="CD0CF5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7A67161"/>
    <w:multiLevelType w:val="multilevel"/>
    <w:tmpl w:val="B35087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B345530"/>
    <w:multiLevelType w:val="multilevel"/>
    <w:tmpl w:val="D88ACC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7DF50226"/>
    <w:multiLevelType w:val="multilevel"/>
    <w:tmpl w:val="35EAA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B0"/>
    <w:rsid w:val="00004FD1"/>
    <w:rsid w:val="00005511"/>
    <w:rsid w:val="00010104"/>
    <w:rsid w:val="0001396F"/>
    <w:rsid w:val="00020380"/>
    <w:rsid w:val="00022C72"/>
    <w:rsid w:val="00024D27"/>
    <w:rsid w:val="00024F0D"/>
    <w:rsid w:val="00031ED4"/>
    <w:rsid w:val="000328B6"/>
    <w:rsid w:val="0003399A"/>
    <w:rsid w:val="000347F0"/>
    <w:rsid w:val="00035013"/>
    <w:rsid w:val="0003550D"/>
    <w:rsid w:val="00037817"/>
    <w:rsid w:val="00040881"/>
    <w:rsid w:val="000416D1"/>
    <w:rsid w:val="00044BDA"/>
    <w:rsid w:val="0004521B"/>
    <w:rsid w:val="00055FFB"/>
    <w:rsid w:val="00056AC9"/>
    <w:rsid w:val="0006294A"/>
    <w:rsid w:val="00062EF6"/>
    <w:rsid w:val="000638FC"/>
    <w:rsid w:val="00063B2D"/>
    <w:rsid w:val="000669EB"/>
    <w:rsid w:val="00070910"/>
    <w:rsid w:val="00071A30"/>
    <w:rsid w:val="00071FD6"/>
    <w:rsid w:val="000732A1"/>
    <w:rsid w:val="000761B3"/>
    <w:rsid w:val="00083451"/>
    <w:rsid w:val="00085E68"/>
    <w:rsid w:val="00086588"/>
    <w:rsid w:val="000877A2"/>
    <w:rsid w:val="00093DF8"/>
    <w:rsid w:val="0009582D"/>
    <w:rsid w:val="0009715C"/>
    <w:rsid w:val="00097BD7"/>
    <w:rsid w:val="000A06E4"/>
    <w:rsid w:val="000A1CB1"/>
    <w:rsid w:val="000A252E"/>
    <w:rsid w:val="000A2BC5"/>
    <w:rsid w:val="000B1224"/>
    <w:rsid w:val="000B1C76"/>
    <w:rsid w:val="000B4A83"/>
    <w:rsid w:val="000B70D7"/>
    <w:rsid w:val="000C27EF"/>
    <w:rsid w:val="000C74C6"/>
    <w:rsid w:val="000D268D"/>
    <w:rsid w:val="000D2F86"/>
    <w:rsid w:val="000D781F"/>
    <w:rsid w:val="000E1F80"/>
    <w:rsid w:val="000E2317"/>
    <w:rsid w:val="000E3491"/>
    <w:rsid w:val="000E52C5"/>
    <w:rsid w:val="000E6045"/>
    <w:rsid w:val="000E64F5"/>
    <w:rsid w:val="000E7FF6"/>
    <w:rsid w:val="000F28BA"/>
    <w:rsid w:val="000F3AE4"/>
    <w:rsid w:val="000F4C66"/>
    <w:rsid w:val="000F5591"/>
    <w:rsid w:val="000F73EB"/>
    <w:rsid w:val="00100754"/>
    <w:rsid w:val="0010132B"/>
    <w:rsid w:val="001018F0"/>
    <w:rsid w:val="0010341C"/>
    <w:rsid w:val="00103A73"/>
    <w:rsid w:val="00107F0E"/>
    <w:rsid w:val="00112D8B"/>
    <w:rsid w:val="00117AB7"/>
    <w:rsid w:val="00123193"/>
    <w:rsid w:val="00123602"/>
    <w:rsid w:val="00127B0A"/>
    <w:rsid w:val="00127BCC"/>
    <w:rsid w:val="00132782"/>
    <w:rsid w:val="0013464B"/>
    <w:rsid w:val="00141A8A"/>
    <w:rsid w:val="0014246D"/>
    <w:rsid w:val="00143490"/>
    <w:rsid w:val="00144552"/>
    <w:rsid w:val="00145C69"/>
    <w:rsid w:val="00147696"/>
    <w:rsid w:val="00147945"/>
    <w:rsid w:val="00147B86"/>
    <w:rsid w:val="00153B96"/>
    <w:rsid w:val="00154CCE"/>
    <w:rsid w:val="001670D4"/>
    <w:rsid w:val="00170133"/>
    <w:rsid w:val="00170F2E"/>
    <w:rsid w:val="001833CF"/>
    <w:rsid w:val="00184BD8"/>
    <w:rsid w:val="00186135"/>
    <w:rsid w:val="001861EE"/>
    <w:rsid w:val="0018659B"/>
    <w:rsid w:val="001900A6"/>
    <w:rsid w:val="001900C6"/>
    <w:rsid w:val="00190490"/>
    <w:rsid w:val="00192671"/>
    <w:rsid w:val="00193031"/>
    <w:rsid w:val="00195466"/>
    <w:rsid w:val="00197F94"/>
    <w:rsid w:val="001A02DD"/>
    <w:rsid w:val="001A14CC"/>
    <w:rsid w:val="001A1580"/>
    <w:rsid w:val="001B1328"/>
    <w:rsid w:val="001B5828"/>
    <w:rsid w:val="001B5F58"/>
    <w:rsid w:val="001C14BE"/>
    <w:rsid w:val="001C3769"/>
    <w:rsid w:val="001C44C3"/>
    <w:rsid w:val="001D06FC"/>
    <w:rsid w:val="001D114C"/>
    <w:rsid w:val="001D12DB"/>
    <w:rsid w:val="001D2264"/>
    <w:rsid w:val="001D418A"/>
    <w:rsid w:val="001E22BA"/>
    <w:rsid w:val="001E2360"/>
    <w:rsid w:val="001E42A7"/>
    <w:rsid w:val="001E72E9"/>
    <w:rsid w:val="001F0D84"/>
    <w:rsid w:val="001F3306"/>
    <w:rsid w:val="00205A08"/>
    <w:rsid w:val="00205E46"/>
    <w:rsid w:val="00211A35"/>
    <w:rsid w:val="00211D6F"/>
    <w:rsid w:val="00214144"/>
    <w:rsid w:val="00217A11"/>
    <w:rsid w:val="002243FB"/>
    <w:rsid w:val="002249EE"/>
    <w:rsid w:val="00226C09"/>
    <w:rsid w:val="002272CD"/>
    <w:rsid w:val="002274BB"/>
    <w:rsid w:val="00236C8B"/>
    <w:rsid w:val="00240CDF"/>
    <w:rsid w:val="002446E8"/>
    <w:rsid w:val="002454C8"/>
    <w:rsid w:val="002467FF"/>
    <w:rsid w:val="0025136F"/>
    <w:rsid w:val="00251CEE"/>
    <w:rsid w:val="00251F79"/>
    <w:rsid w:val="00253F17"/>
    <w:rsid w:val="00253FFE"/>
    <w:rsid w:val="0025412B"/>
    <w:rsid w:val="00255E44"/>
    <w:rsid w:val="00257456"/>
    <w:rsid w:val="002621FC"/>
    <w:rsid w:val="00263961"/>
    <w:rsid w:val="00263E6C"/>
    <w:rsid w:val="002644B2"/>
    <w:rsid w:val="00277AAC"/>
    <w:rsid w:val="00283F22"/>
    <w:rsid w:val="00284280"/>
    <w:rsid w:val="0029078E"/>
    <w:rsid w:val="002921D3"/>
    <w:rsid w:val="002923D2"/>
    <w:rsid w:val="002969F9"/>
    <w:rsid w:val="002A1B0D"/>
    <w:rsid w:val="002A3DFB"/>
    <w:rsid w:val="002A6364"/>
    <w:rsid w:val="002A693C"/>
    <w:rsid w:val="002A7DF7"/>
    <w:rsid w:val="002B0AA4"/>
    <w:rsid w:val="002B58B6"/>
    <w:rsid w:val="002C1DBA"/>
    <w:rsid w:val="002C1F1A"/>
    <w:rsid w:val="002C2AFB"/>
    <w:rsid w:val="002C44B8"/>
    <w:rsid w:val="002C658A"/>
    <w:rsid w:val="002D0BB6"/>
    <w:rsid w:val="002D1520"/>
    <w:rsid w:val="002D23B4"/>
    <w:rsid w:val="002D261D"/>
    <w:rsid w:val="002D766D"/>
    <w:rsid w:val="002E1A76"/>
    <w:rsid w:val="002E3C91"/>
    <w:rsid w:val="002F2752"/>
    <w:rsid w:val="00307A87"/>
    <w:rsid w:val="00326FCA"/>
    <w:rsid w:val="00331101"/>
    <w:rsid w:val="00332AD1"/>
    <w:rsid w:val="00335B73"/>
    <w:rsid w:val="003403A9"/>
    <w:rsid w:val="00341633"/>
    <w:rsid w:val="00344A6C"/>
    <w:rsid w:val="00345BB7"/>
    <w:rsid w:val="00345E36"/>
    <w:rsid w:val="00346359"/>
    <w:rsid w:val="00350298"/>
    <w:rsid w:val="00351967"/>
    <w:rsid w:val="00356282"/>
    <w:rsid w:val="00357239"/>
    <w:rsid w:val="00361FE5"/>
    <w:rsid w:val="00366AFF"/>
    <w:rsid w:val="00371304"/>
    <w:rsid w:val="0037318F"/>
    <w:rsid w:val="003840DE"/>
    <w:rsid w:val="00385735"/>
    <w:rsid w:val="003902FB"/>
    <w:rsid w:val="00393756"/>
    <w:rsid w:val="00393A85"/>
    <w:rsid w:val="003A1D87"/>
    <w:rsid w:val="003A697F"/>
    <w:rsid w:val="003A6F92"/>
    <w:rsid w:val="003A706F"/>
    <w:rsid w:val="003B1500"/>
    <w:rsid w:val="003B2005"/>
    <w:rsid w:val="003B59B0"/>
    <w:rsid w:val="003B77C8"/>
    <w:rsid w:val="003C0287"/>
    <w:rsid w:val="003D1561"/>
    <w:rsid w:val="003D6993"/>
    <w:rsid w:val="003D7FBC"/>
    <w:rsid w:val="003E3AE9"/>
    <w:rsid w:val="003E4AC4"/>
    <w:rsid w:val="003F2DE9"/>
    <w:rsid w:val="003F5A3B"/>
    <w:rsid w:val="003F6CC2"/>
    <w:rsid w:val="004041AB"/>
    <w:rsid w:val="004072C2"/>
    <w:rsid w:val="004140E6"/>
    <w:rsid w:val="00414529"/>
    <w:rsid w:val="00420C4A"/>
    <w:rsid w:val="00421F05"/>
    <w:rsid w:val="0042259E"/>
    <w:rsid w:val="00440BA5"/>
    <w:rsid w:val="00442B20"/>
    <w:rsid w:val="00443209"/>
    <w:rsid w:val="004504BB"/>
    <w:rsid w:val="00452B89"/>
    <w:rsid w:val="00460015"/>
    <w:rsid w:val="004605C3"/>
    <w:rsid w:val="004610C1"/>
    <w:rsid w:val="00463D0E"/>
    <w:rsid w:val="00466B15"/>
    <w:rsid w:val="0047097C"/>
    <w:rsid w:val="00470FD8"/>
    <w:rsid w:val="004732EE"/>
    <w:rsid w:val="00474C0E"/>
    <w:rsid w:val="00476CE8"/>
    <w:rsid w:val="00484EBD"/>
    <w:rsid w:val="004850E7"/>
    <w:rsid w:val="0048615C"/>
    <w:rsid w:val="00490573"/>
    <w:rsid w:val="004932CF"/>
    <w:rsid w:val="00493B83"/>
    <w:rsid w:val="00493E3F"/>
    <w:rsid w:val="00496B28"/>
    <w:rsid w:val="004973EA"/>
    <w:rsid w:val="004A06D9"/>
    <w:rsid w:val="004A0F8F"/>
    <w:rsid w:val="004A30AD"/>
    <w:rsid w:val="004A6880"/>
    <w:rsid w:val="004B50B8"/>
    <w:rsid w:val="004B618B"/>
    <w:rsid w:val="004B67B5"/>
    <w:rsid w:val="004B69B0"/>
    <w:rsid w:val="004B7F81"/>
    <w:rsid w:val="004C15A1"/>
    <w:rsid w:val="004C21CA"/>
    <w:rsid w:val="004C60F6"/>
    <w:rsid w:val="004C72AA"/>
    <w:rsid w:val="004D48BD"/>
    <w:rsid w:val="004D54F2"/>
    <w:rsid w:val="004E08F9"/>
    <w:rsid w:val="004E22AF"/>
    <w:rsid w:val="004E22B8"/>
    <w:rsid w:val="004F1A08"/>
    <w:rsid w:val="004F5390"/>
    <w:rsid w:val="005120A8"/>
    <w:rsid w:val="00521E7E"/>
    <w:rsid w:val="005234BB"/>
    <w:rsid w:val="00523B7C"/>
    <w:rsid w:val="0052431A"/>
    <w:rsid w:val="0052455E"/>
    <w:rsid w:val="00526351"/>
    <w:rsid w:val="0053158C"/>
    <w:rsid w:val="005331A3"/>
    <w:rsid w:val="00534F1F"/>
    <w:rsid w:val="00536179"/>
    <w:rsid w:val="00540781"/>
    <w:rsid w:val="00542AC4"/>
    <w:rsid w:val="005447D2"/>
    <w:rsid w:val="00551455"/>
    <w:rsid w:val="00552101"/>
    <w:rsid w:val="0055747D"/>
    <w:rsid w:val="00561C4F"/>
    <w:rsid w:val="005648BF"/>
    <w:rsid w:val="005659C7"/>
    <w:rsid w:val="005748BC"/>
    <w:rsid w:val="00575363"/>
    <w:rsid w:val="00575B78"/>
    <w:rsid w:val="00577455"/>
    <w:rsid w:val="005818CA"/>
    <w:rsid w:val="005825F2"/>
    <w:rsid w:val="0058379D"/>
    <w:rsid w:val="00584A7A"/>
    <w:rsid w:val="005877DD"/>
    <w:rsid w:val="005902E7"/>
    <w:rsid w:val="0059046B"/>
    <w:rsid w:val="005957A0"/>
    <w:rsid w:val="005C259C"/>
    <w:rsid w:val="005C3461"/>
    <w:rsid w:val="005C4729"/>
    <w:rsid w:val="005C49E3"/>
    <w:rsid w:val="005D01AF"/>
    <w:rsid w:val="005D5C85"/>
    <w:rsid w:val="005E01ED"/>
    <w:rsid w:val="005E1E21"/>
    <w:rsid w:val="005F075C"/>
    <w:rsid w:val="005F7C6B"/>
    <w:rsid w:val="00600A2E"/>
    <w:rsid w:val="00607E45"/>
    <w:rsid w:val="006145CD"/>
    <w:rsid w:val="00614EFD"/>
    <w:rsid w:val="0061563A"/>
    <w:rsid w:val="006176A8"/>
    <w:rsid w:val="00622116"/>
    <w:rsid w:val="00623897"/>
    <w:rsid w:val="006309E9"/>
    <w:rsid w:val="00630A5C"/>
    <w:rsid w:val="00632468"/>
    <w:rsid w:val="006337E3"/>
    <w:rsid w:val="006353DA"/>
    <w:rsid w:val="00636146"/>
    <w:rsid w:val="006362F4"/>
    <w:rsid w:val="00640982"/>
    <w:rsid w:val="006475FE"/>
    <w:rsid w:val="0064770D"/>
    <w:rsid w:val="00647B53"/>
    <w:rsid w:val="0065071C"/>
    <w:rsid w:val="00650F23"/>
    <w:rsid w:val="006645BA"/>
    <w:rsid w:val="00670858"/>
    <w:rsid w:val="00681A04"/>
    <w:rsid w:val="00684999"/>
    <w:rsid w:val="00690554"/>
    <w:rsid w:val="00691DB6"/>
    <w:rsid w:val="006927A7"/>
    <w:rsid w:val="006A40E7"/>
    <w:rsid w:val="006A5A90"/>
    <w:rsid w:val="006B75C5"/>
    <w:rsid w:val="006C0699"/>
    <w:rsid w:val="006C3691"/>
    <w:rsid w:val="006C4E35"/>
    <w:rsid w:val="006C561F"/>
    <w:rsid w:val="006D2014"/>
    <w:rsid w:val="006D4F1E"/>
    <w:rsid w:val="006D5225"/>
    <w:rsid w:val="00700F32"/>
    <w:rsid w:val="007010A0"/>
    <w:rsid w:val="00703756"/>
    <w:rsid w:val="00704D48"/>
    <w:rsid w:val="00705737"/>
    <w:rsid w:val="00706FEF"/>
    <w:rsid w:val="00711189"/>
    <w:rsid w:val="0071261A"/>
    <w:rsid w:val="007161FE"/>
    <w:rsid w:val="007178C4"/>
    <w:rsid w:val="007266B2"/>
    <w:rsid w:val="00727A1B"/>
    <w:rsid w:val="007305A5"/>
    <w:rsid w:val="0073074B"/>
    <w:rsid w:val="007346EC"/>
    <w:rsid w:val="00735F25"/>
    <w:rsid w:val="00741C2E"/>
    <w:rsid w:val="00741CB2"/>
    <w:rsid w:val="00746775"/>
    <w:rsid w:val="00747CAF"/>
    <w:rsid w:val="00753CFE"/>
    <w:rsid w:val="00765D76"/>
    <w:rsid w:val="00774712"/>
    <w:rsid w:val="00782E9F"/>
    <w:rsid w:val="00782EDC"/>
    <w:rsid w:val="00784B62"/>
    <w:rsid w:val="00785410"/>
    <w:rsid w:val="00786E23"/>
    <w:rsid w:val="007871C5"/>
    <w:rsid w:val="007924E0"/>
    <w:rsid w:val="00797319"/>
    <w:rsid w:val="007A307D"/>
    <w:rsid w:val="007B045A"/>
    <w:rsid w:val="007B7432"/>
    <w:rsid w:val="007C187D"/>
    <w:rsid w:val="007C1D56"/>
    <w:rsid w:val="007C64A3"/>
    <w:rsid w:val="007C6EA6"/>
    <w:rsid w:val="007D0375"/>
    <w:rsid w:val="007D067B"/>
    <w:rsid w:val="007D3030"/>
    <w:rsid w:val="007D3B44"/>
    <w:rsid w:val="007D45A5"/>
    <w:rsid w:val="007D551A"/>
    <w:rsid w:val="007D6714"/>
    <w:rsid w:val="007D7DF9"/>
    <w:rsid w:val="007E6A6A"/>
    <w:rsid w:val="007F3692"/>
    <w:rsid w:val="007F377E"/>
    <w:rsid w:val="007F4076"/>
    <w:rsid w:val="007F431F"/>
    <w:rsid w:val="007F4440"/>
    <w:rsid w:val="007F4A2B"/>
    <w:rsid w:val="007F7EDB"/>
    <w:rsid w:val="00801B0E"/>
    <w:rsid w:val="0080588D"/>
    <w:rsid w:val="00805CA2"/>
    <w:rsid w:val="00811A15"/>
    <w:rsid w:val="00812727"/>
    <w:rsid w:val="00813935"/>
    <w:rsid w:val="00813F07"/>
    <w:rsid w:val="00814275"/>
    <w:rsid w:val="00816933"/>
    <w:rsid w:val="008204D7"/>
    <w:rsid w:val="00820D3F"/>
    <w:rsid w:val="00832043"/>
    <w:rsid w:val="008338C2"/>
    <w:rsid w:val="00841CF2"/>
    <w:rsid w:val="008453A9"/>
    <w:rsid w:val="008557EA"/>
    <w:rsid w:val="0086129F"/>
    <w:rsid w:val="00861E4F"/>
    <w:rsid w:val="00862484"/>
    <w:rsid w:val="0086426D"/>
    <w:rsid w:val="008778CA"/>
    <w:rsid w:val="008822C9"/>
    <w:rsid w:val="00882AAC"/>
    <w:rsid w:val="00891469"/>
    <w:rsid w:val="00893329"/>
    <w:rsid w:val="008950E0"/>
    <w:rsid w:val="0089555E"/>
    <w:rsid w:val="008A6F93"/>
    <w:rsid w:val="008B049B"/>
    <w:rsid w:val="008B514C"/>
    <w:rsid w:val="008B5264"/>
    <w:rsid w:val="008B71DA"/>
    <w:rsid w:val="008B7BC1"/>
    <w:rsid w:val="008C19A8"/>
    <w:rsid w:val="008C6E25"/>
    <w:rsid w:val="008C7CFD"/>
    <w:rsid w:val="008D1F1E"/>
    <w:rsid w:val="008D3517"/>
    <w:rsid w:val="008E16D8"/>
    <w:rsid w:val="008E2C24"/>
    <w:rsid w:val="008E39DD"/>
    <w:rsid w:val="008E5FAE"/>
    <w:rsid w:val="008E6D0F"/>
    <w:rsid w:val="008F0DE3"/>
    <w:rsid w:val="00901AB7"/>
    <w:rsid w:val="00907F96"/>
    <w:rsid w:val="009103B6"/>
    <w:rsid w:val="00913E1B"/>
    <w:rsid w:val="00922D77"/>
    <w:rsid w:val="00934731"/>
    <w:rsid w:val="00937C70"/>
    <w:rsid w:val="009403B9"/>
    <w:rsid w:val="0094219E"/>
    <w:rsid w:val="00944740"/>
    <w:rsid w:val="00944BC1"/>
    <w:rsid w:val="00947EFA"/>
    <w:rsid w:val="00950F43"/>
    <w:rsid w:val="0095446F"/>
    <w:rsid w:val="009548D2"/>
    <w:rsid w:val="00955805"/>
    <w:rsid w:val="00965549"/>
    <w:rsid w:val="00965FF3"/>
    <w:rsid w:val="009674FF"/>
    <w:rsid w:val="00967CDC"/>
    <w:rsid w:val="00970168"/>
    <w:rsid w:val="00971CC5"/>
    <w:rsid w:val="0097392F"/>
    <w:rsid w:val="00980CA5"/>
    <w:rsid w:val="00981EDD"/>
    <w:rsid w:val="009861BC"/>
    <w:rsid w:val="00987037"/>
    <w:rsid w:val="00990001"/>
    <w:rsid w:val="0099126D"/>
    <w:rsid w:val="00991A20"/>
    <w:rsid w:val="00992099"/>
    <w:rsid w:val="00996351"/>
    <w:rsid w:val="00997432"/>
    <w:rsid w:val="009A1096"/>
    <w:rsid w:val="009A4C09"/>
    <w:rsid w:val="009A5F16"/>
    <w:rsid w:val="009A650A"/>
    <w:rsid w:val="009B190C"/>
    <w:rsid w:val="009B6DDC"/>
    <w:rsid w:val="009B7125"/>
    <w:rsid w:val="009C239E"/>
    <w:rsid w:val="009D02E5"/>
    <w:rsid w:val="009D0350"/>
    <w:rsid w:val="009D103A"/>
    <w:rsid w:val="009D7E83"/>
    <w:rsid w:val="009E587B"/>
    <w:rsid w:val="009E7CBE"/>
    <w:rsid w:val="009F0E68"/>
    <w:rsid w:val="009F2C91"/>
    <w:rsid w:val="009F2F6A"/>
    <w:rsid w:val="009F5B13"/>
    <w:rsid w:val="009F6C2B"/>
    <w:rsid w:val="009F6F4E"/>
    <w:rsid w:val="00A07FF1"/>
    <w:rsid w:val="00A11993"/>
    <w:rsid w:val="00A1256B"/>
    <w:rsid w:val="00A15242"/>
    <w:rsid w:val="00A20E20"/>
    <w:rsid w:val="00A21AB9"/>
    <w:rsid w:val="00A30C65"/>
    <w:rsid w:val="00A341A0"/>
    <w:rsid w:val="00A342A0"/>
    <w:rsid w:val="00A35DFB"/>
    <w:rsid w:val="00A40C2B"/>
    <w:rsid w:val="00A50B88"/>
    <w:rsid w:val="00A51B35"/>
    <w:rsid w:val="00A5701A"/>
    <w:rsid w:val="00A636C2"/>
    <w:rsid w:val="00A64EE6"/>
    <w:rsid w:val="00A66A64"/>
    <w:rsid w:val="00A67B92"/>
    <w:rsid w:val="00A712F7"/>
    <w:rsid w:val="00A74D3A"/>
    <w:rsid w:val="00A76315"/>
    <w:rsid w:val="00A76629"/>
    <w:rsid w:val="00A77279"/>
    <w:rsid w:val="00A82956"/>
    <w:rsid w:val="00A84179"/>
    <w:rsid w:val="00A84E69"/>
    <w:rsid w:val="00A84EA8"/>
    <w:rsid w:val="00A85FFE"/>
    <w:rsid w:val="00A866A8"/>
    <w:rsid w:val="00A878F8"/>
    <w:rsid w:val="00A92E66"/>
    <w:rsid w:val="00A9758D"/>
    <w:rsid w:val="00AA0EC4"/>
    <w:rsid w:val="00AA350F"/>
    <w:rsid w:val="00AA43C4"/>
    <w:rsid w:val="00AB51CD"/>
    <w:rsid w:val="00AB52F0"/>
    <w:rsid w:val="00AB58C4"/>
    <w:rsid w:val="00AC6C6C"/>
    <w:rsid w:val="00AD0C28"/>
    <w:rsid w:val="00AD1C3B"/>
    <w:rsid w:val="00AD5515"/>
    <w:rsid w:val="00AD7B13"/>
    <w:rsid w:val="00AE1557"/>
    <w:rsid w:val="00AF357A"/>
    <w:rsid w:val="00AF485A"/>
    <w:rsid w:val="00AF6E94"/>
    <w:rsid w:val="00B041B8"/>
    <w:rsid w:val="00B04270"/>
    <w:rsid w:val="00B0636B"/>
    <w:rsid w:val="00B10967"/>
    <w:rsid w:val="00B10A2D"/>
    <w:rsid w:val="00B1159A"/>
    <w:rsid w:val="00B15979"/>
    <w:rsid w:val="00B15C63"/>
    <w:rsid w:val="00B25609"/>
    <w:rsid w:val="00B27370"/>
    <w:rsid w:val="00B306A8"/>
    <w:rsid w:val="00B3122D"/>
    <w:rsid w:val="00B32529"/>
    <w:rsid w:val="00B328F0"/>
    <w:rsid w:val="00B34604"/>
    <w:rsid w:val="00B34CB3"/>
    <w:rsid w:val="00B41C25"/>
    <w:rsid w:val="00B50F0D"/>
    <w:rsid w:val="00B53EA4"/>
    <w:rsid w:val="00B542D7"/>
    <w:rsid w:val="00B5432A"/>
    <w:rsid w:val="00B54933"/>
    <w:rsid w:val="00B56008"/>
    <w:rsid w:val="00B57FBD"/>
    <w:rsid w:val="00B7112D"/>
    <w:rsid w:val="00B71242"/>
    <w:rsid w:val="00B72D57"/>
    <w:rsid w:val="00B743E6"/>
    <w:rsid w:val="00B74B31"/>
    <w:rsid w:val="00B774B6"/>
    <w:rsid w:val="00B91057"/>
    <w:rsid w:val="00BA144D"/>
    <w:rsid w:val="00BA4FA9"/>
    <w:rsid w:val="00BA5729"/>
    <w:rsid w:val="00BB74F9"/>
    <w:rsid w:val="00BC4F58"/>
    <w:rsid w:val="00BD0975"/>
    <w:rsid w:val="00BD3723"/>
    <w:rsid w:val="00BD6CDB"/>
    <w:rsid w:val="00BD6DC0"/>
    <w:rsid w:val="00BE0304"/>
    <w:rsid w:val="00BE3910"/>
    <w:rsid w:val="00BE3B49"/>
    <w:rsid w:val="00BE60DC"/>
    <w:rsid w:val="00BF0FB4"/>
    <w:rsid w:val="00BF3C18"/>
    <w:rsid w:val="00BF49BF"/>
    <w:rsid w:val="00C0165C"/>
    <w:rsid w:val="00C018F0"/>
    <w:rsid w:val="00C033B2"/>
    <w:rsid w:val="00C0407B"/>
    <w:rsid w:val="00C0419B"/>
    <w:rsid w:val="00C04774"/>
    <w:rsid w:val="00C06538"/>
    <w:rsid w:val="00C162B4"/>
    <w:rsid w:val="00C17E3B"/>
    <w:rsid w:val="00C25BFB"/>
    <w:rsid w:val="00C26097"/>
    <w:rsid w:val="00C262D4"/>
    <w:rsid w:val="00C278D2"/>
    <w:rsid w:val="00C31815"/>
    <w:rsid w:val="00C324BF"/>
    <w:rsid w:val="00C34FB4"/>
    <w:rsid w:val="00C361C5"/>
    <w:rsid w:val="00C36DE3"/>
    <w:rsid w:val="00C41635"/>
    <w:rsid w:val="00C46020"/>
    <w:rsid w:val="00C47EF0"/>
    <w:rsid w:val="00C525EF"/>
    <w:rsid w:val="00C528F3"/>
    <w:rsid w:val="00C5355B"/>
    <w:rsid w:val="00C53D43"/>
    <w:rsid w:val="00C61171"/>
    <w:rsid w:val="00C63F25"/>
    <w:rsid w:val="00C657A7"/>
    <w:rsid w:val="00C65921"/>
    <w:rsid w:val="00C6647A"/>
    <w:rsid w:val="00C707E9"/>
    <w:rsid w:val="00C7162C"/>
    <w:rsid w:val="00C7478C"/>
    <w:rsid w:val="00C77323"/>
    <w:rsid w:val="00C801E1"/>
    <w:rsid w:val="00C801FB"/>
    <w:rsid w:val="00C812B6"/>
    <w:rsid w:val="00C81C5A"/>
    <w:rsid w:val="00C82245"/>
    <w:rsid w:val="00C8232A"/>
    <w:rsid w:val="00C83E4B"/>
    <w:rsid w:val="00C85278"/>
    <w:rsid w:val="00C86804"/>
    <w:rsid w:val="00C90FA7"/>
    <w:rsid w:val="00C92D36"/>
    <w:rsid w:val="00C972DA"/>
    <w:rsid w:val="00CA1FA3"/>
    <w:rsid w:val="00CA56C4"/>
    <w:rsid w:val="00CA6485"/>
    <w:rsid w:val="00CB3D9E"/>
    <w:rsid w:val="00CB47C3"/>
    <w:rsid w:val="00CB5EE3"/>
    <w:rsid w:val="00CC25E5"/>
    <w:rsid w:val="00CC4784"/>
    <w:rsid w:val="00CC4884"/>
    <w:rsid w:val="00CC6401"/>
    <w:rsid w:val="00CD12DF"/>
    <w:rsid w:val="00CD2BE9"/>
    <w:rsid w:val="00CD47BF"/>
    <w:rsid w:val="00CD5496"/>
    <w:rsid w:val="00CD7536"/>
    <w:rsid w:val="00CE12A7"/>
    <w:rsid w:val="00CE6AF6"/>
    <w:rsid w:val="00CF1EBA"/>
    <w:rsid w:val="00D02724"/>
    <w:rsid w:val="00D14336"/>
    <w:rsid w:val="00D14E4B"/>
    <w:rsid w:val="00D163F2"/>
    <w:rsid w:val="00D16662"/>
    <w:rsid w:val="00D21AA7"/>
    <w:rsid w:val="00D238ED"/>
    <w:rsid w:val="00D24DCE"/>
    <w:rsid w:val="00D27E9A"/>
    <w:rsid w:val="00D35C6C"/>
    <w:rsid w:val="00D40281"/>
    <w:rsid w:val="00D40C7B"/>
    <w:rsid w:val="00D41548"/>
    <w:rsid w:val="00D42029"/>
    <w:rsid w:val="00D528F5"/>
    <w:rsid w:val="00D54324"/>
    <w:rsid w:val="00D54A8D"/>
    <w:rsid w:val="00D55242"/>
    <w:rsid w:val="00D57755"/>
    <w:rsid w:val="00D60528"/>
    <w:rsid w:val="00D72754"/>
    <w:rsid w:val="00D760E1"/>
    <w:rsid w:val="00D85A9A"/>
    <w:rsid w:val="00D865D8"/>
    <w:rsid w:val="00D90972"/>
    <w:rsid w:val="00DA4B46"/>
    <w:rsid w:val="00DB04E5"/>
    <w:rsid w:val="00DB26B3"/>
    <w:rsid w:val="00DB3496"/>
    <w:rsid w:val="00DB403B"/>
    <w:rsid w:val="00DB4F87"/>
    <w:rsid w:val="00DB74DF"/>
    <w:rsid w:val="00DB7F12"/>
    <w:rsid w:val="00DC4719"/>
    <w:rsid w:val="00DD2042"/>
    <w:rsid w:val="00DD4A43"/>
    <w:rsid w:val="00DE268B"/>
    <w:rsid w:val="00DE5344"/>
    <w:rsid w:val="00DF1EBC"/>
    <w:rsid w:val="00DF55AD"/>
    <w:rsid w:val="00DF6EA6"/>
    <w:rsid w:val="00E01EF7"/>
    <w:rsid w:val="00E056AB"/>
    <w:rsid w:val="00E169FF"/>
    <w:rsid w:val="00E16BA1"/>
    <w:rsid w:val="00E309F0"/>
    <w:rsid w:val="00E50950"/>
    <w:rsid w:val="00E53F36"/>
    <w:rsid w:val="00E55871"/>
    <w:rsid w:val="00E570C1"/>
    <w:rsid w:val="00E57731"/>
    <w:rsid w:val="00E66845"/>
    <w:rsid w:val="00E706B3"/>
    <w:rsid w:val="00E8024D"/>
    <w:rsid w:val="00E80686"/>
    <w:rsid w:val="00E83DE4"/>
    <w:rsid w:val="00E86609"/>
    <w:rsid w:val="00E86F60"/>
    <w:rsid w:val="00E90752"/>
    <w:rsid w:val="00E95457"/>
    <w:rsid w:val="00E958EA"/>
    <w:rsid w:val="00E9590B"/>
    <w:rsid w:val="00E95ABB"/>
    <w:rsid w:val="00EA266A"/>
    <w:rsid w:val="00EA51CB"/>
    <w:rsid w:val="00EA77C8"/>
    <w:rsid w:val="00EB15FA"/>
    <w:rsid w:val="00EB400B"/>
    <w:rsid w:val="00EC37E8"/>
    <w:rsid w:val="00EC473C"/>
    <w:rsid w:val="00EC4991"/>
    <w:rsid w:val="00ED05E1"/>
    <w:rsid w:val="00ED5E65"/>
    <w:rsid w:val="00EE0200"/>
    <w:rsid w:val="00EE1F68"/>
    <w:rsid w:val="00EE2E3E"/>
    <w:rsid w:val="00EE2FDE"/>
    <w:rsid w:val="00EE37FD"/>
    <w:rsid w:val="00EF0786"/>
    <w:rsid w:val="00EF528D"/>
    <w:rsid w:val="00EF6B4D"/>
    <w:rsid w:val="00F0041F"/>
    <w:rsid w:val="00F01B35"/>
    <w:rsid w:val="00F044C8"/>
    <w:rsid w:val="00F10721"/>
    <w:rsid w:val="00F12C43"/>
    <w:rsid w:val="00F12D46"/>
    <w:rsid w:val="00F17BAC"/>
    <w:rsid w:val="00F20AB7"/>
    <w:rsid w:val="00F2155F"/>
    <w:rsid w:val="00F216D8"/>
    <w:rsid w:val="00F24E1A"/>
    <w:rsid w:val="00F269F5"/>
    <w:rsid w:val="00F26C88"/>
    <w:rsid w:val="00F4020B"/>
    <w:rsid w:val="00F43742"/>
    <w:rsid w:val="00F46709"/>
    <w:rsid w:val="00F46767"/>
    <w:rsid w:val="00F47DB4"/>
    <w:rsid w:val="00F6064D"/>
    <w:rsid w:val="00F61AF3"/>
    <w:rsid w:val="00F67592"/>
    <w:rsid w:val="00F70D11"/>
    <w:rsid w:val="00F75E8B"/>
    <w:rsid w:val="00F769CE"/>
    <w:rsid w:val="00F77195"/>
    <w:rsid w:val="00F80836"/>
    <w:rsid w:val="00F84F80"/>
    <w:rsid w:val="00F91432"/>
    <w:rsid w:val="00F943E0"/>
    <w:rsid w:val="00F95FB6"/>
    <w:rsid w:val="00FA02F9"/>
    <w:rsid w:val="00FA1D58"/>
    <w:rsid w:val="00FA3DF2"/>
    <w:rsid w:val="00FA7737"/>
    <w:rsid w:val="00FA7BF6"/>
    <w:rsid w:val="00FB1513"/>
    <w:rsid w:val="00FB210E"/>
    <w:rsid w:val="00FB35A8"/>
    <w:rsid w:val="00FC0FFA"/>
    <w:rsid w:val="00FC66EA"/>
    <w:rsid w:val="00FD0A48"/>
    <w:rsid w:val="00FD2C4B"/>
    <w:rsid w:val="00FD66D1"/>
    <w:rsid w:val="00FD7BA6"/>
    <w:rsid w:val="00FE07AC"/>
    <w:rsid w:val="00FE0F90"/>
    <w:rsid w:val="00FE3AD4"/>
    <w:rsid w:val="00FE5E79"/>
    <w:rsid w:val="00FE7B87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ody Text"/>
    <w:basedOn w:val="a"/>
    <w:link w:val="ad"/>
    <w:rsid w:val="004C21CA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C21CA"/>
    <w:rPr>
      <w:rFonts w:eastAsia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416D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ody Text"/>
    <w:basedOn w:val="a"/>
    <w:link w:val="ad"/>
    <w:rsid w:val="004C21CA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C21CA"/>
    <w:rPr>
      <w:rFonts w:eastAsia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416D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t8pc100\Desktop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Я</vt:lpstr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Я</dc:title>
  <dc:creator>Qt8pc100</dc:creator>
  <cp:lastModifiedBy>USER</cp:lastModifiedBy>
  <cp:revision>2</cp:revision>
  <cp:lastPrinted>2022-04-12T07:57:00Z</cp:lastPrinted>
  <dcterms:created xsi:type="dcterms:W3CDTF">2022-04-12T08:11:00Z</dcterms:created>
  <dcterms:modified xsi:type="dcterms:W3CDTF">2022-04-12T08:11:00Z</dcterms:modified>
</cp:coreProperties>
</file>