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F0" w:rsidRPr="00723E48" w:rsidRDefault="00723E48" w:rsidP="00A626F0">
      <w:pPr>
        <w:shd w:val="clear" w:color="auto" w:fill="FFFFFF"/>
        <w:suppressAutoHyphens w:val="0"/>
        <w:spacing w:line="300" w:lineRule="atLeast"/>
        <w:jc w:val="center"/>
        <w:outlineLvl w:val="0"/>
        <w:rPr>
          <w:rFonts w:ascii="Arial" w:hAnsi="Arial" w:cs="Arial"/>
          <w:color w:val="000000"/>
          <w:kern w:val="36"/>
          <w:sz w:val="48"/>
          <w:szCs w:val="48"/>
          <w:lang w:eastAsia="ru-RU"/>
        </w:rPr>
      </w:pPr>
      <w:r w:rsidRPr="001F074B">
        <w:rPr>
          <w:color w:val="000000"/>
          <w:kern w:val="36"/>
          <w:sz w:val="48"/>
          <w:szCs w:val="48"/>
          <w:lang w:eastAsia="ru-RU"/>
        </w:rPr>
        <w:t>О введении универсального пособия с 01.01.2023</w:t>
      </w:r>
    </w:p>
    <w:p w:rsidR="00723E48" w:rsidRPr="00723E48" w:rsidRDefault="00723E48" w:rsidP="00723E48">
      <w:pPr>
        <w:suppressAutoHyphens w:val="0"/>
        <w:rPr>
          <w:sz w:val="24"/>
          <w:szCs w:val="24"/>
          <w:lang w:eastAsia="ru-RU"/>
        </w:rPr>
      </w:pPr>
      <w:r w:rsidRPr="00723E48">
        <w:rPr>
          <w:noProof/>
          <w:sz w:val="24"/>
          <w:szCs w:val="24"/>
          <w:lang w:eastAsia="ru-RU"/>
        </w:rPr>
        <w:drawing>
          <wp:inline distT="0" distB="0" distL="0" distR="0" wp14:anchorId="77641C65" wp14:editId="56A25543">
            <wp:extent cx="3333750" cy="3333750"/>
            <wp:effectExtent l="0" t="0" r="0" b="0"/>
            <wp:docPr id="1" name="Рисунок 1" descr="Kartinka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inka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26" w:rsidRDefault="00142F26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В рамках модернизации действующей системы мер социальной по</w:t>
      </w:r>
      <w:r w:rsidRPr="00A626F0">
        <w:rPr>
          <w:color w:val="333333"/>
          <w:sz w:val="28"/>
          <w:szCs w:val="28"/>
          <w:lang w:eastAsia="ru-RU"/>
        </w:rPr>
        <w:t>д</w:t>
      </w:r>
      <w:r w:rsidRPr="00A626F0">
        <w:rPr>
          <w:color w:val="333333"/>
          <w:sz w:val="28"/>
          <w:szCs w:val="28"/>
          <w:lang w:eastAsia="ru-RU"/>
        </w:rPr>
        <w:t>держки семьям с детьми с 1 января 2023 года будет введено универсальное пособие. Оно объединит действующие меры социальной поддержки с</w:t>
      </w:r>
      <w:r w:rsidRPr="00A626F0">
        <w:rPr>
          <w:color w:val="333333"/>
          <w:sz w:val="28"/>
          <w:szCs w:val="28"/>
          <w:lang w:eastAsia="ru-RU"/>
        </w:rPr>
        <w:t>е</w:t>
      </w:r>
      <w:r w:rsidRPr="00A626F0">
        <w:rPr>
          <w:color w:val="333333"/>
          <w:sz w:val="28"/>
          <w:szCs w:val="28"/>
          <w:lang w:eastAsia="ru-RU"/>
        </w:rPr>
        <w:t>мей с низкими доходами от периода беременности женщины до исполн</w:t>
      </w:r>
      <w:r w:rsidRPr="00A626F0">
        <w:rPr>
          <w:color w:val="333333"/>
          <w:sz w:val="28"/>
          <w:szCs w:val="28"/>
          <w:lang w:eastAsia="ru-RU"/>
        </w:rPr>
        <w:t>е</w:t>
      </w:r>
      <w:r w:rsidRPr="00A626F0">
        <w:rPr>
          <w:color w:val="333333"/>
          <w:sz w:val="28"/>
          <w:szCs w:val="28"/>
          <w:lang w:eastAsia="ru-RU"/>
        </w:rPr>
        <w:t>ния ребенку 17 лет.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 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Выплаты будут назначаться по единым правилам с применением адре</w:t>
      </w:r>
      <w:r w:rsidRPr="00A626F0">
        <w:rPr>
          <w:color w:val="333333"/>
          <w:sz w:val="28"/>
          <w:szCs w:val="28"/>
          <w:lang w:eastAsia="ru-RU"/>
        </w:rPr>
        <w:t>с</w:t>
      </w:r>
      <w:r w:rsidRPr="00A626F0">
        <w:rPr>
          <w:color w:val="333333"/>
          <w:sz w:val="28"/>
          <w:szCs w:val="28"/>
          <w:lang w:eastAsia="ru-RU"/>
        </w:rPr>
        <w:t>ного по</w:t>
      </w:r>
      <w:r w:rsidRPr="00A626F0">
        <w:rPr>
          <w:color w:val="333333"/>
          <w:sz w:val="28"/>
          <w:szCs w:val="28"/>
          <w:lang w:eastAsia="ru-RU"/>
        </w:rPr>
        <w:t>д</w:t>
      </w:r>
      <w:r w:rsidRPr="00A626F0">
        <w:rPr>
          <w:color w:val="333333"/>
          <w:sz w:val="28"/>
          <w:szCs w:val="28"/>
          <w:lang w:eastAsia="ru-RU"/>
        </w:rPr>
        <w:t>хода и комплексной оценки нуждаемости.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 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Универсальное пособие объединяет следующие меры социальной по</w:t>
      </w:r>
      <w:r w:rsidRPr="00A626F0">
        <w:rPr>
          <w:color w:val="333333"/>
          <w:sz w:val="28"/>
          <w:szCs w:val="28"/>
          <w:lang w:eastAsia="ru-RU"/>
        </w:rPr>
        <w:t>д</w:t>
      </w:r>
      <w:r w:rsidRPr="00A626F0">
        <w:rPr>
          <w:color w:val="333333"/>
          <w:sz w:val="28"/>
          <w:szCs w:val="28"/>
          <w:lang w:eastAsia="ru-RU"/>
        </w:rPr>
        <w:t>держки: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пособие беременным женщинам;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пособие по уходу за ребенком до достижения ребенком возраста 1,5 лет;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ежемесячную выплату в связи с рождением первого ребенка;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ежемесячную денежную выплату на ребенка в возрасте от трех до семи лет включительно;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ежемесячную денежную выплату на третьего ребенка;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ежемесячную денежную выплату на ребенка в возрасте от восьми до семн</w:t>
      </w:r>
      <w:r w:rsidRPr="00A626F0">
        <w:rPr>
          <w:color w:val="333333"/>
          <w:sz w:val="28"/>
          <w:szCs w:val="28"/>
          <w:lang w:eastAsia="ru-RU"/>
        </w:rPr>
        <w:t>а</w:t>
      </w:r>
      <w:r w:rsidRPr="00A626F0">
        <w:rPr>
          <w:color w:val="333333"/>
          <w:sz w:val="28"/>
          <w:szCs w:val="28"/>
          <w:lang w:eastAsia="ru-RU"/>
        </w:rPr>
        <w:t>дцати лет включительно.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 </w:t>
      </w:r>
    </w:p>
    <w:p w:rsidR="00723E48" w:rsidRPr="00A626F0" w:rsidRDefault="00723E48" w:rsidP="001F074B">
      <w:pPr>
        <w:shd w:val="clear" w:color="auto" w:fill="FFFFFF"/>
        <w:suppressAutoHyphens w:val="0"/>
        <w:spacing w:line="276" w:lineRule="auto"/>
        <w:ind w:firstLine="720"/>
        <w:jc w:val="both"/>
        <w:rPr>
          <w:color w:val="333333"/>
          <w:sz w:val="28"/>
          <w:szCs w:val="28"/>
          <w:lang w:eastAsia="ru-RU"/>
        </w:rPr>
      </w:pPr>
      <w:r w:rsidRPr="00A626F0">
        <w:rPr>
          <w:color w:val="333333"/>
          <w:sz w:val="28"/>
          <w:szCs w:val="28"/>
          <w:lang w:eastAsia="ru-RU"/>
        </w:rPr>
        <w:t>Оператором универсального пособия станет Социальный фонд России.</w:t>
      </w:r>
    </w:p>
    <w:p w:rsidR="00D8638E" w:rsidRDefault="00D8638E" w:rsidP="001F074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</w:p>
    <w:p w:rsidR="00BB6A28" w:rsidRPr="00E02C4F" w:rsidRDefault="00EE6D09" w:rsidP="001F074B">
      <w:pPr>
        <w:tabs>
          <w:tab w:val="left" w:pos="6237"/>
        </w:tabs>
        <w:autoSpaceDN w:val="0"/>
        <w:spacing w:line="276" w:lineRule="auto"/>
        <w:ind w:firstLine="720"/>
        <w:jc w:val="both"/>
        <w:rPr>
          <w:rFonts w:ascii="Arial" w:hAnsi="Arial" w:cs="Arial"/>
          <w:sz w:val="21"/>
          <w:szCs w:val="21"/>
          <w:lang w:eastAsia="ru-RU"/>
        </w:rPr>
      </w:pPr>
      <w:r w:rsidRPr="00A90C26">
        <w:rPr>
          <w:kern w:val="3"/>
          <w:sz w:val="28"/>
          <w:szCs w:val="28"/>
          <w:lang w:eastAsia="zh-CN"/>
        </w:rPr>
        <w:t>#</w:t>
      </w:r>
      <w:proofErr w:type="spellStart"/>
      <w:r w:rsidRPr="00EE6D09">
        <w:rPr>
          <w:kern w:val="3"/>
          <w:sz w:val="28"/>
          <w:szCs w:val="28"/>
          <w:lang w:eastAsia="zh-CN"/>
        </w:rPr>
        <w:t>ПособияНаДетей</w:t>
      </w:r>
      <w:proofErr w:type="spellEnd"/>
      <w:r w:rsidR="006005A3">
        <w:rPr>
          <w:kern w:val="3"/>
          <w:sz w:val="28"/>
          <w:szCs w:val="28"/>
          <w:lang w:eastAsia="zh-CN"/>
        </w:rPr>
        <w:t>,</w:t>
      </w:r>
      <w:r w:rsidRPr="00A90C26">
        <w:rPr>
          <w:kern w:val="3"/>
          <w:sz w:val="28"/>
          <w:szCs w:val="28"/>
          <w:lang w:eastAsia="zh-CN"/>
        </w:rPr>
        <w:t>#</w:t>
      </w:r>
      <w:proofErr w:type="spellStart"/>
      <w:r w:rsidRPr="00EE6D09">
        <w:rPr>
          <w:kern w:val="3"/>
          <w:sz w:val="28"/>
          <w:szCs w:val="28"/>
          <w:lang w:eastAsia="zh-CN"/>
        </w:rPr>
        <w:t>УсзнКрасносулинско</w:t>
      </w:r>
      <w:bookmarkStart w:id="0" w:name="_GoBack"/>
      <w:bookmarkEnd w:id="0"/>
      <w:r w:rsidRPr="00EE6D09">
        <w:rPr>
          <w:kern w:val="3"/>
          <w:sz w:val="28"/>
          <w:szCs w:val="28"/>
          <w:lang w:eastAsia="zh-CN"/>
        </w:rPr>
        <w:t>гоРайона</w:t>
      </w:r>
      <w:proofErr w:type="spellEnd"/>
      <w:r w:rsidR="00E02C4F" w:rsidRPr="00E02C4F">
        <w:rPr>
          <w:rFonts w:ascii="Arial" w:hAnsi="Arial" w:cs="Arial"/>
          <w:sz w:val="21"/>
          <w:szCs w:val="21"/>
          <w:lang w:eastAsia="ru-RU"/>
        </w:rPr>
        <w:t> </w:t>
      </w:r>
    </w:p>
    <w:sectPr w:rsidR="00BB6A28" w:rsidRPr="00E02C4F" w:rsidSect="00F43F36">
      <w:pgSz w:w="11906" w:h="16838"/>
      <w:pgMar w:top="624" w:right="851" w:bottom="567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AB" w:rsidRDefault="009662AB">
      <w:r>
        <w:separator/>
      </w:r>
    </w:p>
  </w:endnote>
  <w:endnote w:type="continuationSeparator" w:id="0">
    <w:p w:rsidR="009662AB" w:rsidRDefault="0096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AB" w:rsidRDefault="009662AB">
      <w:r>
        <w:rPr>
          <w:color w:val="000000"/>
        </w:rPr>
        <w:separator/>
      </w:r>
    </w:p>
  </w:footnote>
  <w:footnote w:type="continuationSeparator" w:id="0">
    <w:p w:rsidR="009662AB" w:rsidRDefault="0096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250"/>
    <w:multiLevelType w:val="hybridMultilevel"/>
    <w:tmpl w:val="D94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7988"/>
    <w:multiLevelType w:val="multilevel"/>
    <w:tmpl w:val="61C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D2C68"/>
    <w:multiLevelType w:val="multilevel"/>
    <w:tmpl w:val="9382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D6515"/>
    <w:multiLevelType w:val="multilevel"/>
    <w:tmpl w:val="3EB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375"/>
    <w:rsid w:val="00010104"/>
    <w:rsid w:val="0001300E"/>
    <w:rsid w:val="000160A6"/>
    <w:rsid w:val="00023133"/>
    <w:rsid w:val="000248FC"/>
    <w:rsid w:val="0002509A"/>
    <w:rsid w:val="00033592"/>
    <w:rsid w:val="00033FB2"/>
    <w:rsid w:val="00036008"/>
    <w:rsid w:val="00037817"/>
    <w:rsid w:val="00037A42"/>
    <w:rsid w:val="00040C82"/>
    <w:rsid w:val="0004321C"/>
    <w:rsid w:val="000451D3"/>
    <w:rsid w:val="00046E14"/>
    <w:rsid w:val="00050347"/>
    <w:rsid w:val="000503C5"/>
    <w:rsid w:val="00055FFB"/>
    <w:rsid w:val="00061BCE"/>
    <w:rsid w:val="00062538"/>
    <w:rsid w:val="000631BB"/>
    <w:rsid w:val="00064517"/>
    <w:rsid w:val="0007277F"/>
    <w:rsid w:val="000735F8"/>
    <w:rsid w:val="00073FE9"/>
    <w:rsid w:val="0008512A"/>
    <w:rsid w:val="00090237"/>
    <w:rsid w:val="0009094D"/>
    <w:rsid w:val="00095B12"/>
    <w:rsid w:val="000961DF"/>
    <w:rsid w:val="000A1042"/>
    <w:rsid w:val="000A5AF5"/>
    <w:rsid w:val="000B07A9"/>
    <w:rsid w:val="000B696F"/>
    <w:rsid w:val="000B6AE0"/>
    <w:rsid w:val="000C20BA"/>
    <w:rsid w:val="000D17CC"/>
    <w:rsid w:val="000D20B7"/>
    <w:rsid w:val="000D2FBB"/>
    <w:rsid w:val="000D4F37"/>
    <w:rsid w:val="000D781F"/>
    <w:rsid w:val="000E1355"/>
    <w:rsid w:val="000E164E"/>
    <w:rsid w:val="000E177E"/>
    <w:rsid w:val="000E6C32"/>
    <w:rsid w:val="000E7F7C"/>
    <w:rsid w:val="000F2FBC"/>
    <w:rsid w:val="000F444D"/>
    <w:rsid w:val="00102EBC"/>
    <w:rsid w:val="00104E98"/>
    <w:rsid w:val="0011385E"/>
    <w:rsid w:val="00116A9F"/>
    <w:rsid w:val="00121439"/>
    <w:rsid w:val="0012412A"/>
    <w:rsid w:val="00132A7A"/>
    <w:rsid w:val="00133C24"/>
    <w:rsid w:val="00141580"/>
    <w:rsid w:val="00141988"/>
    <w:rsid w:val="00142086"/>
    <w:rsid w:val="00142F26"/>
    <w:rsid w:val="00160E2D"/>
    <w:rsid w:val="00161B76"/>
    <w:rsid w:val="00162195"/>
    <w:rsid w:val="00164522"/>
    <w:rsid w:val="0017006B"/>
    <w:rsid w:val="00173086"/>
    <w:rsid w:val="0017478E"/>
    <w:rsid w:val="00180D31"/>
    <w:rsid w:val="00184F8C"/>
    <w:rsid w:val="00187F84"/>
    <w:rsid w:val="00191A86"/>
    <w:rsid w:val="00192671"/>
    <w:rsid w:val="00195ED8"/>
    <w:rsid w:val="001A2D74"/>
    <w:rsid w:val="001A3D06"/>
    <w:rsid w:val="001A6107"/>
    <w:rsid w:val="001A7F61"/>
    <w:rsid w:val="001B2EE5"/>
    <w:rsid w:val="001C3758"/>
    <w:rsid w:val="001C3E14"/>
    <w:rsid w:val="001D07C9"/>
    <w:rsid w:val="001D08DD"/>
    <w:rsid w:val="001D2E80"/>
    <w:rsid w:val="001E10FA"/>
    <w:rsid w:val="001E6EFD"/>
    <w:rsid w:val="001F074B"/>
    <w:rsid w:val="001F455B"/>
    <w:rsid w:val="001F5811"/>
    <w:rsid w:val="001F5DC7"/>
    <w:rsid w:val="00200E20"/>
    <w:rsid w:val="00201FB6"/>
    <w:rsid w:val="0020506E"/>
    <w:rsid w:val="00206B08"/>
    <w:rsid w:val="0021183B"/>
    <w:rsid w:val="0021370C"/>
    <w:rsid w:val="002176DF"/>
    <w:rsid w:val="00222589"/>
    <w:rsid w:val="002265C3"/>
    <w:rsid w:val="002345DD"/>
    <w:rsid w:val="00236C8B"/>
    <w:rsid w:val="002421D6"/>
    <w:rsid w:val="0025383E"/>
    <w:rsid w:val="002548FD"/>
    <w:rsid w:val="00256BCF"/>
    <w:rsid w:val="002579E6"/>
    <w:rsid w:val="00265440"/>
    <w:rsid w:val="00272263"/>
    <w:rsid w:val="00292A29"/>
    <w:rsid w:val="00294908"/>
    <w:rsid w:val="0029727D"/>
    <w:rsid w:val="002A1FFD"/>
    <w:rsid w:val="002A282E"/>
    <w:rsid w:val="002A3493"/>
    <w:rsid w:val="002A50E2"/>
    <w:rsid w:val="002B0AA4"/>
    <w:rsid w:val="002B33A9"/>
    <w:rsid w:val="002B7ABC"/>
    <w:rsid w:val="002C22E7"/>
    <w:rsid w:val="002C2E25"/>
    <w:rsid w:val="002C60D9"/>
    <w:rsid w:val="002D1B8A"/>
    <w:rsid w:val="002D20B3"/>
    <w:rsid w:val="002D4832"/>
    <w:rsid w:val="002E1146"/>
    <w:rsid w:val="002E5C53"/>
    <w:rsid w:val="002E5E58"/>
    <w:rsid w:val="002E776D"/>
    <w:rsid w:val="002F18BD"/>
    <w:rsid w:val="002F62C3"/>
    <w:rsid w:val="00301A27"/>
    <w:rsid w:val="00304B99"/>
    <w:rsid w:val="00306963"/>
    <w:rsid w:val="00306FA0"/>
    <w:rsid w:val="003100E2"/>
    <w:rsid w:val="00313FE7"/>
    <w:rsid w:val="00315F56"/>
    <w:rsid w:val="00323122"/>
    <w:rsid w:val="00323B5A"/>
    <w:rsid w:val="00323D60"/>
    <w:rsid w:val="00324F24"/>
    <w:rsid w:val="00325329"/>
    <w:rsid w:val="00330501"/>
    <w:rsid w:val="00333B13"/>
    <w:rsid w:val="003357BC"/>
    <w:rsid w:val="003403A9"/>
    <w:rsid w:val="00344AAA"/>
    <w:rsid w:val="0034682F"/>
    <w:rsid w:val="0035762F"/>
    <w:rsid w:val="00363D29"/>
    <w:rsid w:val="003707B1"/>
    <w:rsid w:val="00370A4B"/>
    <w:rsid w:val="00370A66"/>
    <w:rsid w:val="00370D48"/>
    <w:rsid w:val="00375E55"/>
    <w:rsid w:val="003855AF"/>
    <w:rsid w:val="003935D7"/>
    <w:rsid w:val="00396CB5"/>
    <w:rsid w:val="003B26E1"/>
    <w:rsid w:val="003B3ED6"/>
    <w:rsid w:val="003B56D6"/>
    <w:rsid w:val="003C0031"/>
    <w:rsid w:val="003C0EFA"/>
    <w:rsid w:val="003C19E5"/>
    <w:rsid w:val="003C39F9"/>
    <w:rsid w:val="003D0268"/>
    <w:rsid w:val="003E0471"/>
    <w:rsid w:val="003E3D6F"/>
    <w:rsid w:val="003E660F"/>
    <w:rsid w:val="00403EE5"/>
    <w:rsid w:val="00404CD4"/>
    <w:rsid w:val="00406F80"/>
    <w:rsid w:val="004104F3"/>
    <w:rsid w:val="00411FF2"/>
    <w:rsid w:val="004129C7"/>
    <w:rsid w:val="00413E3C"/>
    <w:rsid w:val="00414529"/>
    <w:rsid w:val="00415952"/>
    <w:rsid w:val="00415FD6"/>
    <w:rsid w:val="00430B2B"/>
    <w:rsid w:val="00432E35"/>
    <w:rsid w:val="00435717"/>
    <w:rsid w:val="00435759"/>
    <w:rsid w:val="0043624A"/>
    <w:rsid w:val="00436BC0"/>
    <w:rsid w:val="00437FD9"/>
    <w:rsid w:val="0044388A"/>
    <w:rsid w:val="00443F8F"/>
    <w:rsid w:val="00445AAC"/>
    <w:rsid w:val="0045209D"/>
    <w:rsid w:val="00452501"/>
    <w:rsid w:val="00453840"/>
    <w:rsid w:val="00454231"/>
    <w:rsid w:val="00454614"/>
    <w:rsid w:val="00455C55"/>
    <w:rsid w:val="00460015"/>
    <w:rsid w:val="00463B3C"/>
    <w:rsid w:val="00467B4B"/>
    <w:rsid w:val="004717DB"/>
    <w:rsid w:val="00472FD0"/>
    <w:rsid w:val="004805DF"/>
    <w:rsid w:val="00480BA9"/>
    <w:rsid w:val="00483B22"/>
    <w:rsid w:val="00491DC3"/>
    <w:rsid w:val="004922A7"/>
    <w:rsid w:val="00493564"/>
    <w:rsid w:val="00493B79"/>
    <w:rsid w:val="00495A6F"/>
    <w:rsid w:val="00495A8D"/>
    <w:rsid w:val="004A2850"/>
    <w:rsid w:val="004A6536"/>
    <w:rsid w:val="004A6C59"/>
    <w:rsid w:val="004B37C6"/>
    <w:rsid w:val="004B52CB"/>
    <w:rsid w:val="004B69B0"/>
    <w:rsid w:val="004C1A12"/>
    <w:rsid w:val="004C2612"/>
    <w:rsid w:val="004C52F3"/>
    <w:rsid w:val="004D48BD"/>
    <w:rsid w:val="004D7463"/>
    <w:rsid w:val="004E5D8F"/>
    <w:rsid w:val="004F0702"/>
    <w:rsid w:val="004F0C32"/>
    <w:rsid w:val="004F29D2"/>
    <w:rsid w:val="00501B8A"/>
    <w:rsid w:val="005064BE"/>
    <w:rsid w:val="0051258A"/>
    <w:rsid w:val="00513474"/>
    <w:rsid w:val="0051579E"/>
    <w:rsid w:val="005206A6"/>
    <w:rsid w:val="00521176"/>
    <w:rsid w:val="00525446"/>
    <w:rsid w:val="00531196"/>
    <w:rsid w:val="00533461"/>
    <w:rsid w:val="00536179"/>
    <w:rsid w:val="005408A7"/>
    <w:rsid w:val="00541C3A"/>
    <w:rsid w:val="00543237"/>
    <w:rsid w:val="0054337F"/>
    <w:rsid w:val="0055010E"/>
    <w:rsid w:val="00553B21"/>
    <w:rsid w:val="00557AFC"/>
    <w:rsid w:val="00557B35"/>
    <w:rsid w:val="005602A4"/>
    <w:rsid w:val="0056793F"/>
    <w:rsid w:val="00571F83"/>
    <w:rsid w:val="005745A3"/>
    <w:rsid w:val="005835D3"/>
    <w:rsid w:val="00592F29"/>
    <w:rsid w:val="0059570D"/>
    <w:rsid w:val="005A0F10"/>
    <w:rsid w:val="005A2EC9"/>
    <w:rsid w:val="005B4C82"/>
    <w:rsid w:val="005C0D38"/>
    <w:rsid w:val="005C0F18"/>
    <w:rsid w:val="005C1750"/>
    <w:rsid w:val="005C259C"/>
    <w:rsid w:val="005C5EF0"/>
    <w:rsid w:val="005C64AE"/>
    <w:rsid w:val="005D0C81"/>
    <w:rsid w:val="005D3932"/>
    <w:rsid w:val="005D509F"/>
    <w:rsid w:val="005E1E21"/>
    <w:rsid w:val="005E2516"/>
    <w:rsid w:val="005E3D8E"/>
    <w:rsid w:val="005E4B72"/>
    <w:rsid w:val="005F1869"/>
    <w:rsid w:val="005F4C5F"/>
    <w:rsid w:val="006003A3"/>
    <w:rsid w:val="006005A3"/>
    <w:rsid w:val="00600DBF"/>
    <w:rsid w:val="00600E32"/>
    <w:rsid w:val="006040C7"/>
    <w:rsid w:val="00614EFD"/>
    <w:rsid w:val="00616B56"/>
    <w:rsid w:val="00616D27"/>
    <w:rsid w:val="00617832"/>
    <w:rsid w:val="0062383C"/>
    <w:rsid w:val="0062391F"/>
    <w:rsid w:val="00624884"/>
    <w:rsid w:val="00626A61"/>
    <w:rsid w:val="0062734E"/>
    <w:rsid w:val="00630CE0"/>
    <w:rsid w:val="0063110E"/>
    <w:rsid w:val="006405E4"/>
    <w:rsid w:val="006475FE"/>
    <w:rsid w:val="00650B72"/>
    <w:rsid w:val="0065157D"/>
    <w:rsid w:val="00654763"/>
    <w:rsid w:val="00657693"/>
    <w:rsid w:val="006600BD"/>
    <w:rsid w:val="00661AED"/>
    <w:rsid w:val="00667B86"/>
    <w:rsid w:val="00673FA8"/>
    <w:rsid w:val="00675DC8"/>
    <w:rsid w:val="00675E3A"/>
    <w:rsid w:val="006813F0"/>
    <w:rsid w:val="00683E6D"/>
    <w:rsid w:val="006866EA"/>
    <w:rsid w:val="006909F2"/>
    <w:rsid w:val="00692E31"/>
    <w:rsid w:val="0069369B"/>
    <w:rsid w:val="006A0752"/>
    <w:rsid w:val="006A0DF1"/>
    <w:rsid w:val="006A68B6"/>
    <w:rsid w:val="006A7E27"/>
    <w:rsid w:val="006B0622"/>
    <w:rsid w:val="006B2121"/>
    <w:rsid w:val="006B4BB1"/>
    <w:rsid w:val="006B5929"/>
    <w:rsid w:val="006B7C90"/>
    <w:rsid w:val="006C0699"/>
    <w:rsid w:val="006C09B2"/>
    <w:rsid w:val="006C3C97"/>
    <w:rsid w:val="006C4F50"/>
    <w:rsid w:val="006C585F"/>
    <w:rsid w:val="006C633A"/>
    <w:rsid w:val="006C67C4"/>
    <w:rsid w:val="006C7A2D"/>
    <w:rsid w:val="006D2BB6"/>
    <w:rsid w:val="006D4559"/>
    <w:rsid w:val="006D5BBB"/>
    <w:rsid w:val="006D63DE"/>
    <w:rsid w:val="006D6B13"/>
    <w:rsid w:val="006D7AE8"/>
    <w:rsid w:val="006E241B"/>
    <w:rsid w:val="006F0759"/>
    <w:rsid w:val="006F229C"/>
    <w:rsid w:val="006F3676"/>
    <w:rsid w:val="006F3EE2"/>
    <w:rsid w:val="006F62D6"/>
    <w:rsid w:val="00704BB1"/>
    <w:rsid w:val="00706066"/>
    <w:rsid w:val="00710D9C"/>
    <w:rsid w:val="00711EB2"/>
    <w:rsid w:val="00714AB0"/>
    <w:rsid w:val="0071721A"/>
    <w:rsid w:val="00721722"/>
    <w:rsid w:val="00721C4D"/>
    <w:rsid w:val="00723E48"/>
    <w:rsid w:val="00731EA4"/>
    <w:rsid w:val="00744D74"/>
    <w:rsid w:val="00746D88"/>
    <w:rsid w:val="00746EA7"/>
    <w:rsid w:val="00751EFB"/>
    <w:rsid w:val="0076030C"/>
    <w:rsid w:val="00760819"/>
    <w:rsid w:val="007639F3"/>
    <w:rsid w:val="007722EE"/>
    <w:rsid w:val="00776BFE"/>
    <w:rsid w:val="00777C9D"/>
    <w:rsid w:val="00782627"/>
    <w:rsid w:val="00795118"/>
    <w:rsid w:val="0079673E"/>
    <w:rsid w:val="007A423A"/>
    <w:rsid w:val="007A489D"/>
    <w:rsid w:val="007A4AA8"/>
    <w:rsid w:val="007B0282"/>
    <w:rsid w:val="007B0614"/>
    <w:rsid w:val="007B5FFA"/>
    <w:rsid w:val="007C3BF9"/>
    <w:rsid w:val="007C6EA6"/>
    <w:rsid w:val="007C7B3B"/>
    <w:rsid w:val="007D7DF9"/>
    <w:rsid w:val="007E22DB"/>
    <w:rsid w:val="007E42D8"/>
    <w:rsid w:val="007E5120"/>
    <w:rsid w:val="007F05A1"/>
    <w:rsid w:val="007F18DC"/>
    <w:rsid w:val="007F4440"/>
    <w:rsid w:val="007F4879"/>
    <w:rsid w:val="00800EE3"/>
    <w:rsid w:val="008022F2"/>
    <w:rsid w:val="0080279A"/>
    <w:rsid w:val="00811452"/>
    <w:rsid w:val="008121AF"/>
    <w:rsid w:val="00812378"/>
    <w:rsid w:val="0081446E"/>
    <w:rsid w:val="00814AD1"/>
    <w:rsid w:val="00827097"/>
    <w:rsid w:val="00830896"/>
    <w:rsid w:val="00830F8F"/>
    <w:rsid w:val="008343BF"/>
    <w:rsid w:val="00835FA0"/>
    <w:rsid w:val="00842895"/>
    <w:rsid w:val="00843B7E"/>
    <w:rsid w:val="008473C8"/>
    <w:rsid w:val="00850C9B"/>
    <w:rsid w:val="00857C9A"/>
    <w:rsid w:val="00860DC8"/>
    <w:rsid w:val="008662EB"/>
    <w:rsid w:val="00871C75"/>
    <w:rsid w:val="008732E3"/>
    <w:rsid w:val="00882150"/>
    <w:rsid w:val="00886B14"/>
    <w:rsid w:val="00887DDB"/>
    <w:rsid w:val="008909A1"/>
    <w:rsid w:val="008909FA"/>
    <w:rsid w:val="00892531"/>
    <w:rsid w:val="00896240"/>
    <w:rsid w:val="008A254B"/>
    <w:rsid w:val="008A57C8"/>
    <w:rsid w:val="008A688A"/>
    <w:rsid w:val="008B393C"/>
    <w:rsid w:val="008C17C0"/>
    <w:rsid w:val="008C19A8"/>
    <w:rsid w:val="008C5856"/>
    <w:rsid w:val="008C5A8E"/>
    <w:rsid w:val="008C6807"/>
    <w:rsid w:val="008C6B44"/>
    <w:rsid w:val="008C6E1C"/>
    <w:rsid w:val="008D4893"/>
    <w:rsid w:val="008D7DE7"/>
    <w:rsid w:val="008E0C86"/>
    <w:rsid w:val="008E5425"/>
    <w:rsid w:val="008E5B8D"/>
    <w:rsid w:val="008F2720"/>
    <w:rsid w:val="008F46B9"/>
    <w:rsid w:val="008F61D3"/>
    <w:rsid w:val="009011B6"/>
    <w:rsid w:val="0090172B"/>
    <w:rsid w:val="009051F9"/>
    <w:rsid w:val="00906B76"/>
    <w:rsid w:val="009204D0"/>
    <w:rsid w:val="00920B92"/>
    <w:rsid w:val="00922C15"/>
    <w:rsid w:val="00922F79"/>
    <w:rsid w:val="0092357C"/>
    <w:rsid w:val="00924DC6"/>
    <w:rsid w:val="00926361"/>
    <w:rsid w:val="00927D01"/>
    <w:rsid w:val="009302DB"/>
    <w:rsid w:val="009345C0"/>
    <w:rsid w:val="009406D0"/>
    <w:rsid w:val="0094334E"/>
    <w:rsid w:val="009475D7"/>
    <w:rsid w:val="0095781C"/>
    <w:rsid w:val="00957A2A"/>
    <w:rsid w:val="009662AB"/>
    <w:rsid w:val="00974695"/>
    <w:rsid w:val="00974AC7"/>
    <w:rsid w:val="00992E26"/>
    <w:rsid w:val="00994189"/>
    <w:rsid w:val="00997BB1"/>
    <w:rsid w:val="009A0DCB"/>
    <w:rsid w:val="009A5259"/>
    <w:rsid w:val="009B6DDC"/>
    <w:rsid w:val="009C239E"/>
    <w:rsid w:val="009C26C4"/>
    <w:rsid w:val="009C52BE"/>
    <w:rsid w:val="009D6EEF"/>
    <w:rsid w:val="009D7029"/>
    <w:rsid w:val="009D7D34"/>
    <w:rsid w:val="009E3D24"/>
    <w:rsid w:val="009E3D71"/>
    <w:rsid w:val="009E5D12"/>
    <w:rsid w:val="009E6218"/>
    <w:rsid w:val="009E7378"/>
    <w:rsid w:val="009F172A"/>
    <w:rsid w:val="009F2539"/>
    <w:rsid w:val="009F2748"/>
    <w:rsid w:val="009F5502"/>
    <w:rsid w:val="009F6135"/>
    <w:rsid w:val="009F6CC1"/>
    <w:rsid w:val="00A01731"/>
    <w:rsid w:val="00A12585"/>
    <w:rsid w:val="00A12AEB"/>
    <w:rsid w:val="00A1564F"/>
    <w:rsid w:val="00A25BEE"/>
    <w:rsid w:val="00A32605"/>
    <w:rsid w:val="00A338E1"/>
    <w:rsid w:val="00A3574B"/>
    <w:rsid w:val="00A370D8"/>
    <w:rsid w:val="00A41303"/>
    <w:rsid w:val="00A42E38"/>
    <w:rsid w:val="00A42E94"/>
    <w:rsid w:val="00A44584"/>
    <w:rsid w:val="00A45C68"/>
    <w:rsid w:val="00A47133"/>
    <w:rsid w:val="00A5297F"/>
    <w:rsid w:val="00A53815"/>
    <w:rsid w:val="00A542A4"/>
    <w:rsid w:val="00A55544"/>
    <w:rsid w:val="00A55B0A"/>
    <w:rsid w:val="00A626F0"/>
    <w:rsid w:val="00A63599"/>
    <w:rsid w:val="00A67F3B"/>
    <w:rsid w:val="00A74260"/>
    <w:rsid w:val="00A74ED9"/>
    <w:rsid w:val="00A75B82"/>
    <w:rsid w:val="00A80641"/>
    <w:rsid w:val="00A81096"/>
    <w:rsid w:val="00A82DE0"/>
    <w:rsid w:val="00A85EC4"/>
    <w:rsid w:val="00A8623A"/>
    <w:rsid w:val="00A90C26"/>
    <w:rsid w:val="00A91BC4"/>
    <w:rsid w:val="00A92DC6"/>
    <w:rsid w:val="00A96878"/>
    <w:rsid w:val="00A97800"/>
    <w:rsid w:val="00AA1DCD"/>
    <w:rsid w:val="00AA6EB9"/>
    <w:rsid w:val="00AB6346"/>
    <w:rsid w:val="00AB6C3E"/>
    <w:rsid w:val="00AC1DA8"/>
    <w:rsid w:val="00AC46F6"/>
    <w:rsid w:val="00AC5D5E"/>
    <w:rsid w:val="00AC6385"/>
    <w:rsid w:val="00AC66A0"/>
    <w:rsid w:val="00AD4728"/>
    <w:rsid w:val="00AE18EA"/>
    <w:rsid w:val="00AE2A13"/>
    <w:rsid w:val="00AE4535"/>
    <w:rsid w:val="00AF4A34"/>
    <w:rsid w:val="00AF6103"/>
    <w:rsid w:val="00AF77B3"/>
    <w:rsid w:val="00B02D6B"/>
    <w:rsid w:val="00B033C9"/>
    <w:rsid w:val="00B10967"/>
    <w:rsid w:val="00B15EBE"/>
    <w:rsid w:val="00B16E40"/>
    <w:rsid w:val="00B20502"/>
    <w:rsid w:val="00B25A97"/>
    <w:rsid w:val="00B30190"/>
    <w:rsid w:val="00B3126A"/>
    <w:rsid w:val="00B31D36"/>
    <w:rsid w:val="00B33CF4"/>
    <w:rsid w:val="00B33DDF"/>
    <w:rsid w:val="00B4073D"/>
    <w:rsid w:val="00B4346D"/>
    <w:rsid w:val="00B43FD2"/>
    <w:rsid w:val="00B45C75"/>
    <w:rsid w:val="00B50C05"/>
    <w:rsid w:val="00B54DA5"/>
    <w:rsid w:val="00B56008"/>
    <w:rsid w:val="00B5608C"/>
    <w:rsid w:val="00B563D7"/>
    <w:rsid w:val="00B62690"/>
    <w:rsid w:val="00B64B43"/>
    <w:rsid w:val="00B71781"/>
    <w:rsid w:val="00B86815"/>
    <w:rsid w:val="00B91784"/>
    <w:rsid w:val="00BA31CF"/>
    <w:rsid w:val="00BA4C9A"/>
    <w:rsid w:val="00BA4F25"/>
    <w:rsid w:val="00BA5F0E"/>
    <w:rsid w:val="00BB0843"/>
    <w:rsid w:val="00BB2BFA"/>
    <w:rsid w:val="00BB3B57"/>
    <w:rsid w:val="00BB6A28"/>
    <w:rsid w:val="00BB75CF"/>
    <w:rsid w:val="00BC0C3D"/>
    <w:rsid w:val="00BC1E92"/>
    <w:rsid w:val="00BD0BA4"/>
    <w:rsid w:val="00BD2962"/>
    <w:rsid w:val="00BD3B56"/>
    <w:rsid w:val="00BE0E92"/>
    <w:rsid w:val="00BE584F"/>
    <w:rsid w:val="00BE5E8D"/>
    <w:rsid w:val="00BE777B"/>
    <w:rsid w:val="00BF09DD"/>
    <w:rsid w:val="00BF19FF"/>
    <w:rsid w:val="00BF25E6"/>
    <w:rsid w:val="00BF325F"/>
    <w:rsid w:val="00BF362F"/>
    <w:rsid w:val="00BF38F2"/>
    <w:rsid w:val="00BF4034"/>
    <w:rsid w:val="00C031B4"/>
    <w:rsid w:val="00C0394A"/>
    <w:rsid w:val="00C04DD6"/>
    <w:rsid w:val="00C0780B"/>
    <w:rsid w:val="00C11D5E"/>
    <w:rsid w:val="00C1219E"/>
    <w:rsid w:val="00C126EA"/>
    <w:rsid w:val="00C279BB"/>
    <w:rsid w:val="00C34601"/>
    <w:rsid w:val="00C34B70"/>
    <w:rsid w:val="00C3757B"/>
    <w:rsid w:val="00C37840"/>
    <w:rsid w:val="00C40616"/>
    <w:rsid w:val="00C40923"/>
    <w:rsid w:val="00C41308"/>
    <w:rsid w:val="00C540DF"/>
    <w:rsid w:val="00C57A34"/>
    <w:rsid w:val="00C60556"/>
    <w:rsid w:val="00C60879"/>
    <w:rsid w:val="00C61B34"/>
    <w:rsid w:val="00C623BD"/>
    <w:rsid w:val="00C6573E"/>
    <w:rsid w:val="00C714F2"/>
    <w:rsid w:val="00C77B1C"/>
    <w:rsid w:val="00C801E1"/>
    <w:rsid w:val="00C8072A"/>
    <w:rsid w:val="00C81155"/>
    <w:rsid w:val="00C860CC"/>
    <w:rsid w:val="00C90573"/>
    <w:rsid w:val="00C95C00"/>
    <w:rsid w:val="00CA56C4"/>
    <w:rsid w:val="00CB5E3B"/>
    <w:rsid w:val="00CC1F3C"/>
    <w:rsid w:val="00CC38FC"/>
    <w:rsid w:val="00CC5267"/>
    <w:rsid w:val="00CD0F76"/>
    <w:rsid w:val="00CD3530"/>
    <w:rsid w:val="00CD382A"/>
    <w:rsid w:val="00CD48EF"/>
    <w:rsid w:val="00CD66DE"/>
    <w:rsid w:val="00CE072C"/>
    <w:rsid w:val="00CF2773"/>
    <w:rsid w:val="00CF2BDE"/>
    <w:rsid w:val="00D0272E"/>
    <w:rsid w:val="00D0595B"/>
    <w:rsid w:val="00D06631"/>
    <w:rsid w:val="00D07839"/>
    <w:rsid w:val="00D07BA8"/>
    <w:rsid w:val="00D11EB9"/>
    <w:rsid w:val="00D1208C"/>
    <w:rsid w:val="00D13F89"/>
    <w:rsid w:val="00D15D8C"/>
    <w:rsid w:val="00D1699C"/>
    <w:rsid w:val="00D17A2A"/>
    <w:rsid w:val="00D26F87"/>
    <w:rsid w:val="00D31F40"/>
    <w:rsid w:val="00D33BC7"/>
    <w:rsid w:val="00D3555C"/>
    <w:rsid w:val="00D5216A"/>
    <w:rsid w:val="00D566C6"/>
    <w:rsid w:val="00D570BF"/>
    <w:rsid w:val="00D7107D"/>
    <w:rsid w:val="00D7256F"/>
    <w:rsid w:val="00D75A7F"/>
    <w:rsid w:val="00D77154"/>
    <w:rsid w:val="00D77296"/>
    <w:rsid w:val="00D80DF8"/>
    <w:rsid w:val="00D8377C"/>
    <w:rsid w:val="00D8638E"/>
    <w:rsid w:val="00D87B36"/>
    <w:rsid w:val="00D90054"/>
    <w:rsid w:val="00DA15F6"/>
    <w:rsid w:val="00DA1A67"/>
    <w:rsid w:val="00DA264A"/>
    <w:rsid w:val="00DB0D3C"/>
    <w:rsid w:val="00DB138C"/>
    <w:rsid w:val="00DB15DD"/>
    <w:rsid w:val="00DB26AC"/>
    <w:rsid w:val="00DB362A"/>
    <w:rsid w:val="00DB382F"/>
    <w:rsid w:val="00DB7153"/>
    <w:rsid w:val="00DC14E8"/>
    <w:rsid w:val="00DC3755"/>
    <w:rsid w:val="00DD2E28"/>
    <w:rsid w:val="00DD5972"/>
    <w:rsid w:val="00DD5985"/>
    <w:rsid w:val="00DD7D13"/>
    <w:rsid w:val="00DE3466"/>
    <w:rsid w:val="00DE3BC7"/>
    <w:rsid w:val="00DE7B3A"/>
    <w:rsid w:val="00DF1D86"/>
    <w:rsid w:val="00DF2D18"/>
    <w:rsid w:val="00DF31D5"/>
    <w:rsid w:val="00E02C4F"/>
    <w:rsid w:val="00E03439"/>
    <w:rsid w:val="00E05E56"/>
    <w:rsid w:val="00E063A7"/>
    <w:rsid w:val="00E0792D"/>
    <w:rsid w:val="00E10469"/>
    <w:rsid w:val="00E11AA5"/>
    <w:rsid w:val="00E13FE4"/>
    <w:rsid w:val="00E14DD3"/>
    <w:rsid w:val="00E178E8"/>
    <w:rsid w:val="00E2036C"/>
    <w:rsid w:val="00E3143A"/>
    <w:rsid w:val="00E33B37"/>
    <w:rsid w:val="00E36496"/>
    <w:rsid w:val="00E4003C"/>
    <w:rsid w:val="00E472A7"/>
    <w:rsid w:val="00E526B5"/>
    <w:rsid w:val="00E5386E"/>
    <w:rsid w:val="00E556BE"/>
    <w:rsid w:val="00E559BD"/>
    <w:rsid w:val="00E55CED"/>
    <w:rsid w:val="00E568EB"/>
    <w:rsid w:val="00E6378A"/>
    <w:rsid w:val="00E64003"/>
    <w:rsid w:val="00E66845"/>
    <w:rsid w:val="00E675E7"/>
    <w:rsid w:val="00E73E03"/>
    <w:rsid w:val="00E745FD"/>
    <w:rsid w:val="00E800AD"/>
    <w:rsid w:val="00E802CF"/>
    <w:rsid w:val="00E90B16"/>
    <w:rsid w:val="00E94E57"/>
    <w:rsid w:val="00EA4C13"/>
    <w:rsid w:val="00EA4C2B"/>
    <w:rsid w:val="00EB204F"/>
    <w:rsid w:val="00EB2DEA"/>
    <w:rsid w:val="00EB6316"/>
    <w:rsid w:val="00EC6346"/>
    <w:rsid w:val="00ED0381"/>
    <w:rsid w:val="00ED0EAD"/>
    <w:rsid w:val="00ED6352"/>
    <w:rsid w:val="00EE3909"/>
    <w:rsid w:val="00EE3E18"/>
    <w:rsid w:val="00EE6D09"/>
    <w:rsid w:val="00EE792F"/>
    <w:rsid w:val="00EF225E"/>
    <w:rsid w:val="00EF5456"/>
    <w:rsid w:val="00F079C6"/>
    <w:rsid w:val="00F10A3D"/>
    <w:rsid w:val="00F16317"/>
    <w:rsid w:val="00F2170B"/>
    <w:rsid w:val="00F260C6"/>
    <w:rsid w:val="00F31896"/>
    <w:rsid w:val="00F34C95"/>
    <w:rsid w:val="00F3711E"/>
    <w:rsid w:val="00F37629"/>
    <w:rsid w:val="00F41963"/>
    <w:rsid w:val="00F43F36"/>
    <w:rsid w:val="00F466D3"/>
    <w:rsid w:val="00F5289A"/>
    <w:rsid w:val="00F56F25"/>
    <w:rsid w:val="00F571DC"/>
    <w:rsid w:val="00F61166"/>
    <w:rsid w:val="00F65271"/>
    <w:rsid w:val="00F66A07"/>
    <w:rsid w:val="00F86060"/>
    <w:rsid w:val="00F92D62"/>
    <w:rsid w:val="00F94E52"/>
    <w:rsid w:val="00F975B0"/>
    <w:rsid w:val="00FA0B15"/>
    <w:rsid w:val="00FA4AAE"/>
    <w:rsid w:val="00FA704C"/>
    <w:rsid w:val="00FB0F34"/>
    <w:rsid w:val="00FB2E98"/>
    <w:rsid w:val="00FB7F50"/>
    <w:rsid w:val="00FC234C"/>
    <w:rsid w:val="00FC5250"/>
    <w:rsid w:val="00FC6D0C"/>
    <w:rsid w:val="00FD1282"/>
    <w:rsid w:val="00FD4123"/>
    <w:rsid w:val="00FD6404"/>
    <w:rsid w:val="00FD6DAF"/>
    <w:rsid w:val="00FE12A0"/>
    <w:rsid w:val="00FF0608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  <w:style w:type="paragraph" w:customStyle="1" w:styleId="Default">
    <w:name w:val="Default"/>
    <w:rsid w:val="001F581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  <w:style w:type="paragraph" w:customStyle="1" w:styleId="Default">
    <w:name w:val="Default"/>
    <w:rsid w:val="001F581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6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23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1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3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2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7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6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28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54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13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3DE8-EB27-44E8-A208-9CFA42CF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5</cp:revision>
  <cp:lastPrinted>2022-09-19T10:40:00Z</cp:lastPrinted>
  <dcterms:created xsi:type="dcterms:W3CDTF">2022-11-17T10:54:00Z</dcterms:created>
  <dcterms:modified xsi:type="dcterms:W3CDTF">2022-11-17T12:10:00Z</dcterms:modified>
</cp:coreProperties>
</file>