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4F" w:rsidRPr="00E02C4F" w:rsidRDefault="00E02C4F" w:rsidP="00E02C4F">
      <w:pPr>
        <w:shd w:val="clear" w:color="auto" w:fill="FFFFFF"/>
        <w:suppressAutoHyphens w:val="0"/>
        <w:rPr>
          <w:rFonts w:ascii="Arial" w:hAnsi="Arial" w:cs="Arial"/>
          <w:sz w:val="21"/>
          <w:szCs w:val="21"/>
          <w:lang w:eastAsia="ru-RU"/>
        </w:rPr>
      </w:pPr>
    </w:p>
    <w:p w:rsidR="0063715E" w:rsidRPr="0063715E" w:rsidRDefault="00C612B4" w:rsidP="0063715E">
      <w:pPr>
        <w:suppressAutoHyphens w:val="0"/>
        <w:jc w:val="center"/>
        <w:rPr>
          <w:b/>
          <w:sz w:val="32"/>
          <w:szCs w:val="32"/>
        </w:rPr>
      </w:pPr>
      <w:r w:rsidRPr="0063715E">
        <w:rPr>
          <w:b/>
          <w:sz w:val="32"/>
          <w:szCs w:val="32"/>
        </w:rPr>
        <w:t>Об особенностях предоставления некоторых мер социальной поддержки, а также оказания государственной помощи на осн</w:t>
      </w:r>
      <w:r w:rsidRPr="0063715E">
        <w:rPr>
          <w:b/>
          <w:sz w:val="32"/>
          <w:szCs w:val="32"/>
        </w:rPr>
        <w:t>о</w:t>
      </w:r>
      <w:r w:rsidRPr="0063715E">
        <w:rPr>
          <w:b/>
          <w:sz w:val="32"/>
          <w:szCs w:val="32"/>
        </w:rPr>
        <w:t>вании социального контракта семьям граждан, призванных на военную службу по мобил</w:t>
      </w:r>
      <w:r w:rsidRPr="0063715E">
        <w:rPr>
          <w:b/>
          <w:sz w:val="32"/>
          <w:szCs w:val="32"/>
        </w:rPr>
        <w:t>и</w:t>
      </w:r>
      <w:r w:rsidRPr="0063715E">
        <w:rPr>
          <w:b/>
          <w:sz w:val="32"/>
          <w:szCs w:val="32"/>
        </w:rPr>
        <w:t>зации</w:t>
      </w:r>
    </w:p>
    <w:p w:rsidR="0063715E" w:rsidRDefault="0063715E" w:rsidP="006405E4">
      <w:pPr>
        <w:suppressAutoHyphens w:val="0"/>
        <w:rPr>
          <w:sz w:val="28"/>
          <w:szCs w:val="28"/>
        </w:rPr>
      </w:pPr>
    </w:p>
    <w:p w:rsidR="0063715E" w:rsidRDefault="0063715E" w:rsidP="006405E4">
      <w:pPr>
        <w:suppressAutoHyphens w:val="0"/>
        <w:rPr>
          <w:sz w:val="28"/>
          <w:szCs w:val="28"/>
        </w:rPr>
      </w:pPr>
    </w:p>
    <w:p w:rsidR="006405E4" w:rsidRPr="006405E4" w:rsidRDefault="006405E4" w:rsidP="006405E4">
      <w:pPr>
        <w:suppressAutoHyphens w:val="0"/>
        <w:rPr>
          <w:sz w:val="24"/>
          <w:szCs w:val="24"/>
          <w:lang w:eastAsia="ru-RU"/>
        </w:rPr>
      </w:pPr>
      <w:bookmarkStart w:id="0" w:name="_GoBack"/>
      <w:r w:rsidRPr="006405E4">
        <w:rPr>
          <w:noProof/>
          <w:sz w:val="24"/>
          <w:szCs w:val="24"/>
          <w:lang w:eastAsia="ru-RU"/>
        </w:rPr>
        <w:drawing>
          <wp:inline distT="0" distB="0" distL="0" distR="0" wp14:anchorId="0765CDB9" wp14:editId="6791DECA">
            <wp:extent cx="3333750" cy="3333750"/>
            <wp:effectExtent l="0" t="0" r="0" b="0"/>
            <wp:docPr id="2" name="Рисунок 2" descr="Kartinka-3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inka-3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4CB2" w:rsidRDefault="001E4CB2" w:rsidP="001E4CB2">
      <w:pPr>
        <w:pStyle w:val="Default"/>
      </w:pPr>
    </w:p>
    <w:p w:rsidR="001E4CB2" w:rsidRDefault="002D3B73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Правительством </w:t>
      </w:r>
      <w:r w:rsidR="005B6563">
        <w:rPr>
          <w:sz w:val="28"/>
          <w:szCs w:val="28"/>
        </w:rPr>
        <w:t>Российской Федерации принято постановление</w:t>
      </w:r>
      <w:r w:rsidR="001E4CB2">
        <w:rPr>
          <w:sz w:val="28"/>
          <w:szCs w:val="28"/>
        </w:rPr>
        <w:t xml:space="preserve"> от 29.10.2022 № 1933 «Об особенностях предоставления некоторых мер соц</w:t>
      </w:r>
      <w:r w:rsidR="001E4CB2">
        <w:rPr>
          <w:sz w:val="28"/>
          <w:szCs w:val="28"/>
        </w:rPr>
        <w:t>и</w:t>
      </w:r>
      <w:r w:rsidR="001E4CB2">
        <w:rPr>
          <w:sz w:val="28"/>
          <w:szCs w:val="28"/>
        </w:rPr>
        <w:t>альной поддержки, а также оказания государственной помощи на основ</w:t>
      </w:r>
      <w:r w:rsidR="001E4CB2">
        <w:rPr>
          <w:sz w:val="28"/>
          <w:szCs w:val="28"/>
        </w:rPr>
        <w:t>а</w:t>
      </w:r>
      <w:r w:rsidR="001E4CB2">
        <w:rPr>
          <w:sz w:val="28"/>
          <w:szCs w:val="28"/>
        </w:rPr>
        <w:t>нии социального контракта семьям граждан, призванных на военную службу по мобилизации в Вооруженные силы Российской Федерации» (далее – пост</w:t>
      </w:r>
      <w:r w:rsidR="001E4CB2">
        <w:rPr>
          <w:sz w:val="28"/>
          <w:szCs w:val="28"/>
        </w:rPr>
        <w:t>а</w:t>
      </w:r>
      <w:r w:rsidR="001E4CB2">
        <w:rPr>
          <w:sz w:val="28"/>
          <w:szCs w:val="28"/>
        </w:rPr>
        <w:t xml:space="preserve">новление).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при расчете среднедушевого дохода семьи для назначения: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F1311">
        <w:rPr>
          <w:b/>
          <w:sz w:val="28"/>
          <w:szCs w:val="28"/>
        </w:rPr>
        <w:t xml:space="preserve">ежемесячной денежной выплаты на ребенка в возрасте от 3 до 7 лет </w:t>
      </w:r>
      <w:r>
        <w:rPr>
          <w:sz w:val="28"/>
          <w:szCs w:val="28"/>
        </w:rPr>
        <w:t>включ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тельно, установленной Указом Президента Российской Федерации от 20 марта 2020 г. № 199 «О дополнительных мерах государственной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 семей, имеющих детей», не учитываются доходы, предусмотренные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21 основных требований к порядку назначения и осуществления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нежной выплаты на ребенка в возрасте от 3 до 7 лет включительно, утвержденных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Правительства Российской Федерации от 31 марта 2020 г. № 384 «Об утверждении основных требований к порядку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и осуществления ежемесячной денежной выплаты на ребенка в возрасте от 3 до 7 лет включительно, примерного перечня документов (сведений),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назначения указанной ежемесячной выплаты, и типовой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заявления о ее назначении», а также доходы и суммы единовременной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помощи, выплачиваемые за счет средств</w:t>
      </w:r>
      <w:proofErr w:type="gramEnd"/>
      <w:r>
        <w:rPr>
          <w:sz w:val="28"/>
          <w:szCs w:val="28"/>
        </w:rPr>
        <w:t xml:space="preserve"> федерального бюджета, </w:t>
      </w:r>
      <w:r>
        <w:rPr>
          <w:sz w:val="28"/>
          <w:szCs w:val="28"/>
        </w:rPr>
        <w:lastRenderedPageBreak/>
        <w:t>бюджетов субъектов Российской Федерации, местных бюджетов и иных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гражданам, призванным на военную службу по мобилизации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оруженные Силы Российской Федерации в соответствии с Указом № 647. Другие условия (критерии) для назначения данной меры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не изменились (оценка имущественной обеспеченности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ется);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F1311">
        <w:rPr>
          <w:b/>
          <w:sz w:val="28"/>
          <w:szCs w:val="28"/>
        </w:rPr>
        <w:t>ежемесячной выплаты в связи с рождением (усыновлением) перв</w:t>
      </w:r>
      <w:r w:rsidRPr="00EF1311">
        <w:rPr>
          <w:b/>
          <w:sz w:val="28"/>
          <w:szCs w:val="28"/>
        </w:rPr>
        <w:t>о</w:t>
      </w:r>
      <w:r w:rsidRPr="00EF1311">
        <w:rPr>
          <w:b/>
          <w:sz w:val="28"/>
          <w:szCs w:val="28"/>
        </w:rPr>
        <w:t>го ребенка</w:t>
      </w:r>
      <w:r>
        <w:rPr>
          <w:sz w:val="28"/>
          <w:szCs w:val="28"/>
        </w:rPr>
        <w:t>, установленной Федеральным законом «О ежемесячных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тах семьям, имеющим детей», не учитываются доходы, предусмотренные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1 статьи 4 Федерального закона от 28.12.2017 № 418-ФЗ «О ежемесячных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платах семьям, имеющим детей», а также доходы и суммы единовр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материальной помощи, выплачиваемые за счет средств федерального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бюджетов субъектов Российской Федерации, местных бюджетов и иных источников</w:t>
      </w:r>
      <w:proofErr w:type="gramEnd"/>
      <w:r>
        <w:rPr>
          <w:sz w:val="28"/>
          <w:szCs w:val="28"/>
        </w:rPr>
        <w:t xml:space="preserve"> гражданам, призванным на военную службу по мобилизации в Вооруженные Силы Российской Федерации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Указом № 647.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при расчете среднедушевого дохода семьи и дохода одиноко проживающего гражданина для оказания им </w:t>
      </w:r>
      <w:r w:rsidRPr="00F16754">
        <w:rPr>
          <w:b/>
          <w:sz w:val="28"/>
          <w:szCs w:val="28"/>
        </w:rPr>
        <w:t>госуда</w:t>
      </w:r>
      <w:r w:rsidRPr="00F16754">
        <w:rPr>
          <w:b/>
          <w:sz w:val="28"/>
          <w:szCs w:val="28"/>
        </w:rPr>
        <w:t>р</w:t>
      </w:r>
      <w:r w:rsidRPr="00F16754">
        <w:rPr>
          <w:b/>
          <w:sz w:val="28"/>
          <w:szCs w:val="28"/>
        </w:rPr>
        <w:t>ственной социальной помощи на основании социального контракта</w:t>
      </w:r>
      <w:r>
        <w:rPr>
          <w:sz w:val="28"/>
          <w:szCs w:val="28"/>
        </w:rPr>
        <w:t>, установленной статьей 8 Федерального закона «О государственной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мощи», не учитываются доходы, предусмотренные пунктом 1 перечня видов доходов, учитываемых при расчете среднедушевого дохода семьи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хода одиноко проживающего гражданина для оказания им государственной социальной помощи, утвержденного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а также доходы и суммы единовременной материальной помощи, выплачиваемые за счет средств федерального бюджета, бюджетов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местных бюджетов и иных источников гражданам, призванным 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енную службу по мобилизации в Вооруженные</w:t>
      </w:r>
      <w:proofErr w:type="gramEnd"/>
      <w:r>
        <w:rPr>
          <w:sz w:val="28"/>
          <w:szCs w:val="28"/>
        </w:rPr>
        <w:t xml:space="preserve"> Силы Российской Федерации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Указом № 647.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предоставлении вышеуказанных мер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поддержки семьям с детьми, а также при оказании государственной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помощи на основании социального контракта (по направлению «ос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иных мероприятий, направленных на преодоление гражданином трудной жизненной ситуации») с учетом положений, предусмотренных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становлением, их назначение осуществляется на 6 месяцев.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Сообщаем, что в настоящее время прорабатывается вопрос о внесении аналогичных изменений в региональные нормативные правовые акты,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предоставление пособия на ребенка, ежемесячной денежной выплаты на детей первого-второго года жизни для приобретения специальных моло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продуктов детского питания, ежемесячной денежной выплаты на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ценное питание при наличии заключения врача беременным женщинам из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щих семей, кормящим матерям, детям в возрасте до трех лет, а</w:t>
      </w:r>
      <w:proofErr w:type="gramEnd"/>
      <w:r>
        <w:rPr>
          <w:sz w:val="28"/>
          <w:szCs w:val="28"/>
        </w:rPr>
        <w:t xml:space="preserve"> также адресной социальной помощи в виде социальной пособия и на основании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контракта.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16754">
        <w:rPr>
          <w:b/>
          <w:sz w:val="28"/>
          <w:szCs w:val="28"/>
        </w:rPr>
        <w:t>Субсидии на оплату жилого помещения и коммунальных услуг</w:t>
      </w:r>
      <w:r>
        <w:rPr>
          <w:sz w:val="28"/>
          <w:szCs w:val="28"/>
        </w:rPr>
        <w:t xml:space="preserve"> членам семей мобилизованных граждан предоставляются согласно пункту 5 Раздела I Правил предоставления субсидии на оплату жилого помещения и коммунальных услуг, утвержденных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14.12.2005 № 761 «О предоставлении субсидий на оплату 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помещения и коммунальных услуг» (далее – Правила) при условии, что данные члены семей продолжают постоянно проживать в ранее занима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местно с мобилизованными гражданами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.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действующим федеральным законодательством при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среднедушевого дохода для назначения субсидии исключение мобилиз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граждан проходящих военную службу по контракту из состава семьи субсидируемых не предусмотрено,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расчет среднедушевого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семей мобилизованных граждан для назначения субсидии осуществляется в соответствии с Разделом V Правил, с учетом доходов мобилизованных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дан. </w:t>
      </w:r>
    </w:p>
    <w:p w:rsidR="001E4CB2" w:rsidRDefault="001E4CB2" w:rsidP="00203F3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назначении </w:t>
      </w:r>
      <w:r w:rsidRPr="00C612B4">
        <w:rPr>
          <w:b/>
          <w:sz w:val="28"/>
          <w:szCs w:val="28"/>
        </w:rPr>
        <w:t>компенсации расходов на оплату жилого помещ</w:t>
      </w:r>
      <w:r w:rsidRPr="00C612B4">
        <w:rPr>
          <w:b/>
          <w:sz w:val="28"/>
          <w:szCs w:val="28"/>
        </w:rPr>
        <w:t>е</w:t>
      </w:r>
      <w:r w:rsidRPr="00C612B4">
        <w:rPr>
          <w:b/>
          <w:sz w:val="28"/>
          <w:szCs w:val="28"/>
        </w:rPr>
        <w:t xml:space="preserve">ния и коммунальных услуг </w:t>
      </w:r>
      <w:r>
        <w:rPr>
          <w:sz w:val="28"/>
          <w:szCs w:val="28"/>
        </w:rPr>
        <w:t>федеральным и региональным льготным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риям граждан члены их семей, призванные на военную службу по мобилиз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Вооруженные Силы Российской Федерации в соответствии с Указом № 647 исключаются из состава семьи на 6 месяцев. </w:t>
      </w:r>
    </w:p>
    <w:p w:rsidR="00A90C26" w:rsidRDefault="001E4CB2" w:rsidP="00203F3B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4. Документы (сведения), необходимые для подтверждения факта призыва на военную службу по мобилизации, представляются заявителем самостоятельно</w:t>
      </w:r>
    </w:p>
    <w:p w:rsidR="00F1335F" w:rsidRDefault="00F1335F" w:rsidP="00203F3B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</w:p>
    <w:p w:rsidR="00F1335F" w:rsidRPr="00EE6D09" w:rsidRDefault="00F1335F" w:rsidP="00203F3B">
      <w:pPr>
        <w:tabs>
          <w:tab w:val="left" w:pos="6237"/>
        </w:tabs>
        <w:autoSpaceDN w:val="0"/>
        <w:spacing w:line="276" w:lineRule="auto"/>
        <w:ind w:firstLine="720"/>
        <w:jc w:val="both"/>
        <w:rPr>
          <w:kern w:val="3"/>
          <w:sz w:val="28"/>
          <w:szCs w:val="28"/>
          <w:lang w:eastAsia="zh-CN"/>
        </w:rPr>
      </w:pPr>
      <w:r w:rsidRPr="00A90C26">
        <w:rPr>
          <w:kern w:val="3"/>
          <w:sz w:val="28"/>
          <w:szCs w:val="28"/>
          <w:lang w:eastAsia="zh-CN"/>
        </w:rPr>
        <w:t>#</w:t>
      </w:r>
      <w:r w:rsidRPr="00EE6D09">
        <w:rPr>
          <w:kern w:val="3"/>
          <w:sz w:val="28"/>
          <w:szCs w:val="28"/>
          <w:lang w:eastAsia="zh-CN"/>
        </w:rPr>
        <w:t>ПособияНаДетей</w:t>
      </w:r>
      <w:r w:rsidR="00B47537">
        <w:rPr>
          <w:kern w:val="3"/>
          <w:sz w:val="28"/>
          <w:szCs w:val="28"/>
          <w:lang w:eastAsia="zh-CN"/>
        </w:rPr>
        <w:t>СубсидияСоциальныйконтрактКомпенсациянаЖКУ</w:t>
      </w:r>
      <w:r w:rsidRPr="00A90C26">
        <w:rPr>
          <w:kern w:val="3"/>
          <w:sz w:val="28"/>
          <w:szCs w:val="28"/>
          <w:lang w:eastAsia="zh-CN"/>
        </w:rPr>
        <w:t>#</w:t>
      </w:r>
      <w:r w:rsidRPr="00EE6D09">
        <w:rPr>
          <w:kern w:val="3"/>
          <w:sz w:val="28"/>
          <w:szCs w:val="28"/>
          <w:lang w:eastAsia="zh-CN"/>
        </w:rPr>
        <w:t>У</w:t>
      </w:r>
      <w:r w:rsidR="000A7C77">
        <w:rPr>
          <w:kern w:val="3"/>
          <w:sz w:val="28"/>
          <w:szCs w:val="28"/>
          <w:lang w:eastAsia="zh-CN"/>
        </w:rPr>
        <w:t>СЗН</w:t>
      </w:r>
      <w:r w:rsidRPr="00EE6D09">
        <w:rPr>
          <w:kern w:val="3"/>
          <w:sz w:val="28"/>
          <w:szCs w:val="28"/>
          <w:lang w:eastAsia="zh-CN"/>
        </w:rPr>
        <w:t>КрасносулинскогоРайона</w:t>
      </w:r>
    </w:p>
    <w:p w:rsidR="00F1335F" w:rsidRDefault="00F1335F" w:rsidP="001E4CB2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</w:p>
    <w:sectPr w:rsidR="00F1335F" w:rsidSect="00F43F36">
      <w:pgSz w:w="11906" w:h="16838"/>
      <w:pgMar w:top="624" w:right="851" w:bottom="567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0C" w:rsidRDefault="00B7620C">
      <w:r>
        <w:separator/>
      </w:r>
    </w:p>
  </w:endnote>
  <w:endnote w:type="continuationSeparator" w:id="0">
    <w:p w:rsidR="00B7620C" w:rsidRDefault="00B7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0C" w:rsidRDefault="00B7620C">
      <w:r>
        <w:rPr>
          <w:color w:val="000000"/>
        </w:rPr>
        <w:separator/>
      </w:r>
    </w:p>
  </w:footnote>
  <w:footnote w:type="continuationSeparator" w:id="0">
    <w:p w:rsidR="00B7620C" w:rsidRDefault="00B7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988"/>
    <w:multiLevelType w:val="multilevel"/>
    <w:tmpl w:val="61C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D2C68"/>
    <w:multiLevelType w:val="multilevel"/>
    <w:tmpl w:val="938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D6515"/>
    <w:multiLevelType w:val="multilevel"/>
    <w:tmpl w:val="3EB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375"/>
    <w:rsid w:val="00010104"/>
    <w:rsid w:val="0001300E"/>
    <w:rsid w:val="000160A6"/>
    <w:rsid w:val="00023133"/>
    <w:rsid w:val="000248FC"/>
    <w:rsid w:val="0002509A"/>
    <w:rsid w:val="00033592"/>
    <w:rsid w:val="00033FB2"/>
    <w:rsid w:val="00036008"/>
    <w:rsid w:val="00037817"/>
    <w:rsid w:val="00037A42"/>
    <w:rsid w:val="00040C82"/>
    <w:rsid w:val="0004321C"/>
    <w:rsid w:val="000451D3"/>
    <w:rsid w:val="00046E14"/>
    <w:rsid w:val="00050347"/>
    <w:rsid w:val="000503C5"/>
    <w:rsid w:val="00055FFB"/>
    <w:rsid w:val="00061BCE"/>
    <w:rsid w:val="00062538"/>
    <w:rsid w:val="000631BB"/>
    <w:rsid w:val="00064517"/>
    <w:rsid w:val="00071FB6"/>
    <w:rsid w:val="0007277F"/>
    <w:rsid w:val="000735F8"/>
    <w:rsid w:val="00073FE9"/>
    <w:rsid w:val="0008512A"/>
    <w:rsid w:val="00090237"/>
    <w:rsid w:val="0009094D"/>
    <w:rsid w:val="00095B12"/>
    <w:rsid w:val="000961DF"/>
    <w:rsid w:val="000A1042"/>
    <w:rsid w:val="000A5AF5"/>
    <w:rsid w:val="000A7C77"/>
    <w:rsid w:val="000B07A9"/>
    <w:rsid w:val="000B696F"/>
    <w:rsid w:val="000B6AE0"/>
    <w:rsid w:val="000C20BA"/>
    <w:rsid w:val="000C3FE1"/>
    <w:rsid w:val="000D17CC"/>
    <w:rsid w:val="000D20B7"/>
    <w:rsid w:val="000D2FBB"/>
    <w:rsid w:val="000D4F37"/>
    <w:rsid w:val="000D781F"/>
    <w:rsid w:val="000E1355"/>
    <w:rsid w:val="000E164E"/>
    <w:rsid w:val="000E177E"/>
    <w:rsid w:val="000E6C32"/>
    <w:rsid w:val="000E7F7C"/>
    <w:rsid w:val="000F2FBC"/>
    <w:rsid w:val="000F444D"/>
    <w:rsid w:val="00102EBC"/>
    <w:rsid w:val="00104E98"/>
    <w:rsid w:val="0011385E"/>
    <w:rsid w:val="00116A9F"/>
    <w:rsid w:val="00121439"/>
    <w:rsid w:val="0012412A"/>
    <w:rsid w:val="00132A7A"/>
    <w:rsid w:val="00133C24"/>
    <w:rsid w:val="00141580"/>
    <w:rsid w:val="00141988"/>
    <w:rsid w:val="00142086"/>
    <w:rsid w:val="00160E2D"/>
    <w:rsid w:val="00161B76"/>
    <w:rsid w:val="00162195"/>
    <w:rsid w:val="00164522"/>
    <w:rsid w:val="0017006B"/>
    <w:rsid w:val="00173086"/>
    <w:rsid w:val="0017478E"/>
    <w:rsid w:val="00180D31"/>
    <w:rsid w:val="00184F8C"/>
    <w:rsid w:val="00187F84"/>
    <w:rsid w:val="00191A86"/>
    <w:rsid w:val="00192671"/>
    <w:rsid w:val="00195ED8"/>
    <w:rsid w:val="001A2D74"/>
    <w:rsid w:val="001A3D06"/>
    <w:rsid w:val="001A6107"/>
    <w:rsid w:val="001A7F61"/>
    <w:rsid w:val="001B2EE5"/>
    <w:rsid w:val="001C3758"/>
    <w:rsid w:val="001C3E14"/>
    <w:rsid w:val="001D07C9"/>
    <w:rsid w:val="001D08DD"/>
    <w:rsid w:val="001D2E80"/>
    <w:rsid w:val="001E10FA"/>
    <w:rsid w:val="001E4CB2"/>
    <w:rsid w:val="001E6EFD"/>
    <w:rsid w:val="001F455B"/>
    <w:rsid w:val="001F5811"/>
    <w:rsid w:val="001F5DC7"/>
    <w:rsid w:val="00200E20"/>
    <w:rsid w:val="00201FB6"/>
    <w:rsid w:val="00203F3B"/>
    <w:rsid w:val="0020506E"/>
    <w:rsid w:val="00206B08"/>
    <w:rsid w:val="0021183B"/>
    <w:rsid w:val="0021370C"/>
    <w:rsid w:val="002176DF"/>
    <w:rsid w:val="00222589"/>
    <w:rsid w:val="002265C3"/>
    <w:rsid w:val="002345DD"/>
    <w:rsid w:val="00236C8B"/>
    <w:rsid w:val="002421D6"/>
    <w:rsid w:val="0025383E"/>
    <w:rsid w:val="002548FD"/>
    <w:rsid w:val="00256BCF"/>
    <w:rsid w:val="002579E6"/>
    <w:rsid w:val="00265440"/>
    <w:rsid w:val="00272263"/>
    <w:rsid w:val="00292A29"/>
    <w:rsid w:val="00294908"/>
    <w:rsid w:val="0029727D"/>
    <w:rsid w:val="002A1FFD"/>
    <w:rsid w:val="002A282E"/>
    <w:rsid w:val="002A3493"/>
    <w:rsid w:val="002A50E2"/>
    <w:rsid w:val="002B0AA4"/>
    <w:rsid w:val="002B33A9"/>
    <w:rsid w:val="002B7ABC"/>
    <w:rsid w:val="002C22E7"/>
    <w:rsid w:val="002C2E25"/>
    <w:rsid w:val="002C60D9"/>
    <w:rsid w:val="002D1B8A"/>
    <w:rsid w:val="002D20B3"/>
    <w:rsid w:val="002D3B73"/>
    <w:rsid w:val="002D4832"/>
    <w:rsid w:val="002E1146"/>
    <w:rsid w:val="002E5C53"/>
    <w:rsid w:val="002E5E58"/>
    <w:rsid w:val="002E776D"/>
    <w:rsid w:val="002F18BD"/>
    <w:rsid w:val="002F62C3"/>
    <w:rsid w:val="00301A27"/>
    <w:rsid w:val="00304B99"/>
    <w:rsid w:val="00306963"/>
    <w:rsid w:val="00306FA0"/>
    <w:rsid w:val="003100E2"/>
    <w:rsid w:val="00313FE7"/>
    <w:rsid w:val="00315F56"/>
    <w:rsid w:val="00323122"/>
    <w:rsid w:val="00323B5A"/>
    <w:rsid w:val="00323D60"/>
    <w:rsid w:val="00324F24"/>
    <w:rsid w:val="00325329"/>
    <w:rsid w:val="00330501"/>
    <w:rsid w:val="00333B13"/>
    <w:rsid w:val="003357BC"/>
    <w:rsid w:val="003403A9"/>
    <w:rsid w:val="00344AAA"/>
    <w:rsid w:val="0034682F"/>
    <w:rsid w:val="0035762F"/>
    <w:rsid w:val="00363D29"/>
    <w:rsid w:val="003707B1"/>
    <w:rsid w:val="00370A4B"/>
    <w:rsid w:val="00370A66"/>
    <w:rsid w:val="00370D48"/>
    <w:rsid w:val="00375E55"/>
    <w:rsid w:val="003855AF"/>
    <w:rsid w:val="003935D7"/>
    <w:rsid w:val="00396CB5"/>
    <w:rsid w:val="003B26E1"/>
    <w:rsid w:val="003B3ED6"/>
    <w:rsid w:val="003B56D6"/>
    <w:rsid w:val="003C0031"/>
    <w:rsid w:val="003C0EFA"/>
    <w:rsid w:val="003C19E5"/>
    <w:rsid w:val="003C39F9"/>
    <w:rsid w:val="003D0268"/>
    <w:rsid w:val="003E0471"/>
    <w:rsid w:val="003E3D6F"/>
    <w:rsid w:val="003E660F"/>
    <w:rsid w:val="00403EE5"/>
    <w:rsid w:val="00404CD4"/>
    <w:rsid w:val="00406F80"/>
    <w:rsid w:val="004104F3"/>
    <w:rsid w:val="00411FF2"/>
    <w:rsid w:val="004129C7"/>
    <w:rsid w:val="00413E3C"/>
    <w:rsid w:val="00414529"/>
    <w:rsid w:val="00415952"/>
    <w:rsid w:val="00415FD6"/>
    <w:rsid w:val="00430B2B"/>
    <w:rsid w:val="00432E35"/>
    <w:rsid w:val="00435717"/>
    <w:rsid w:val="00435759"/>
    <w:rsid w:val="0043624A"/>
    <w:rsid w:val="00436BC0"/>
    <w:rsid w:val="00437FD9"/>
    <w:rsid w:val="0044388A"/>
    <w:rsid w:val="00443F8F"/>
    <w:rsid w:val="00445AAC"/>
    <w:rsid w:val="0045209D"/>
    <w:rsid w:val="00452501"/>
    <w:rsid w:val="00453840"/>
    <w:rsid w:val="00454231"/>
    <w:rsid w:val="00454614"/>
    <w:rsid w:val="00455C55"/>
    <w:rsid w:val="00460015"/>
    <w:rsid w:val="00463B3C"/>
    <w:rsid w:val="00467B4B"/>
    <w:rsid w:val="004717DB"/>
    <w:rsid w:val="00472FD0"/>
    <w:rsid w:val="004805DF"/>
    <w:rsid w:val="00480BA9"/>
    <w:rsid w:val="00483B22"/>
    <w:rsid w:val="00491DC3"/>
    <w:rsid w:val="004922A7"/>
    <w:rsid w:val="00493564"/>
    <w:rsid w:val="00493B79"/>
    <w:rsid w:val="00495A6F"/>
    <w:rsid w:val="00495A8D"/>
    <w:rsid w:val="004A2850"/>
    <w:rsid w:val="004A6536"/>
    <w:rsid w:val="004A6C59"/>
    <w:rsid w:val="004B37C6"/>
    <w:rsid w:val="004B52CB"/>
    <w:rsid w:val="004B69B0"/>
    <w:rsid w:val="004C1A12"/>
    <w:rsid w:val="004C2612"/>
    <w:rsid w:val="004C52F3"/>
    <w:rsid w:val="004D48BD"/>
    <w:rsid w:val="004D7463"/>
    <w:rsid w:val="004E5D8F"/>
    <w:rsid w:val="004F0702"/>
    <w:rsid w:val="004F0C32"/>
    <w:rsid w:val="004F29D2"/>
    <w:rsid w:val="00501B8A"/>
    <w:rsid w:val="005064BE"/>
    <w:rsid w:val="0051258A"/>
    <w:rsid w:val="00513474"/>
    <w:rsid w:val="0051579E"/>
    <w:rsid w:val="005206A6"/>
    <w:rsid w:val="00521176"/>
    <w:rsid w:val="00525446"/>
    <w:rsid w:val="00531196"/>
    <w:rsid w:val="00533461"/>
    <w:rsid w:val="00536179"/>
    <w:rsid w:val="005408A7"/>
    <w:rsid w:val="00541C3A"/>
    <w:rsid w:val="00543237"/>
    <w:rsid w:val="0054337F"/>
    <w:rsid w:val="0055010E"/>
    <w:rsid w:val="00553B21"/>
    <w:rsid w:val="00557AFC"/>
    <w:rsid w:val="00557B35"/>
    <w:rsid w:val="005602A4"/>
    <w:rsid w:val="0056793F"/>
    <w:rsid w:val="00571F83"/>
    <w:rsid w:val="005745A3"/>
    <w:rsid w:val="005835D3"/>
    <w:rsid w:val="00592F29"/>
    <w:rsid w:val="0059570D"/>
    <w:rsid w:val="005A0F10"/>
    <w:rsid w:val="005A2EC9"/>
    <w:rsid w:val="005B4C82"/>
    <w:rsid w:val="005B6563"/>
    <w:rsid w:val="005C0D38"/>
    <w:rsid w:val="005C0F18"/>
    <w:rsid w:val="005C1750"/>
    <w:rsid w:val="005C259C"/>
    <w:rsid w:val="005C5EF0"/>
    <w:rsid w:val="005C64AE"/>
    <w:rsid w:val="005D0C81"/>
    <w:rsid w:val="005D3932"/>
    <w:rsid w:val="005D509F"/>
    <w:rsid w:val="005E1E21"/>
    <w:rsid w:val="005E2516"/>
    <w:rsid w:val="005E3D8E"/>
    <w:rsid w:val="005E4B72"/>
    <w:rsid w:val="005F1869"/>
    <w:rsid w:val="005F4C5F"/>
    <w:rsid w:val="006003A3"/>
    <w:rsid w:val="006005A3"/>
    <w:rsid w:val="00600DBF"/>
    <w:rsid w:val="00600E32"/>
    <w:rsid w:val="006040C7"/>
    <w:rsid w:val="00614EFD"/>
    <w:rsid w:val="00616B56"/>
    <w:rsid w:val="00616D27"/>
    <w:rsid w:val="00617832"/>
    <w:rsid w:val="0062383C"/>
    <w:rsid w:val="0062391F"/>
    <w:rsid w:val="00624884"/>
    <w:rsid w:val="00626A61"/>
    <w:rsid w:val="0062734E"/>
    <w:rsid w:val="00630CE0"/>
    <w:rsid w:val="0063110E"/>
    <w:rsid w:val="0063715E"/>
    <w:rsid w:val="006405E4"/>
    <w:rsid w:val="006475FE"/>
    <w:rsid w:val="00650B72"/>
    <w:rsid w:val="0065157D"/>
    <w:rsid w:val="00654763"/>
    <w:rsid w:val="00657693"/>
    <w:rsid w:val="006600BD"/>
    <w:rsid w:val="00661AED"/>
    <w:rsid w:val="00667B86"/>
    <w:rsid w:val="00673FA8"/>
    <w:rsid w:val="00675DC8"/>
    <w:rsid w:val="00675E3A"/>
    <w:rsid w:val="006813F0"/>
    <w:rsid w:val="00683E6D"/>
    <w:rsid w:val="006866EA"/>
    <w:rsid w:val="006909F2"/>
    <w:rsid w:val="00692E31"/>
    <w:rsid w:val="0069369B"/>
    <w:rsid w:val="006A0752"/>
    <w:rsid w:val="006A0DF1"/>
    <w:rsid w:val="006A68B6"/>
    <w:rsid w:val="006A7E27"/>
    <w:rsid w:val="006B0622"/>
    <w:rsid w:val="006B2121"/>
    <w:rsid w:val="006B4BB1"/>
    <w:rsid w:val="006B5929"/>
    <w:rsid w:val="006B7C90"/>
    <w:rsid w:val="006C0699"/>
    <w:rsid w:val="006C09B2"/>
    <w:rsid w:val="006C3C97"/>
    <w:rsid w:val="006C4F50"/>
    <w:rsid w:val="006C585F"/>
    <w:rsid w:val="006C633A"/>
    <w:rsid w:val="006C67C4"/>
    <w:rsid w:val="006C7A2D"/>
    <w:rsid w:val="006D2BB6"/>
    <w:rsid w:val="006D4559"/>
    <w:rsid w:val="006D5BBB"/>
    <w:rsid w:val="006D63DE"/>
    <w:rsid w:val="006D6B13"/>
    <w:rsid w:val="006D7AE8"/>
    <w:rsid w:val="006E241B"/>
    <w:rsid w:val="006F0759"/>
    <w:rsid w:val="006F229C"/>
    <w:rsid w:val="006F3676"/>
    <w:rsid w:val="006F3EE2"/>
    <w:rsid w:val="006F62D6"/>
    <w:rsid w:val="00704BB1"/>
    <w:rsid w:val="00706066"/>
    <w:rsid w:val="00710D9C"/>
    <w:rsid w:val="00711EB2"/>
    <w:rsid w:val="00714AB0"/>
    <w:rsid w:val="0071721A"/>
    <w:rsid w:val="00721722"/>
    <w:rsid w:val="00721C4D"/>
    <w:rsid w:val="00723E48"/>
    <w:rsid w:val="00731EA4"/>
    <w:rsid w:val="00744D74"/>
    <w:rsid w:val="00746D88"/>
    <w:rsid w:val="00746EA7"/>
    <w:rsid w:val="00751687"/>
    <w:rsid w:val="00751EFB"/>
    <w:rsid w:val="0076030C"/>
    <w:rsid w:val="00760819"/>
    <w:rsid w:val="007639F3"/>
    <w:rsid w:val="007722EE"/>
    <w:rsid w:val="00776BFE"/>
    <w:rsid w:val="00777C9D"/>
    <w:rsid w:val="00782627"/>
    <w:rsid w:val="00795118"/>
    <w:rsid w:val="0079673E"/>
    <w:rsid w:val="007A423A"/>
    <w:rsid w:val="007A489D"/>
    <w:rsid w:val="007A4AA8"/>
    <w:rsid w:val="007B0282"/>
    <w:rsid w:val="007B0614"/>
    <w:rsid w:val="007B5FFA"/>
    <w:rsid w:val="007C3BF9"/>
    <w:rsid w:val="007C6EA6"/>
    <w:rsid w:val="007C7B3B"/>
    <w:rsid w:val="007D0270"/>
    <w:rsid w:val="007D7DF9"/>
    <w:rsid w:val="007E22DB"/>
    <w:rsid w:val="007E42D8"/>
    <w:rsid w:val="007E5120"/>
    <w:rsid w:val="007F05A1"/>
    <w:rsid w:val="007F18DC"/>
    <w:rsid w:val="007F4440"/>
    <w:rsid w:val="007F4879"/>
    <w:rsid w:val="00800EE3"/>
    <w:rsid w:val="008022F2"/>
    <w:rsid w:val="0080279A"/>
    <w:rsid w:val="00811452"/>
    <w:rsid w:val="008121AF"/>
    <w:rsid w:val="00812378"/>
    <w:rsid w:val="0081446E"/>
    <w:rsid w:val="00814AD1"/>
    <w:rsid w:val="00827097"/>
    <w:rsid w:val="00830896"/>
    <w:rsid w:val="00830F8F"/>
    <w:rsid w:val="008343BF"/>
    <w:rsid w:val="00835FA0"/>
    <w:rsid w:val="00842895"/>
    <w:rsid w:val="00843B7E"/>
    <w:rsid w:val="008473C8"/>
    <w:rsid w:val="00850C9B"/>
    <w:rsid w:val="00857C9A"/>
    <w:rsid w:val="00860DC8"/>
    <w:rsid w:val="008662EB"/>
    <w:rsid w:val="00871C75"/>
    <w:rsid w:val="008732E3"/>
    <w:rsid w:val="00882150"/>
    <w:rsid w:val="00886B14"/>
    <w:rsid w:val="00887DDB"/>
    <w:rsid w:val="008909A1"/>
    <w:rsid w:val="008909FA"/>
    <w:rsid w:val="00892531"/>
    <w:rsid w:val="00896240"/>
    <w:rsid w:val="008A254B"/>
    <w:rsid w:val="008A57C8"/>
    <w:rsid w:val="008A688A"/>
    <w:rsid w:val="008B393C"/>
    <w:rsid w:val="008C17C0"/>
    <w:rsid w:val="008C19A8"/>
    <w:rsid w:val="008C5856"/>
    <w:rsid w:val="008C5A8E"/>
    <w:rsid w:val="008C6807"/>
    <w:rsid w:val="008C6B44"/>
    <w:rsid w:val="008C6E1C"/>
    <w:rsid w:val="008D4893"/>
    <w:rsid w:val="008D7DE7"/>
    <w:rsid w:val="008E0C86"/>
    <w:rsid w:val="008E5425"/>
    <w:rsid w:val="008E5B8D"/>
    <w:rsid w:val="008F2720"/>
    <w:rsid w:val="008F46B9"/>
    <w:rsid w:val="008F61D3"/>
    <w:rsid w:val="009011B6"/>
    <w:rsid w:val="0090172B"/>
    <w:rsid w:val="009051F9"/>
    <w:rsid w:val="00906B76"/>
    <w:rsid w:val="009204D0"/>
    <w:rsid w:val="00920B92"/>
    <w:rsid w:val="00922C15"/>
    <w:rsid w:val="00922F79"/>
    <w:rsid w:val="0092357C"/>
    <w:rsid w:val="00924DC6"/>
    <w:rsid w:val="00926361"/>
    <w:rsid w:val="00927D01"/>
    <w:rsid w:val="009302DB"/>
    <w:rsid w:val="009345C0"/>
    <w:rsid w:val="009406D0"/>
    <w:rsid w:val="0094334E"/>
    <w:rsid w:val="009475D7"/>
    <w:rsid w:val="0095781C"/>
    <w:rsid w:val="00957A2A"/>
    <w:rsid w:val="00974695"/>
    <w:rsid w:val="00974AC7"/>
    <w:rsid w:val="00992E26"/>
    <w:rsid w:val="00994189"/>
    <w:rsid w:val="00997BB1"/>
    <w:rsid w:val="009A0DCB"/>
    <w:rsid w:val="009A5259"/>
    <w:rsid w:val="009B6DDC"/>
    <w:rsid w:val="009C239E"/>
    <w:rsid w:val="009C26C4"/>
    <w:rsid w:val="009C52BE"/>
    <w:rsid w:val="009D6EEF"/>
    <w:rsid w:val="009D7029"/>
    <w:rsid w:val="009D7D34"/>
    <w:rsid w:val="009E3D24"/>
    <w:rsid w:val="009E3D71"/>
    <w:rsid w:val="009E5D12"/>
    <w:rsid w:val="009E6218"/>
    <w:rsid w:val="009E7378"/>
    <w:rsid w:val="009F172A"/>
    <w:rsid w:val="009F2539"/>
    <w:rsid w:val="009F2748"/>
    <w:rsid w:val="009F5502"/>
    <w:rsid w:val="009F6135"/>
    <w:rsid w:val="009F6CC1"/>
    <w:rsid w:val="00A01731"/>
    <w:rsid w:val="00A04DE1"/>
    <w:rsid w:val="00A12585"/>
    <w:rsid w:val="00A12AEB"/>
    <w:rsid w:val="00A1564F"/>
    <w:rsid w:val="00A25BEE"/>
    <w:rsid w:val="00A32605"/>
    <w:rsid w:val="00A338E1"/>
    <w:rsid w:val="00A3574B"/>
    <w:rsid w:val="00A370D8"/>
    <w:rsid w:val="00A41303"/>
    <w:rsid w:val="00A42E38"/>
    <w:rsid w:val="00A42E94"/>
    <w:rsid w:val="00A44584"/>
    <w:rsid w:val="00A45C68"/>
    <w:rsid w:val="00A47133"/>
    <w:rsid w:val="00A5297F"/>
    <w:rsid w:val="00A53815"/>
    <w:rsid w:val="00A542A4"/>
    <w:rsid w:val="00A55544"/>
    <w:rsid w:val="00A55B0A"/>
    <w:rsid w:val="00A63599"/>
    <w:rsid w:val="00A67F3B"/>
    <w:rsid w:val="00A74260"/>
    <w:rsid w:val="00A74ED9"/>
    <w:rsid w:val="00A75B82"/>
    <w:rsid w:val="00A80641"/>
    <w:rsid w:val="00A81096"/>
    <w:rsid w:val="00A82DE0"/>
    <w:rsid w:val="00A85EC4"/>
    <w:rsid w:val="00A8623A"/>
    <w:rsid w:val="00A90C26"/>
    <w:rsid w:val="00A91BC4"/>
    <w:rsid w:val="00A92DC6"/>
    <w:rsid w:val="00A96878"/>
    <w:rsid w:val="00A97800"/>
    <w:rsid w:val="00AA1DCD"/>
    <w:rsid w:val="00AA6EB9"/>
    <w:rsid w:val="00AB6346"/>
    <w:rsid w:val="00AB6C3E"/>
    <w:rsid w:val="00AC1DA8"/>
    <w:rsid w:val="00AC46F6"/>
    <w:rsid w:val="00AC5D5E"/>
    <w:rsid w:val="00AC6385"/>
    <w:rsid w:val="00AC66A0"/>
    <w:rsid w:val="00AD4728"/>
    <w:rsid w:val="00AE18EA"/>
    <w:rsid w:val="00AE2A13"/>
    <w:rsid w:val="00AE4535"/>
    <w:rsid w:val="00AF4A34"/>
    <w:rsid w:val="00AF6103"/>
    <w:rsid w:val="00AF77B3"/>
    <w:rsid w:val="00B02D6B"/>
    <w:rsid w:val="00B033C9"/>
    <w:rsid w:val="00B10967"/>
    <w:rsid w:val="00B15EBE"/>
    <w:rsid w:val="00B16E40"/>
    <w:rsid w:val="00B20502"/>
    <w:rsid w:val="00B25A97"/>
    <w:rsid w:val="00B30190"/>
    <w:rsid w:val="00B3126A"/>
    <w:rsid w:val="00B31D36"/>
    <w:rsid w:val="00B33CF4"/>
    <w:rsid w:val="00B33DDF"/>
    <w:rsid w:val="00B4073D"/>
    <w:rsid w:val="00B4346D"/>
    <w:rsid w:val="00B43FD2"/>
    <w:rsid w:val="00B45C75"/>
    <w:rsid w:val="00B47537"/>
    <w:rsid w:val="00B50C05"/>
    <w:rsid w:val="00B54DA5"/>
    <w:rsid w:val="00B56008"/>
    <w:rsid w:val="00B5608C"/>
    <w:rsid w:val="00B563D7"/>
    <w:rsid w:val="00B62690"/>
    <w:rsid w:val="00B64B43"/>
    <w:rsid w:val="00B71781"/>
    <w:rsid w:val="00B7620C"/>
    <w:rsid w:val="00B86815"/>
    <w:rsid w:val="00B91784"/>
    <w:rsid w:val="00BA31CF"/>
    <w:rsid w:val="00BA4C9A"/>
    <w:rsid w:val="00BA4F25"/>
    <w:rsid w:val="00BA5F0E"/>
    <w:rsid w:val="00BB0843"/>
    <w:rsid w:val="00BB2BFA"/>
    <w:rsid w:val="00BB3B57"/>
    <w:rsid w:val="00BB6A28"/>
    <w:rsid w:val="00BB75CF"/>
    <w:rsid w:val="00BC0C3D"/>
    <w:rsid w:val="00BC1E92"/>
    <w:rsid w:val="00BD0BA4"/>
    <w:rsid w:val="00BD2962"/>
    <w:rsid w:val="00BD3B56"/>
    <w:rsid w:val="00BE0E92"/>
    <w:rsid w:val="00BE584F"/>
    <w:rsid w:val="00BE5E8D"/>
    <w:rsid w:val="00BE777B"/>
    <w:rsid w:val="00BF09DD"/>
    <w:rsid w:val="00BF19FF"/>
    <w:rsid w:val="00BF25E6"/>
    <w:rsid w:val="00BF325F"/>
    <w:rsid w:val="00BF362F"/>
    <w:rsid w:val="00BF38F2"/>
    <w:rsid w:val="00BF4034"/>
    <w:rsid w:val="00C031B4"/>
    <w:rsid w:val="00C0394A"/>
    <w:rsid w:val="00C04DD6"/>
    <w:rsid w:val="00C0780B"/>
    <w:rsid w:val="00C11D5E"/>
    <w:rsid w:val="00C1219E"/>
    <w:rsid w:val="00C126EA"/>
    <w:rsid w:val="00C279BB"/>
    <w:rsid w:val="00C34601"/>
    <w:rsid w:val="00C34B70"/>
    <w:rsid w:val="00C3757B"/>
    <w:rsid w:val="00C37840"/>
    <w:rsid w:val="00C40616"/>
    <w:rsid w:val="00C40923"/>
    <w:rsid w:val="00C41308"/>
    <w:rsid w:val="00C540DF"/>
    <w:rsid w:val="00C57A34"/>
    <w:rsid w:val="00C60556"/>
    <w:rsid w:val="00C60879"/>
    <w:rsid w:val="00C612B4"/>
    <w:rsid w:val="00C61B34"/>
    <w:rsid w:val="00C623BD"/>
    <w:rsid w:val="00C6573E"/>
    <w:rsid w:val="00C714F2"/>
    <w:rsid w:val="00C77B1C"/>
    <w:rsid w:val="00C801E1"/>
    <w:rsid w:val="00C8072A"/>
    <w:rsid w:val="00C81155"/>
    <w:rsid w:val="00C860CC"/>
    <w:rsid w:val="00C90573"/>
    <w:rsid w:val="00C95C00"/>
    <w:rsid w:val="00CA56C4"/>
    <w:rsid w:val="00CB5E3B"/>
    <w:rsid w:val="00CC1F3C"/>
    <w:rsid w:val="00CC38FC"/>
    <w:rsid w:val="00CC5267"/>
    <w:rsid w:val="00CD0F76"/>
    <w:rsid w:val="00CD3530"/>
    <w:rsid w:val="00CD382A"/>
    <w:rsid w:val="00CD66DE"/>
    <w:rsid w:val="00CE072C"/>
    <w:rsid w:val="00CF2773"/>
    <w:rsid w:val="00CF2BDE"/>
    <w:rsid w:val="00D0272E"/>
    <w:rsid w:val="00D0595B"/>
    <w:rsid w:val="00D06631"/>
    <w:rsid w:val="00D07839"/>
    <w:rsid w:val="00D07BA8"/>
    <w:rsid w:val="00D11EB9"/>
    <w:rsid w:val="00D1208C"/>
    <w:rsid w:val="00D13F89"/>
    <w:rsid w:val="00D15D8C"/>
    <w:rsid w:val="00D1699C"/>
    <w:rsid w:val="00D17A2A"/>
    <w:rsid w:val="00D212D8"/>
    <w:rsid w:val="00D26F87"/>
    <w:rsid w:val="00D31F40"/>
    <w:rsid w:val="00D33BC7"/>
    <w:rsid w:val="00D3555C"/>
    <w:rsid w:val="00D5216A"/>
    <w:rsid w:val="00D566C6"/>
    <w:rsid w:val="00D570BF"/>
    <w:rsid w:val="00D7107D"/>
    <w:rsid w:val="00D7256F"/>
    <w:rsid w:val="00D738B1"/>
    <w:rsid w:val="00D75A7F"/>
    <w:rsid w:val="00D77154"/>
    <w:rsid w:val="00D77296"/>
    <w:rsid w:val="00D80DF8"/>
    <w:rsid w:val="00D8377C"/>
    <w:rsid w:val="00D8638E"/>
    <w:rsid w:val="00D87B36"/>
    <w:rsid w:val="00D90054"/>
    <w:rsid w:val="00DA15F6"/>
    <w:rsid w:val="00DA1A67"/>
    <w:rsid w:val="00DA264A"/>
    <w:rsid w:val="00DB0D3C"/>
    <w:rsid w:val="00DB138C"/>
    <w:rsid w:val="00DB15DD"/>
    <w:rsid w:val="00DB26AC"/>
    <w:rsid w:val="00DB362A"/>
    <w:rsid w:val="00DB382F"/>
    <w:rsid w:val="00DB7153"/>
    <w:rsid w:val="00DC14E8"/>
    <w:rsid w:val="00DC3755"/>
    <w:rsid w:val="00DD2E28"/>
    <w:rsid w:val="00DD5972"/>
    <w:rsid w:val="00DD5985"/>
    <w:rsid w:val="00DD7D13"/>
    <w:rsid w:val="00DE3466"/>
    <w:rsid w:val="00DE3BC7"/>
    <w:rsid w:val="00DE7B3A"/>
    <w:rsid w:val="00DF1D86"/>
    <w:rsid w:val="00DF2D18"/>
    <w:rsid w:val="00DF31D5"/>
    <w:rsid w:val="00E02C4F"/>
    <w:rsid w:val="00E03439"/>
    <w:rsid w:val="00E05E56"/>
    <w:rsid w:val="00E063A7"/>
    <w:rsid w:val="00E0792D"/>
    <w:rsid w:val="00E10469"/>
    <w:rsid w:val="00E11AA5"/>
    <w:rsid w:val="00E13FE4"/>
    <w:rsid w:val="00E14DD3"/>
    <w:rsid w:val="00E178E8"/>
    <w:rsid w:val="00E2036C"/>
    <w:rsid w:val="00E3143A"/>
    <w:rsid w:val="00E33B37"/>
    <w:rsid w:val="00E36496"/>
    <w:rsid w:val="00E4003C"/>
    <w:rsid w:val="00E472A7"/>
    <w:rsid w:val="00E526B5"/>
    <w:rsid w:val="00E5386E"/>
    <w:rsid w:val="00E556BE"/>
    <w:rsid w:val="00E559BD"/>
    <w:rsid w:val="00E55CED"/>
    <w:rsid w:val="00E568EB"/>
    <w:rsid w:val="00E6378A"/>
    <w:rsid w:val="00E64003"/>
    <w:rsid w:val="00E66845"/>
    <w:rsid w:val="00E675E7"/>
    <w:rsid w:val="00E73E03"/>
    <w:rsid w:val="00E745FD"/>
    <w:rsid w:val="00E800AD"/>
    <w:rsid w:val="00E802CF"/>
    <w:rsid w:val="00E90B16"/>
    <w:rsid w:val="00E94E57"/>
    <w:rsid w:val="00EA4C13"/>
    <w:rsid w:val="00EA4C2B"/>
    <w:rsid w:val="00EB204F"/>
    <w:rsid w:val="00EB2DEA"/>
    <w:rsid w:val="00EB6316"/>
    <w:rsid w:val="00EC6346"/>
    <w:rsid w:val="00ED0381"/>
    <w:rsid w:val="00ED0EAD"/>
    <w:rsid w:val="00ED6352"/>
    <w:rsid w:val="00EE3909"/>
    <w:rsid w:val="00EE3E18"/>
    <w:rsid w:val="00EE6D09"/>
    <w:rsid w:val="00EE792F"/>
    <w:rsid w:val="00EF1311"/>
    <w:rsid w:val="00EF225E"/>
    <w:rsid w:val="00EF5456"/>
    <w:rsid w:val="00F079C6"/>
    <w:rsid w:val="00F10A3D"/>
    <w:rsid w:val="00F1335F"/>
    <w:rsid w:val="00F16317"/>
    <w:rsid w:val="00F16754"/>
    <w:rsid w:val="00F2170B"/>
    <w:rsid w:val="00F260C6"/>
    <w:rsid w:val="00F31896"/>
    <w:rsid w:val="00F34C95"/>
    <w:rsid w:val="00F3711E"/>
    <w:rsid w:val="00F37629"/>
    <w:rsid w:val="00F41963"/>
    <w:rsid w:val="00F43F36"/>
    <w:rsid w:val="00F466D3"/>
    <w:rsid w:val="00F5289A"/>
    <w:rsid w:val="00F56F25"/>
    <w:rsid w:val="00F571DC"/>
    <w:rsid w:val="00F61166"/>
    <w:rsid w:val="00F65271"/>
    <w:rsid w:val="00F66A07"/>
    <w:rsid w:val="00F86060"/>
    <w:rsid w:val="00F92D62"/>
    <w:rsid w:val="00F94E52"/>
    <w:rsid w:val="00F975B0"/>
    <w:rsid w:val="00FA0B15"/>
    <w:rsid w:val="00FA4AAE"/>
    <w:rsid w:val="00FA704C"/>
    <w:rsid w:val="00FB0F34"/>
    <w:rsid w:val="00FB2E98"/>
    <w:rsid w:val="00FB7F50"/>
    <w:rsid w:val="00FC234C"/>
    <w:rsid w:val="00FC5250"/>
    <w:rsid w:val="00FC6D0C"/>
    <w:rsid w:val="00FD1282"/>
    <w:rsid w:val="00FD4123"/>
    <w:rsid w:val="00FD6404"/>
    <w:rsid w:val="00FD6DAF"/>
    <w:rsid w:val="00FE12A0"/>
    <w:rsid w:val="00FF0608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  <w:style w:type="paragraph" w:customStyle="1" w:styleId="Default">
    <w:name w:val="Default"/>
    <w:rsid w:val="001F581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  <w:style w:type="paragraph" w:customStyle="1" w:styleId="Default">
    <w:name w:val="Default"/>
    <w:rsid w:val="001F581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6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23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1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3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2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7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6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28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54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3</cp:revision>
  <cp:lastPrinted>2022-09-19T10:40:00Z</cp:lastPrinted>
  <dcterms:created xsi:type="dcterms:W3CDTF">2022-11-17T11:10:00Z</dcterms:created>
  <dcterms:modified xsi:type="dcterms:W3CDTF">2022-11-17T12:01:00Z</dcterms:modified>
</cp:coreProperties>
</file>