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95" w:rsidRPr="005570BC" w:rsidRDefault="00A30539" w:rsidP="005570BC">
      <w:pPr>
        <w:pStyle w:val="Default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</w:t>
      </w:r>
      <w:r w:rsidR="00004B6E">
        <w:rPr>
          <w:b/>
          <w:sz w:val="28"/>
          <w:szCs w:val="28"/>
        </w:rPr>
        <w:t>ии</w:t>
      </w:r>
      <w:r w:rsidR="0060192B">
        <w:rPr>
          <w:b/>
          <w:sz w:val="28"/>
          <w:szCs w:val="28"/>
        </w:rPr>
        <w:t xml:space="preserve"> </w:t>
      </w:r>
      <w:r w:rsidR="00BD57E9">
        <w:rPr>
          <w:b/>
          <w:sz w:val="28"/>
          <w:szCs w:val="28"/>
        </w:rPr>
        <w:t>норматива чистого дохода</w:t>
      </w:r>
      <w:r w:rsidR="005570BC">
        <w:rPr>
          <w:b/>
          <w:sz w:val="28"/>
          <w:szCs w:val="28"/>
        </w:rPr>
        <w:t xml:space="preserve"> в стоимостном</w:t>
      </w:r>
      <w:r w:rsidR="0060192B">
        <w:rPr>
          <w:b/>
          <w:sz w:val="28"/>
          <w:szCs w:val="28"/>
        </w:rPr>
        <w:t xml:space="preserve"> </w:t>
      </w:r>
      <w:r w:rsidR="005570BC" w:rsidRPr="005570BC">
        <w:rPr>
          <w:b/>
          <w:sz w:val="28"/>
          <w:szCs w:val="28"/>
        </w:rPr>
        <w:t>выраж</w:t>
      </w:r>
      <w:r w:rsidR="005570BC" w:rsidRPr="005570BC">
        <w:rPr>
          <w:b/>
          <w:sz w:val="28"/>
          <w:szCs w:val="28"/>
        </w:rPr>
        <w:t>е</w:t>
      </w:r>
      <w:r w:rsidR="005570BC" w:rsidRPr="005570BC">
        <w:rPr>
          <w:b/>
          <w:sz w:val="28"/>
          <w:szCs w:val="28"/>
        </w:rPr>
        <w:t>нии от реализации полученных в личном подсобном хозяйстве плодов и продукции</w:t>
      </w:r>
      <w:r w:rsidR="002C38F5" w:rsidRPr="005570BC">
        <w:rPr>
          <w:b/>
          <w:sz w:val="28"/>
          <w:szCs w:val="28"/>
        </w:rPr>
        <w:t xml:space="preserve"> с </w:t>
      </w:r>
      <w:r w:rsidR="00CE0F21" w:rsidRPr="005570BC">
        <w:rPr>
          <w:b/>
          <w:sz w:val="28"/>
          <w:szCs w:val="28"/>
        </w:rPr>
        <w:t>01.01.202</w:t>
      </w:r>
      <w:r w:rsidR="00B05CCC">
        <w:rPr>
          <w:b/>
          <w:sz w:val="28"/>
          <w:szCs w:val="28"/>
        </w:rPr>
        <w:t>4</w:t>
      </w:r>
      <w:r w:rsidR="00CE0F21" w:rsidRPr="005570BC">
        <w:rPr>
          <w:b/>
          <w:sz w:val="28"/>
          <w:szCs w:val="28"/>
        </w:rPr>
        <w:t>г.</w:t>
      </w:r>
    </w:p>
    <w:p w:rsidR="000E73BD" w:rsidRDefault="000E73BD" w:rsidP="000E73BD">
      <w:pPr>
        <w:pStyle w:val="Default"/>
      </w:pPr>
    </w:p>
    <w:p w:rsidR="00D6785A" w:rsidRDefault="00D6785A" w:rsidP="000E73BD">
      <w:pPr>
        <w:pStyle w:val="Default"/>
      </w:pPr>
    </w:p>
    <w:p w:rsidR="0036392F" w:rsidRDefault="00D6785A" w:rsidP="000F317C">
      <w:pPr>
        <w:pStyle w:val="Default"/>
        <w:spacing w:line="276" w:lineRule="auto"/>
        <w:ind w:firstLine="720"/>
        <w:rPr>
          <w:sz w:val="28"/>
          <w:szCs w:val="28"/>
        </w:rPr>
      </w:pPr>
      <w:r w:rsidRPr="00D6785A">
        <w:rPr>
          <w:sz w:val="28"/>
          <w:szCs w:val="28"/>
        </w:rPr>
        <w:t xml:space="preserve">Постановлением Правительства Ростовской области </w:t>
      </w:r>
      <w:r w:rsidR="000E73BD" w:rsidRPr="00D6785A">
        <w:rPr>
          <w:sz w:val="28"/>
          <w:szCs w:val="28"/>
        </w:rPr>
        <w:t>от 2</w:t>
      </w:r>
      <w:r w:rsidR="00B05CCC">
        <w:rPr>
          <w:sz w:val="28"/>
          <w:szCs w:val="28"/>
        </w:rPr>
        <w:t>5.</w:t>
      </w:r>
      <w:r w:rsidR="00A52538">
        <w:rPr>
          <w:sz w:val="28"/>
          <w:szCs w:val="28"/>
        </w:rPr>
        <w:t>12</w:t>
      </w:r>
      <w:r w:rsidR="000E73BD" w:rsidRPr="00D6785A">
        <w:rPr>
          <w:sz w:val="28"/>
          <w:szCs w:val="28"/>
        </w:rPr>
        <w:t>.202</w:t>
      </w:r>
      <w:r w:rsidR="00B05CCC">
        <w:rPr>
          <w:sz w:val="28"/>
          <w:szCs w:val="28"/>
        </w:rPr>
        <w:t>3</w:t>
      </w:r>
      <w:r w:rsidR="000E73BD" w:rsidRPr="00D6785A">
        <w:rPr>
          <w:sz w:val="28"/>
          <w:szCs w:val="28"/>
        </w:rPr>
        <w:t xml:space="preserve"> № </w:t>
      </w:r>
      <w:r w:rsidR="00B05CCC">
        <w:rPr>
          <w:sz w:val="28"/>
          <w:szCs w:val="28"/>
        </w:rPr>
        <w:t>963</w:t>
      </w:r>
      <w:r w:rsidR="0060192B">
        <w:rPr>
          <w:sz w:val="28"/>
          <w:szCs w:val="28"/>
        </w:rPr>
        <w:t xml:space="preserve"> </w:t>
      </w:r>
      <w:r w:rsidR="00F02496">
        <w:rPr>
          <w:sz w:val="28"/>
          <w:szCs w:val="28"/>
        </w:rPr>
        <w:t xml:space="preserve">внесены изменения </w:t>
      </w:r>
      <w:r w:rsidR="000E73BD" w:rsidRPr="00D6785A">
        <w:rPr>
          <w:sz w:val="28"/>
          <w:szCs w:val="28"/>
        </w:rPr>
        <w:t>в постановление Правительства Ростовской обла</w:t>
      </w:r>
      <w:r w:rsidR="000E73BD" w:rsidRPr="00D6785A">
        <w:rPr>
          <w:sz w:val="28"/>
          <w:szCs w:val="28"/>
        </w:rPr>
        <w:t>с</w:t>
      </w:r>
      <w:r w:rsidR="000E73BD" w:rsidRPr="00D6785A">
        <w:rPr>
          <w:sz w:val="28"/>
          <w:szCs w:val="28"/>
        </w:rPr>
        <w:t>ти от 13.03.2019 № 142 «О нормативах чистого дохода в стоимостном выраж</w:t>
      </w:r>
      <w:r w:rsidR="000E73BD" w:rsidRPr="00D6785A">
        <w:rPr>
          <w:sz w:val="28"/>
          <w:szCs w:val="28"/>
        </w:rPr>
        <w:t>е</w:t>
      </w:r>
      <w:r w:rsidR="000E73BD" w:rsidRPr="00D6785A">
        <w:rPr>
          <w:sz w:val="28"/>
          <w:szCs w:val="28"/>
        </w:rPr>
        <w:t>нии от реализации полученных в личном подсобном хозяйстве плодов и пр</w:t>
      </w:r>
      <w:r w:rsidR="000E73BD" w:rsidRPr="00D6785A">
        <w:rPr>
          <w:sz w:val="28"/>
          <w:szCs w:val="28"/>
        </w:rPr>
        <w:t>о</w:t>
      </w:r>
      <w:r w:rsidR="000E73BD" w:rsidRPr="00D6785A">
        <w:rPr>
          <w:sz w:val="28"/>
          <w:szCs w:val="28"/>
        </w:rPr>
        <w:t xml:space="preserve">дукции» </w:t>
      </w:r>
      <w:r w:rsidR="0036392F">
        <w:rPr>
          <w:sz w:val="28"/>
          <w:szCs w:val="28"/>
        </w:rPr>
        <w:t>в части увеличения их размера.</w:t>
      </w:r>
      <w:r w:rsidR="0060192B">
        <w:rPr>
          <w:sz w:val="28"/>
          <w:szCs w:val="28"/>
        </w:rPr>
        <w:t xml:space="preserve"> </w:t>
      </w:r>
      <w:r w:rsidR="006302FF">
        <w:rPr>
          <w:sz w:val="28"/>
          <w:szCs w:val="28"/>
        </w:rPr>
        <w:t xml:space="preserve"> Действие </w:t>
      </w:r>
      <w:r w:rsidR="00291A50">
        <w:rPr>
          <w:sz w:val="28"/>
          <w:szCs w:val="28"/>
        </w:rPr>
        <w:t>н</w:t>
      </w:r>
      <w:r w:rsidR="006302FF">
        <w:rPr>
          <w:sz w:val="28"/>
          <w:szCs w:val="28"/>
        </w:rPr>
        <w:t>астояще</w:t>
      </w:r>
      <w:r w:rsidR="00291A50">
        <w:rPr>
          <w:sz w:val="28"/>
          <w:szCs w:val="28"/>
        </w:rPr>
        <w:t>го постановл</w:t>
      </w:r>
      <w:r w:rsidR="00291A50">
        <w:rPr>
          <w:sz w:val="28"/>
          <w:szCs w:val="28"/>
        </w:rPr>
        <w:t>е</w:t>
      </w:r>
      <w:r w:rsidR="00291A50">
        <w:rPr>
          <w:sz w:val="28"/>
          <w:szCs w:val="28"/>
        </w:rPr>
        <w:t>ния распространяется на правоотношения, возникшие с 1 января 202</w:t>
      </w:r>
      <w:r w:rsidR="00B05CCC">
        <w:rPr>
          <w:sz w:val="28"/>
          <w:szCs w:val="28"/>
        </w:rPr>
        <w:t>4</w:t>
      </w:r>
      <w:r w:rsidR="00291A50">
        <w:rPr>
          <w:sz w:val="28"/>
          <w:szCs w:val="28"/>
        </w:rPr>
        <w:t xml:space="preserve"> г.</w:t>
      </w:r>
    </w:p>
    <w:p w:rsidR="00D21C2D" w:rsidRDefault="00D21C2D" w:rsidP="000F317C">
      <w:pPr>
        <w:pStyle w:val="Default"/>
        <w:spacing w:line="276" w:lineRule="auto"/>
        <w:ind w:firstLine="720"/>
        <w:rPr>
          <w:sz w:val="28"/>
          <w:szCs w:val="28"/>
        </w:rPr>
      </w:pPr>
    </w:p>
    <w:p w:rsidR="008F5C1B" w:rsidRPr="008F5C1B" w:rsidRDefault="008F5C1B" w:rsidP="008F5C1B">
      <w:pPr>
        <w:suppressAutoHyphens w:val="0"/>
        <w:jc w:val="center"/>
        <w:rPr>
          <w:sz w:val="28"/>
          <w:szCs w:val="28"/>
          <w:lang w:eastAsia="ru-RU"/>
        </w:rPr>
      </w:pPr>
      <w:r w:rsidRPr="008F5C1B">
        <w:rPr>
          <w:sz w:val="28"/>
          <w:szCs w:val="28"/>
          <w:lang w:eastAsia="ru-RU"/>
        </w:rPr>
        <w:t>НОРМАТИВЫ</w:t>
      </w:r>
    </w:p>
    <w:p w:rsidR="008F5C1B" w:rsidRPr="008F5C1B" w:rsidRDefault="008F5C1B" w:rsidP="008F5C1B">
      <w:pPr>
        <w:suppressAutoHyphens w:val="0"/>
        <w:jc w:val="center"/>
        <w:rPr>
          <w:sz w:val="28"/>
          <w:szCs w:val="28"/>
          <w:lang w:eastAsia="ru-RU"/>
        </w:rPr>
      </w:pPr>
      <w:r w:rsidRPr="008F5C1B">
        <w:rPr>
          <w:sz w:val="28"/>
          <w:szCs w:val="28"/>
          <w:lang w:eastAsia="ru-RU"/>
        </w:rPr>
        <w:t xml:space="preserve">чистого дохода в стоимостном выражении от реализации </w:t>
      </w:r>
    </w:p>
    <w:p w:rsidR="008F5C1B" w:rsidRPr="008F5C1B" w:rsidRDefault="008F5C1B" w:rsidP="008F5C1B">
      <w:pPr>
        <w:suppressAutoHyphens w:val="0"/>
        <w:jc w:val="center"/>
        <w:rPr>
          <w:sz w:val="28"/>
          <w:szCs w:val="28"/>
          <w:lang w:eastAsia="ru-RU"/>
        </w:rPr>
      </w:pPr>
      <w:r w:rsidRPr="008F5C1B">
        <w:rPr>
          <w:sz w:val="28"/>
          <w:szCs w:val="28"/>
          <w:lang w:eastAsia="ru-RU"/>
        </w:rPr>
        <w:t>полученных в личном подсобном хозяйстве плодов и продукции</w:t>
      </w:r>
    </w:p>
    <w:p w:rsidR="008F5C1B" w:rsidRPr="008F5C1B" w:rsidRDefault="008F5C1B" w:rsidP="008F5C1B">
      <w:pPr>
        <w:tabs>
          <w:tab w:val="left" w:pos="7088"/>
          <w:tab w:val="left" w:pos="7920"/>
        </w:tabs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6"/>
        <w:gridCol w:w="5257"/>
        <w:gridCol w:w="3556"/>
      </w:tblGrid>
      <w:tr w:rsidR="008F5C1B" w:rsidRPr="008F5C1B" w:rsidTr="008F5C1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 xml:space="preserve">Наименование дохода </w:t>
            </w:r>
          </w:p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от плодов и продукции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Норматив чистого дохода в стоимостном выражении (рублей в год)</w:t>
            </w:r>
          </w:p>
        </w:tc>
      </w:tr>
    </w:tbl>
    <w:p w:rsidR="008F5C1B" w:rsidRPr="008F5C1B" w:rsidRDefault="008F5C1B" w:rsidP="008F5C1B">
      <w:pPr>
        <w:suppressAutoHyphens w:val="0"/>
        <w:rPr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5254"/>
        <w:gridCol w:w="3563"/>
      </w:tblGrid>
      <w:tr w:rsidR="008F5C1B" w:rsidRPr="008F5C1B" w:rsidTr="008F5C1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</w:tr>
      <w:tr w:rsidR="008F5C1B" w:rsidRPr="008F5C1B" w:rsidTr="008F5C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От растениеводства с земельного участка площадью 0,01 гектара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B05CCC" w:rsidP="00B05C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2 066,02</w:t>
            </w:r>
          </w:p>
        </w:tc>
      </w:tr>
      <w:tr w:rsidR="008F5C1B" w:rsidRPr="008F5C1B" w:rsidTr="008F5C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От 1 коровы молочного направления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B05C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8 </w:t>
            </w:r>
            <w:r w:rsidR="00B05CCC">
              <w:rPr>
                <w:rFonts w:eastAsia="Calibri"/>
                <w:sz w:val="28"/>
                <w:szCs w:val="28"/>
                <w:lang w:eastAsia="ru-RU"/>
              </w:rPr>
              <w:t>495,52</w:t>
            </w:r>
          </w:p>
        </w:tc>
      </w:tr>
      <w:tr w:rsidR="008F5C1B" w:rsidRPr="008F5C1B" w:rsidTr="008F5C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pacing w:val="-4"/>
                <w:sz w:val="28"/>
                <w:szCs w:val="28"/>
                <w:lang w:eastAsia="ru-RU"/>
              </w:rPr>
              <w:t>От 1 головы крупного рогатого скота мя</w:t>
            </w:r>
            <w:r w:rsidRPr="008F5C1B">
              <w:rPr>
                <w:rFonts w:eastAsia="Calibri"/>
                <w:spacing w:val="-4"/>
                <w:sz w:val="28"/>
                <w:szCs w:val="28"/>
                <w:lang w:eastAsia="ru-RU"/>
              </w:rPr>
              <w:t>с</w:t>
            </w:r>
            <w:r w:rsidRPr="008F5C1B">
              <w:rPr>
                <w:rFonts w:eastAsia="Calibri"/>
                <w:spacing w:val="-4"/>
                <w:sz w:val="28"/>
                <w:szCs w:val="28"/>
                <w:lang w:eastAsia="ru-RU"/>
              </w:rPr>
              <w:t>ного</w:t>
            </w:r>
            <w:r w:rsidRPr="008F5C1B">
              <w:rPr>
                <w:rFonts w:eastAsia="Calibri"/>
                <w:sz w:val="28"/>
                <w:szCs w:val="28"/>
                <w:lang w:eastAsia="ru-RU"/>
              </w:rPr>
              <w:t xml:space="preserve"> направления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B05C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="00B05CCC">
              <w:rPr>
                <w:rFonts w:eastAsia="Calibri"/>
                <w:sz w:val="28"/>
                <w:szCs w:val="28"/>
                <w:lang w:eastAsia="ru-RU"/>
              </w:rPr>
              <w:t>62,97</w:t>
            </w:r>
          </w:p>
        </w:tc>
      </w:tr>
      <w:tr w:rsidR="008F5C1B" w:rsidRPr="008F5C1B" w:rsidTr="008F5C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От 1 свиньи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B05C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2 </w:t>
            </w:r>
            <w:r w:rsidR="00B05CCC">
              <w:rPr>
                <w:rFonts w:eastAsia="Calibri"/>
                <w:sz w:val="28"/>
                <w:szCs w:val="28"/>
                <w:lang w:eastAsia="ru-RU"/>
              </w:rPr>
              <w:t>393,00</w:t>
            </w:r>
          </w:p>
        </w:tc>
      </w:tr>
      <w:tr w:rsidR="008F5C1B" w:rsidRPr="008F5C1B" w:rsidTr="008F5C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От 1 овцы (козы)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B05C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2 </w:t>
            </w:r>
            <w:r w:rsidR="00B05CCC">
              <w:rPr>
                <w:rFonts w:eastAsia="Calibri"/>
                <w:sz w:val="28"/>
                <w:szCs w:val="28"/>
                <w:lang w:eastAsia="ru-RU"/>
              </w:rPr>
              <w:t>522,82</w:t>
            </w:r>
          </w:p>
        </w:tc>
      </w:tr>
      <w:tr w:rsidR="008F5C1B" w:rsidRPr="008F5C1B" w:rsidTr="008F5C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От 1 сельскохозяйственной птицы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B05C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B05CCC">
              <w:rPr>
                <w:rFonts w:eastAsia="Calibri"/>
                <w:sz w:val="28"/>
                <w:szCs w:val="28"/>
                <w:lang w:eastAsia="ru-RU"/>
              </w:rPr>
              <w:t>86,59</w:t>
            </w:r>
          </w:p>
        </w:tc>
      </w:tr>
      <w:tr w:rsidR="008F5C1B" w:rsidRPr="008F5C1B" w:rsidTr="008F5C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От 1 пчелосемьи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B05C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1 8</w:t>
            </w:r>
            <w:r w:rsidR="00B05CCC">
              <w:rPr>
                <w:rFonts w:eastAsia="Calibri"/>
                <w:sz w:val="28"/>
                <w:szCs w:val="28"/>
                <w:lang w:eastAsia="ru-RU"/>
              </w:rPr>
              <w:t>98,24</w:t>
            </w:r>
          </w:p>
        </w:tc>
      </w:tr>
      <w:tr w:rsidR="008F5C1B" w:rsidRPr="008F5C1B" w:rsidTr="008F5C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От 10 кроликов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B05C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1 1</w:t>
            </w:r>
            <w:r w:rsidR="00B05CCC">
              <w:rPr>
                <w:rFonts w:eastAsia="Calibri"/>
                <w:sz w:val="28"/>
                <w:szCs w:val="28"/>
                <w:lang w:eastAsia="ru-RU"/>
              </w:rPr>
              <w:t>65</w:t>
            </w:r>
            <w:r w:rsidRPr="008F5C1B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B05CCC">
              <w:rPr>
                <w:rFonts w:eastAsia="Calibri"/>
                <w:sz w:val="28"/>
                <w:szCs w:val="28"/>
                <w:lang w:eastAsia="ru-RU"/>
              </w:rPr>
              <w:t>88</w:t>
            </w:r>
          </w:p>
        </w:tc>
      </w:tr>
      <w:tr w:rsidR="008F5C1B" w:rsidRPr="008F5C1B" w:rsidTr="008F5C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8F5C1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От 10 нутрий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1B" w:rsidRPr="008F5C1B" w:rsidRDefault="008F5C1B" w:rsidP="00B05CC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F5C1B">
              <w:rPr>
                <w:rFonts w:eastAsia="Calibri"/>
                <w:sz w:val="28"/>
                <w:szCs w:val="28"/>
                <w:lang w:eastAsia="ru-RU"/>
              </w:rPr>
              <w:t>2 </w:t>
            </w:r>
            <w:r w:rsidR="00B05CCC">
              <w:rPr>
                <w:rFonts w:eastAsia="Calibri"/>
                <w:sz w:val="28"/>
                <w:szCs w:val="28"/>
                <w:lang w:eastAsia="ru-RU"/>
              </w:rPr>
              <w:t>511,80</w:t>
            </w:r>
          </w:p>
        </w:tc>
      </w:tr>
    </w:tbl>
    <w:p w:rsidR="008F5C1B" w:rsidRPr="008F5C1B" w:rsidRDefault="008F5C1B" w:rsidP="008F5C1B">
      <w:pPr>
        <w:suppressAutoHyphens w:val="0"/>
        <w:rPr>
          <w:sz w:val="28"/>
          <w:lang w:eastAsia="ru-RU"/>
        </w:rPr>
      </w:pPr>
    </w:p>
    <w:p w:rsidR="008F5C1B" w:rsidRPr="008F5C1B" w:rsidRDefault="008F5C1B" w:rsidP="008F5C1B">
      <w:pPr>
        <w:suppressAutoHyphens w:val="0"/>
        <w:ind w:firstLine="709"/>
        <w:jc w:val="both"/>
        <w:rPr>
          <w:sz w:val="28"/>
          <w:lang w:eastAsia="ru-RU"/>
        </w:rPr>
      </w:pPr>
      <w:r w:rsidRPr="008F5C1B">
        <w:rPr>
          <w:sz w:val="28"/>
          <w:lang w:eastAsia="ru-RU"/>
        </w:rPr>
        <w:t>Примечание.</w:t>
      </w:r>
    </w:p>
    <w:p w:rsidR="008F5C1B" w:rsidRPr="008F5C1B" w:rsidRDefault="008F5C1B" w:rsidP="008F5C1B">
      <w:pPr>
        <w:suppressAutoHyphens w:val="0"/>
        <w:ind w:firstLine="709"/>
        <w:jc w:val="both"/>
        <w:rPr>
          <w:sz w:val="28"/>
          <w:lang w:eastAsia="ru-RU"/>
        </w:rPr>
      </w:pPr>
      <w:r w:rsidRPr="008F5C1B">
        <w:rPr>
          <w:sz w:val="28"/>
          <w:lang w:eastAsia="ru-RU"/>
        </w:rPr>
        <w:t>Годовой доход от плодов и продукции, полученных в личном подсо</w:t>
      </w:r>
      <w:r w:rsidRPr="008F5C1B">
        <w:rPr>
          <w:sz w:val="28"/>
          <w:lang w:eastAsia="ru-RU"/>
        </w:rPr>
        <w:t>б</w:t>
      </w:r>
      <w:r w:rsidRPr="008F5C1B">
        <w:rPr>
          <w:sz w:val="28"/>
          <w:lang w:eastAsia="ru-RU"/>
        </w:rPr>
        <w:t xml:space="preserve">ном хозяйстве, определяется суммированием произведений количества </w:t>
      </w:r>
      <w:r w:rsidR="00B05CCC">
        <w:rPr>
          <w:sz w:val="28"/>
          <w:lang w:eastAsia="ru-RU"/>
        </w:rPr>
        <w:t>п</w:t>
      </w:r>
      <w:r w:rsidRPr="008F5C1B">
        <w:rPr>
          <w:sz w:val="28"/>
          <w:lang w:eastAsia="ru-RU"/>
        </w:rPr>
        <w:t>о каждому наименованию</w:t>
      </w:r>
      <w:r w:rsidR="00B05CCC">
        <w:rPr>
          <w:sz w:val="28"/>
          <w:lang w:eastAsia="ru-RU"/>
        </w:rPr>
        <w:t xml:space="preserve"> плодов и продукции</w:t>
      </w:r>
      <w:r w:rsidRPr="008F5C1B">
        <w:rPr>
          <w:sz w:val="28"/>
          <w:lang w:eastAsia="ru-RU"/>
        </w:rPr>
        <w:t>, указанному в выписке из  п</w:t>
      </w:r>
      <w:r w:rsidRPr="008F5C1B">
        <w:rPr>
          <w:sz w:val="28"/>
          <w:lang w:eastAsia="ru-RU"/>
        </w:rPr>
        <w:t>о</w:t>
      </w:r>
      <w:r w:rsidRPr="008F5C1B">
        <w:rPr>
          <w:sz w:val="28"/>
          <w:lang w:eastAsia="ru-RU"/>
        </w:rPr>
        <w:t>хозяйственной книги, на соответствующий норматив чистого дохода в  сто</w:t>
      </w:r>
      <w:r w:rsidRPr="008F5C1B">
        <w:rPr>
          <w:sz w:val="28"/>
          <w:lang w:eastAsia="ru-RU"/>
        </w:rPr>
        <w:t>и</w:t>
      </w:r>
      <w:r w:rsidRPr="008F5C1B">
        <w:rPr>
          <w:sz w:val="28"/>
          <w:lang w:eastAsia="ru-RU"/>
        </w:rPr>
        <w:t>мостном выражении от реализации полученных в личном подсобном хозя</w:t>
      </w:r>
      <w:r w:rsidRPr="008F5C1B">
        <w:rPr>
          <w:sz w:val="28"/>
          <w:lang w:eastAsia="ru-RU"/>
        </w:rPr>
        <w:t>й</w:t>
      </w:r>
      <w:r w:rsidRPr="008F5C1B">
        <w:rPr>
          <w:sz w:val="28"/>
          <w:lang w:eastAsia="ru-RU"/>
        </w:rPr>
        <w:t>стве плодов и продукции.</w:t>
      </w:r>
    </w:p>
    <w:p w:rsidR="00901107" w:rsidRPr="0060192B" w:rsidRDefault="00901107" w:rsidP="00F02496">
      <w:pPr>
        <w:pStyle w:val="Default"/>
        <w:rPr>
          <w:sz w:val="28"/>
          <w:szCs w:val="28"/>
        </w:rPr>
      </w:pPr>
    </w:p>
    <w:p w:rsidR="00494A66" w:rsidRPr="00494A66" w:rsidRDefault="00494A66" w:rsidP="00F02496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УСЗНКрасносулинскогоРайона</w:t>
      </w:r>
      <w:bookmarkStart w:id="0" w:name="_GoBack"/>
      <w:bookmarkEnd w:id="0"/>
    </w:p>
    <w:sectPr w:rsidR="00494A66" w:rsidRPr="00494A66" w:rsidSect="006475F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FD" w:rsidRDefault="007A15FD">
      <w:r>
        <w:separator/>
      </w:r>
    </w:p>
  </w:endnote>
  <w:endnote w:type="continuationSeparator" w:id="1">
    <w:p w:rsidR="007A15FD" w:rsidRDefault="007A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FD" w:rsidRDefault="007A15FD">
      <w:r>
        <w:rPr>
          <w:color w:val="000000"/>
        </w:rPr>
        <w:separator/>
      </w:r>
    </w:p>
  </w:footnote>
  <w:footnote w:type="continuationSeparator" w:id="1">
    <w:p w:rsidR="007A15FD" w:rsidRDefault="007A1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1EA1"/>
    <w:multiLevelType w:val="hybridMultilevel"/>
    <w:tmpl w:val="D8E69898"/>
    <w:lvl w:ilvl="0" w:tplc="CDA00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B0"/>
    <w:rsid w:val="0000279F"/>
    <w:rsid w:val="00004B6E"/>
    <w:rsid w:val="00010104"/>
    <w:rsid w:val="00015E36"/>
    <w:rsid w:val="00020392"/>
    <w:rsid w:val="00020C62"/>
    <w:rsid w:val="00022E8E"/>
    <w:rsid w:val="000253BF"/>
    <w:rsid w:val="00025E59"/>
    <w:rsid w:val="00030A5C"/>
    <w:rsid w:val="00031AC8"/>
    <w:rsid w:val="00036C1A"/>
    <w:rsid w:val="00037817"/>
    <w:rsid w:val="00043979"/>
    <w:rsid w:val="000451C7"/>
    <w:rsid w:val="0004594F"/>
    <w:rsid w:val="00052287"/>
    <w:rsid w:val="00052C91"/>
    <w:rsid w:val="00055FFB"/>
    <w:rsid w:val="0006381D"/>
    <w:rsid w:val="000668C6"/>
    <w:rsid w:val="00071C9C"/>
    <w:rsid w:val="00077196"/>
    <w:rsid w:val="00082F20"/>
    <w:rsid w:val="00082F93"/>
    <w:rsid w:val="00085815"/>
    <w:rsid w:val="00092BE8"/>
    <w:rsid w:val="00095CAE"/>
    <w:rsid w:val="000A0466"/>
    <w:rsid w:val="000A1D54"/>
    <w:rsid w:val="000A2058"/>
    <w:rsid w:val="000A73BE"/>
    <w:rsid w:val="000B3FD6"/>
    <w:rsid w:val="000B400B"/>
    <w:rsid w:val="000B5148"/>
    <w:rsid w:val="000C1B71"/>
    <w:rsid w:val="000C1E0F"/>
    <w:rsid w:val="000C5A96"/>
    <w:rsid w:val="000C6127"/>
    <w:rsid w:val="000C767B"/>
    <w:rsid w:val="000C7963"/>
    <w:rsid w:val="000D11BB"/>
    <w:rsid w:val="000D5BF5"/>
    <w:rsid w:val="000D781F"/>
    <w:rsid w:val="000D7F5E"/>
    <w:rsid w:val="000E5CD2"/>
    <w:rsid w:val="000E73BD"/>
    <w:rsid w:val="000F317C"/>
    <w:rsid w:val="00100E5F"/>
    <w:rsid w:val="00101BF1"/>
    <w:rsid w:val="001049C3"/>
    <w:rsid w:val="00105A0E"/>
    <w:rsid w:val="00115C3D"/>
    <w:rsid w:val="00124AB4"/>
    <w:rsid w:val="001269D1"/>
    <w:rsid w:val="001279F5"/>
    <w:rsid w:val="0014244C"/>
    <w:rsid w:val="00146D40"/>
    <w:rsid w:val="00147F93"/>
    <w:rsid w:val="00147FE3"/>
    <w:rsid w:val="0015351C"/>
    <w:rsid w:val="00164216"/>
    <w:rsid w:val="00172A22"/>
    <w:rsid w:val="00184C5B"/>
    <w:rsid w:val="001862FE"/>
    <w:rsid w:val="00191815"/>
    <w:rsid w:val="00192671"/>
    <w:rsid w:val="001929F1"/>
    <w:rsid w:val="00193DD3"/>
    <w:rsid w:val="001977F8"/>
    <w:rsid w:val="00197D40"/>
    <w:rsid w:val="00197DF9"/>
    <w:rsid w:val="001A1458"/>
    <w:rsid w:val="001A182B"/>
    <w:rsid w:val="001A1A51"/>
    <w:rsid w:val="001A6335"/>
    <w:rsid w:val="001B1D0E"/>
    <w:rsid w:val="001B636B"/>
    <w:rsid w:val="001C5C3E"/>
    <w:rsid w:val="001C7F81"/>
    <w:rsid w:val="001E0488"/>
    <w:rsid w:val="001E23D9"/>
    <w:rsid w:val="001E7587"/>
    <w:rsid w:val="001E79EE"/>
    <w:rsid w:val="001E7E4A"/>
    <w:rsid w:val="001F2414"/>
    <w:rsid w:val="001F326E"/>
    <w:rsid w:val="0021139E"/>
    <w:rsid w:val="00220F2B"/>
    <w:rsid w:val="00230692"/>
    <w:rsid w:val="002339A1"/>
    <w:rsid w:val="00233F72"/>
    <w:rsid w:val="00236C8B"/>
    <w:rsid w:val="002406BB"/>
    <w:rsid w:val="00250C26"/>
    <w:rsid w:val="0025406E"/>
    <w:rsid w:val="00256C45"/>
    <w:rsid w:val="00270D95"/>
    <w:rsid w:val="00275CD9"/>
    <w:rsid w:val="00283346"/>
    <w:rsid w:val="00285590"/>
    <w:rsid w:val="00287492"/>
    <w:rsid w:val="002908E9"/>
    <w:rsid w:val="00291A50"/>
    <w:rsid w:val="002928C6"/>
    <w:rsid w:val="002945E4"/>
    <w:rsid w:val="00294B91"/>
    <w:rsid w:val="00296BF3"/>
    <w:rsid w:val="002A0F5E"/>
    <w:rsid w:val="002A4C54"/>
    <w:rsid w:val="002A74AF"/>
    <w:rsid w:val="002B0AA4"/>
    <w:rsid w:val="002B3D7A"/>
    <w:rsid w:val="002B6157"/>
    <w:rsid w:val="002B6C57"/>
    <w:rsid w:val="002C07B8"/>
    <w:rsid w:val="002C38F5"/>
    <w:rsid w:val="002C490E"/>
    <w:rsid w:val="002C748D"/>
    <w:rsid w:val="002C7EE1"/>
    <w:rsid w:val="002D1DAD"/>
    <w:rsid w:val="002D38C5"/>
    <w:rsid w:val="002E3CEA"/>
    <w:rsid w:val="002E64B0"/>
    <w:rsid w:val="002F6891"/>
    <w:rsid w:val="002F7EF7"/>
    <w:rsid w:val="00314ABC"/>
    <w:rsid w:val="00320AB4"/>
    <w:rsid w:val="00324788"/>
    <w:rsid w:val="00325866"/>
    <w:rsid w:val="0032680F"/>
    <w:rsid w:val="0033186A"/>
    <w:rsid w:val="00336842"/>
    <w:rsid w:val="003403A9"/>
    <w:rsid w:val="00343B61"/>
    <w:rsid w:val="00353D3D"/>
    <w:rsid w:val="003555F6"/>
    <w:rsid w:val="0036392F"/>
    <w:rsid w:val="003722E3"/>
    <w:rsid w:val="003736C2"/>
    <w:rsid w:val="00383FCE"/>
    <w:rsid w:val="00390EAC"/>
    <w:rsid w:val="00395585"/>
    <w:rsid w:val="003A4ACC"/>
    <w:rsid w:val="003A57CF"/>
    <w:rsid w:val="003A7A9C"/>
    <w:rsid w:val="003B3D7D"/>
    <w:rsid w:val="003B4052"/>
    <w:rsid w:val="003C04C7"/>
    <w:rsid w:val="003C0D1A"/>
    <w:rsid w:val="003C2A62"/>
    <w:rsid w:val="003D7DEA"/>
    <w:rsid w:val="003E05D6"/>
    <w:rsid w:val="003E6050"/>
    <w:rsid w:val="003E63FF"/>
    <w:rsid w:val="003F7C55"/>
    <w:rsid w:val="00405502"/>
    <w:rsid w:val="00412BAB"/>
    <w:rsid w:val="00414529"/>
    <w:rsid w:val="004203AA"/>
    <w:rsid w:val="00422993"/>
    <w:rsid w:val="004267AF"/>
    <w:rsid w:val="00432063"/>
    <w:rsid w:val="00435450"/>
    <w:rsid w:val="0044751D"/>
    <w:rsid w:val="0045093B"/>
    <w:rsid w:val="00450C73"/>
    <w:rsid w:val="00454D8D"/>
    <w:rsid w:val="00460015"/>
    <w:rsid w:val="004617F0"/>
    <w:rsid w:val="00466027"/>
    <w:rsid w:val="00475837"/>
    <w:rsid w:val="00491F47"/>
    <w:rsid w:val="0049461F"/>
    <w:rsid w:val="00494A66"/>
    <w:rsid w:val="00497E35"/>
    <w:rsid w:val="004B69B0"/>
    <w:rsid w:val="004C3886"/>
    <w:rsid w:val="004C4ECA"/>
    <w:rsid w:val="004D17F0"/>
    <w:rsid w:val="004D48BD"/>
    <w:rsid w:val="004D5537"/>
    <w:rsid w:val="004D74C3"/>
    <w:rsid w:val="004D7AA1"/>
    <w:rsid w:val="004E3C6A"/>
    <w:rsid w:val="004F65E2"/>
    <w:rsid w:val="004F7639"/>
    <w:rsid w:val="00500590"/>
    <w:rsid w:val="0050169D"/>
    <w:rsid w:val="00507B81"/>
    <w:rsid w:val="00507CE1"/>
    <w:rsid w:val="00511859"/>
    <w:rsid w:val="00517F0E"/>
    <w:rsid w:val="00521B93"/>
    <w:rsid w:val="00522F38"/>
    <w:rsid w:val="00531196"/>
    <w:rsid w:val="0053227B"/>
    <w:rsid w:val="00535742"/>
    <w:rsid w:val="00536179"/>
    <w:rsid w:val="0053763B"/>
    <w:rsid w:val="00541360"/>
    <w:rsid w:val="0054346A"/>
    <w:rsid w:val="00547A32"/>
    <w:rsid w:val="005570BC"/>
    <w:rsid w:val="00560458"/>
    <w:rsid w:val="00561631"/>
    <w:rsid w:val="00570120"/>
    <w:rsid w:val="00581B25"/>
    <w:rsid w:val="005823E7"/>
    <w:rsid w:val="00586FCB"/>
    <w:rsid w:val="00596720"/>
    <w:rsid w:val="0059735E"/>
    <w:rsid w:val="005A4F66"/>
    <w:rsid w:val="005A56FE"/>
    <w:rsid w:val="005A7001"/>
    <w:rsid w:val="005B048E"/>
    <w:rsid w:val="005B138C"/>
    <w:rsid w:val="005B61E5"/>
    <w:rsid w:val="005C05AA"/>
    <w:rsid w:val="005C17AE"/>
    <w:rsid w:val="005C259C"/>
    <w:rsid w:val="005C6E1E"/>
    <w:rsid w:val="005C73F8"/>
    <w:rsid w:val="005E1E21"/>
    <w:rsid w:val="005E522E"/>
    <w:rsid w:val="005E74B2"/>
    <w:rsid w:val="0060192B"/>
    <w:rsid w:val="0060792C"/>
    <w:rsid w:val="00613D45"/>
    <w:rsid w:val="00613F91"/>
    <w:rsid w:val="00614EFD"/>
    <w:rsid w:val="006223A8"/>
    <w:rsid w:val="006302FF"/>
    <w:rsid w:val="00640678"/>
    <w:rsid w:val="0064277A"/>
    <w:rsid w:val="00644EF1"/>
    <w:rsid w:val="00645CA2"/>
    <w:rsid w:val="006475FE"/>
    <w:rsid w:val="006543BA"/>
    <w:rsid w:val="00656557"/>
    <w:rsid w:val="006574D3"/>
    <w:rsid w:val="006579C7"/>
    <w:rsid w:val="0066462B"/>
    <w:rsid w:val="006747F1"/>
    <w:rsid w:val="006748A6"/>
    <w:rsid w:val="00683568"/>
    <w:rsid w:val="00686A2E"/>
    <w:rsid w:val="006A52D0"/>
    <w:rsid w:val="006A546E"/>
    <w:rsid w:val="006A78A6"/>
    <w:rsid w:val="006B1AFD"/>
    <w:rsid w:val="006B4B02"/>
    <w:rsid w:val="006B77B8"/>
    <w:rsid w:val="006C0699"/>
    <w:rsid w:val="006C3728"/>
    <w:rsid w:val="006C3EDC"/>
    <w:rsid w:val="006D2D6C"/>
    <w:rsid w:val="006D4441"/>
    <w:rsid w:val="006D5480"/>
    <w:rsid w:val="006F3E5A"/>
    <w:rsid w:val="006F529B"/>
    <w:rsid w:val="00706950"/>
    <w:rsid w:val="00707202"/>
    <w:rsid w:val="00712312"/>
    <w:rsid w:val="007133A2"/>
    <w:rsid w:val="00716F9D"/>
    <w:rsid w:val="00717723"/>
    <w:rsid w:val="00721EE4"/>
    <w:rsid w:val="007260FB"/>
    <w:rsid w:val="00730282"/>
    <w:rsid w:val="007310A4"/>
    <w:rsid w:val="00734C72"/>
    <w:rsid w:val="007565DD"/>
    <w:rsid w:val="00762995"/>
    <w:rsid w:val="00765482"/>
    <w:rsid w:val="00774D0A"/>
    <w:rsid w:val="00776AED"/>
    <w:rsid w:val="00780EA0"/>
    <w:rsid w:val="0078362F"/>
    <w:rsid w:val="00795667"/>
    <w:rsid w:val="007A15FD"/>
    <w:rsid w:val="007B16D7"/>
    <w:rsid w:val="007B5FC0"/>
    <w:rsid w:val="007B7ADD"/>
    <w:rsid w:val="007C4B3B"/>
    <w:rsid w:val="007C5205"/>
    <w:rsid w:val="007C6EA6"/>
    <w:rsid w:val="007C7F71"/>
    <w:rsid w:val="007D0FED"/>
    <w:rsid w:val="007D7DF9"/>
    <w:rsid w:val="007F0B8D"/>
    <w:rsid w:val="007F3C49"/>
    <w:rsid w:val="007F3E40"/>
    <w:rsid w:val="007F4440"/>
    <w:rsid w:val="007F6679"/>
    <w:rsid w:val="007F712B"/>
    <w:rsid w:val="008012BE"/>
    <w:rsid w:val="0080356D"/>
    <w:rsid w:val="0080662D"/>
    <w:rsid w:val="00814DA9"/>
    <w:rsid w:val="00827E3A"/>
    <w:rsid w:val="00833098"/>
    <w:rsid w:val="0083782C"/>
    <w:rsid w:val="0084171C"/>
    <w:rsid w:val="00850E19"/>
    <w:rsid w:val="008541A6"/>
    <w:rsid w:val="00861E94"/>
    <w:rsid w:val="00887205"/>
    <w:rsid w:val="008947DE"/>
    <w:rsid w:val="008B1F1B"/>
    <w:rsid w:val="008B20F8"/>
    <w:rsid w:val="008B4DA8"/>
    <w:rsid w:val="008B527C"/>
    <w:rsid w:val="008C19A8"/>
    <w:rsid w:val="008C6340"/>
    <w:rsid w:val="008D0584"/>
    <w:rsid w:val="008D50B6"/>
    <w:rsid w:val="008E0B0C"/>
    <w:rsid w:val="008E58C2"/>
    <w:rsid w:val="008E5B8D"/>
    <w:rsid w:val="008F0A99"/>
    <w:rsid w:val="008F23D5"/>
    <w:rsid w:val="008F4399"/>
    <w:rsid w:val="008F582B"/>
    <w:rsid w:val="008F5C1B"/>
    <w:rsid w:val="00900122"/>
    <w:rsid w:val="00901107"/>
    <w:rsid w:val="00905F1E"/>
    <w:rsid w:val="00915921"/>
    <w:rsid w:val="0092375F"/>
    <w:rsid w:val="00925EA4"/>
    <w:rsid w:val="009313EF"/>
    <w:rsid w:val="009335AC"/>
    <w:rsid w:val="00935BDD"/>
    <w:rsid w:val="00947480"/>
    <w:rsid w:val="00952A66"/>
    <w:rsid w:val="00953293"/>
    <w:rsid w:val="0097126D"/>
    <w:rsid w:val="00973A97"/>
    <w:rsid w:val="009744E8"/>
    <w:rsid w:val="009767A6"/>
    <w:rsid w:val="00983429"/>
    <w:rsid w:val="00986E87"/>
    <w:rsid w:val="009925E5"/>
    <w:rsid w:val="00996AAF"/>
    <w:rsid w:val="009A1713"/>
    <w:rsid w:val="009A34C7"/>
    <w:rsid w:val="009A7E41"/>
    <w:rsid w:val="009B0977"/>
    <w:rsid w:val="009B5A23"/>
    <w:rsid w:val="009B6DDC"/>
    <w:rsid w:val="009C1296"/>
    <w:rsid w:val="009C19BC"/>
    <w:rsid w:val="009C239E"/>
    <w:rsid w:val="009D0071"/>
    <w:rsid w:val="009D329C"/>
    <w:rsid w:val="009E14D2"/>
    <w:rsid w:val="009E45F9"/>
    <w:rsid w:val="009E5308"/>
    <w:rsid w:val="009E55A7"/>
    <w:rsid w:val="00A029A5"/>
    <w:rsid w:val="00A17EC3"/>
    <w:rsid w:val="00A26C0A"/>
    <w:rsid w:val="00A30539"/>
    <w:rsid w:val="00A3077B"/>
    <w:rsid w:val="00A33CFF"/>
    <w:rsid w:val="00A33D58"/>
    <w:rsid w:val="00A3428A"/>
    <w:rsid w:val="00A36B21"/>
    <w:rsid w:val="00A36FA2"/>
    <w:rsid w:val="00A46C88"/>
    <w:rsid w:val="00A52538"/>
    <w:rsid w:val="00A55D41"/>
    <w:rsid w:val="00A5615E"/>
    <w:rsid w:val="00A67025"/>
    <w:rsid w:val="00A7144F"/>
    <w:rsid w:val="00A71995"/>
    <w:rsid w:val="00A7327E"/>
    <w:rsid w:val="00A753D8"/>
    <w:rsid w:val="00A7542A"/>
    <w:rsid w:val="00A809FD"/>
    <w:rsid w:val="00A82153"/>
    <w:rsid w:val="00A85049"/>
    <w:rsid w:val="00A93AEF"/>
    <w:rsid w:val="00A93E8F"/>
    <w:rsid w:val="00AA16CC"/>
    <w:rsid w:val="00AA2F40"/>
    <w:rsid w:val="00AA5630"/>
    <w:rsid w:val="00AA7F50"/>
    <w:rsid w:val="00AB093F"/>
    <w:rsid w:val="00AB36CD"/>
    <w:rsid w:val="00AC33F2"/>
    <w:rsid w:val="00AD2CF9"/>
    <w:rsid w:val="00AE0167"/>
    <w:rsid w:val="00AE5FD9"/>
    <w:rsid w:val="00AE6AE8"/>
    <w:rsid w:val="00AF106C"/>
    <w:rsid w:val="00B05CCC"/>
    <w:rsid w:val="00B06D16"/>
    <w:rsid w:val="00B10967"/>
    <w:rsid w:val="00B13B5E"/>
    <w:rsid w:val="00B14A9B"/>
    <w:rsid w:val="00B20C54"/>
    <w:rsid w:val="00B21E58"/>
    <w:rsid w:val="00B36FA8"/>
    <w:rsid w:val="00B40495"/>
    <w:rsid w:val="00B443C0"/>
    <w:rsid w:val="00B465E4"/>
    <w:rsid w:val="00B51722"/>
    <w:rsid w:val="00B53841"/>
    <w:rsid w:val="00B56008"/>
    <w:rsid w:val="00B653E5"/>
    <w:rsid w:val="00B803FA"/>
    <w:rsid w:val="00B96327"/>
    <w:rsid w:val="00BB0213"/>
    <w:rsid w:val="00BB03DB"/>
    <w:rsid w:val="00BB763F"/>
    <w:rsid w:val="00BD4345"/>
    <w:rsid w:val="00BD57E9"/>
    <w:rsid w:val="00BE3B81"/>
    <w:rsid w:val="00BE635C"/>
    <w:rsid w:val="00BE65FB"/>
    <w:rsid w:val="00BF30D6"/>
    <w:rsid w:val="00BF5538"/>
    <w:rsid w:val="00BF5BA3"/>
    <w:rsid w:val="00BF77E5"/>
    <w:rsid w:val="00C06521"/>
    <w:rsid w:val="00C105C1"/>
    <w:rsid w:val="00C1170E"/>
    <w:rsid w:val="00C124CC"/>
    <w:rsid w:val="00C16A48"/>
    <w:rsid w:val="00C16FC1"/>
    <w:rsid w:val="00C3102D"/>
    <w:rsid w:val="00C32F5C"/>
    <w:rsid w:val="00C33723"/>
    <w:rsid w:val="00C46E69"/>
    <w:rsid w:val="00C5183F"/>
    <w:rsid w:val="00C54A33"/>
    <w:rsid w:val="00C55274"/>
    <w:rsid w:val="00C6671C"/>
    <w:rsid w:val="00C71797"/>
    <w:rsid w:val="00C72A2E"/>
    <w:rsid w:val="00C801E1"/>
    <w:rsid w:val="00C81977"/>
    <w:rsid w:val="00C86CEB"/>
    <w:rsid w:val="00C874E9"/>
    <w:rsid w:val="00C902CC"/>
    <w:rsid w:val="00C9129E"/>
    <w:rsid w:val="00C94C21"/>
    <w:rsid w:val="00CA2330"/>
    <w:rsid w:val="00CA39F0"/>
    <w:rsid w:val="00CA56C4"/>
    <w:rsid w:val="00CB0C81"/>
    <w:rsid w:val="00CB3BAF"/>
    <w:rsid w:val="00CB4778"/>
    <w:rsid w:val="00CB6077"/>
    <w:rsid w:val="00CC0390"/>
    <w:rsid w:val="00CC2FBB"/>
    <w:rsid w:val="00CC444A"/>
    <w:rsid w:val="00CD4B67"/>
    <w:rsid w:val="00CE0BF1"/>
    <w:rsid w:val="00CE0F21"/>
    <w:rsid w:val="00CF55A2"/>
    <w:rsid w:val="00CF7976"/>
    <w:rsid w:val="00D00010"/>
    <w:rsid w:val="00D02EBE"/>
    <w:rsid w:val="00D07834"/>
    <w:rsid w:val="00D157FB"/>
    <w:rsid w:val="00D15DDD"/>
    <w:rsid w:val="00D2152B"/>
    <w:rsid w:val="00D21C2D"/>
    <w:rsid w:val="00D22241"/>
    <w:rsid w:val="00D32DDE"/>
    <w:rsid w:val="00D40560"/>
    <w:rsid w:val="00D40895"/>
    <w:rsid w:val="00D43FC1"/>
    <w:rsid w:val="00D513AD"/>
    <w:rsid w:val="00D54391"/>
    <w:rsid w:val="00D636C5"/>
    <w:rsid w:val="00D648FA"/>
    <w:rsid w:val="00D6633E"/>
    <w:rsid w:val="00D66361"/>
    <w:rsid w:val="00D6785A"/>
    <w:rsid w:val="00D747BC"/>
    <w:rsid w:val="00D82778"/>
    <w:rsid w:val="00D96094"/>
    <w:rsid w:val="00D9671F"/>
    <w:rsid w:val="00DA7E98"/>
    <w:rsid w:val="00DC14F9"/>
    <w:rsid w:val="00DC5AC6"/>
    <w:rsid w:val="00DD09C4"/>
    <w:rsid w:val="00DD4CDB"/>
    <w:rsid w:val="00DE562B"/>
    <w:rsid w:val="00DF03F3"/>
    <w:rsid w:val="00DF0CA7"/>
    <w:rsid w:val="00DF1430"/>
    <w:rsid w:val="00DF47EB"/>
    <w:rsid w:val="00E01C8E"/>
    <w:rsid w:val="00E02431"/>
    <w:rsid w:val="00E05E56"/>
    <w:rsid w:val="00E060DF"/>
    <w:rsid w:val="00E14D66"/>
    <w:rsid w:val="00E23922"/>
    <w:rsid w:val="00E23F1F"/>
    <w:rsid w:val="00E24BE5"/>
    <w:rsid w:val="00E33B4B"/>
    <w:rsid w:val="00E401FA"/>
    <w:rsid w:val="00E41A9B"/>
    <w:rsid w:val="00E423BD"/>
    <w:rsid w:val="00E43401"/>
    <w:rsid w:val="00E45D3F"/>
    <w:rsid w:val="00E5059E"/>
    <w:rsid w:val="00E5119F"/>
    <w:rsid w:val="00E532D2"/>
    <w:rsid w:val="00E66845"/>
    <w:rsid w:val="00E67D7C"/>
    <w:rsid w:val="00E76CB0"/>
    <w:rsid w:val="00E811E3"/>
    <w:rsid w:val="00E96A51"/>
    <w:rsid w:val="00EA17A7"/>
    <w:rsid w:val="00EB6F04"/>
    <w:rsid w:val="00EC1BE4"/>
    <w:rsid w:val="00EC40D4"/>
    <w:rsid w:val="00EC7E19"/>
    <w:rsid w:val="00ED01C9"/>
    <w:rsid w:val="00ED4125"/>
    <w:rsid w:val="00EE160C"/>
    <w:rsid w:val="00EE3E1D"/>
    <w:rsid w:val="00EE53B7"/>
    <w:rsid w:val="00EF0C00"/>
    <w:rsid w:val="00EF0FC5"/>
    <w:rsid w:val="00EF1706"/>
    <w:rsid w:val="00EF4545"/>
    <w:rsid w:val="00EF5101"/>
    <w:rsid w:val="00F000E3"/>
    <w:rsid w:val="00F003BC"/>
    <w:rsid w:val="00F02496"/>
    <w:rsid w:val="00F12096"/>
    <w:rsid w:val="00F153AF"/>
    <w:rsid w:val="00F15967"/>
    <w:rsid w:val="00F2376B"/>
    <w:rsid w:val="00F252A9"/>
    <w:rsid w:val="00F26708"/>
    <w:rsid w:val="00F32E99"/>
    <w:rsid w:val="00F34893"/>
    <w:rsid w:val="00F45044"/>
    <w:rsid w:val="00F453AD"/>
    <w:rsid w:val="00F52EC4"/>
    <w:rsid w:val="00F536DA"/>
    <w:rsid w:val="00F54CFB"/>
    <w:rsid w:val="00F62F3B"/>
    <w:rsid w:val="00F642E2"/>
    <w:rsid w:val="00F64CA5"/>
    <w:rsid w:val="00F6720A"/>
    <w:rsid w:val="00F67572"/>
    <w:rsid w:val="00F75344"/>
    <w:rsid w:val="00F779E2"/>
    <w:rsid w:val="00F83041"/>
    <w:rsid w:val="00F841EE"/>
    <w:rsid w:val="00F84893"/>
    <w:rsid w:val="00F924C1"/>
    <w:rsid w:val="00F956AB"/>
    <w:rsid w:val="00F96430"/>
    <w:rsid w:val="00FB3924"/>
    <w:rsid w:val="00FB40EF"/>
    <w:rsid w:val="00FC0CF0"/>
    <w:rsid w:val="00FC205C"/>
    <w:rsid w:val="00FD59A0"/>
    <w:rsid w:val="00FE34D4"/>
    <w:rsid w:val="00FE67D9"/>
    <w:rsid w:val="00FF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rsid w:val="00B517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722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rsid w:val="00B5172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rsid w:val="00B51722"/>
    <w:pPr>
      <w:jc w:val="both"/>
    </w:pPr>
  </w:style>
  <w:style w:type="paragraph" w:styleId="a4">
    <w:name w:val="Subtitle"/>
    <w:basedOn w:val="a3"/>
    <w:next w:val="Textbody"/>
    <w:rsid w:val="00B51722"/>
    <w:pPr>
      <w:jc w:val="center"/>
    </w:pPr>
    <w:rPr>
      <w:i/>
      <w:iCs/>
    </w:rPr>
  </w:style>
  <w:style w:type="paragraph" w:styleId="a5">
    <w:name w:val="List"/>
    <w:basedOn w:val="Textbody"/>
    <w:rsid w:val="00B51722"/>
    <w:rPr>
      <w:rFonts w:cs="Tahoma"/>
    </w:rPr>
  </w:style>
  <w:style w:type="paragraph" w:styleId="a6">
    <w:name w:val="caption"/>
    <w:basedOn w:val="Standard"/>
    <w:rsid w:val="00B51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B51722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B51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rsid w:val="00B51722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B51722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rsid w:val="00B51722"/>
    <w:pPr>
      <w:suppressLineNumbers/>
    </w:pPr>
  </w:style>
  <w:style w:type="paragraph" w:customStyle="1" w:styleId="TableHeading">
    <w:name w:val="Table Heading"/>
    <w:basedOn w:val="TableContents"/>
    <w:rsid w:val="00B51722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B51722"/>
  </w:style>
  <w:style w:type="character" w:customStyle="1" w:styleId="WW-Absatz-Standardschriftart">
    <w:name w:val="WW-Absatz-Standardschriftart"/>
    <w:rsid w:val="00B51722"/>
  </w:style>
  <w:style w:type="character" w:customStyle="1" w:styleId="WW-Absatz-Standardschriftart1">
    <w:name w:val="WW-Absatz-Standardschriftart1"/>
    <w:rsid w:val="00B51722"/>
  </w:style>
  <w:style w:type="character" w:customStyle="1" w:styleId="WW-Absatz-Standardschriftart11">
    <w:name w:val="WW-Absatz-Standardschriftart11"/>
    <w:rsid w:val="00B51722"/>
  </w:style>
  <w:style w:type="character" w:customStyle="1" w:styleId="WW-Absatz-Standardschriftart111">
    <w:name w:val="WW-Absatz-Standardschriftart111"/>
    <w:rsid w:val="00B51722"/>
  </w:style>
  <w:style w:type="character" w:customStyle="1" w:styleId="WW-Absatz-Standardschriftart1111">
    <w:name w:val="WW-Absatz-Standardschriftart1111"/>
    <w:rsid w:val="00B51722"/>
  </w:style>
  <w:style w:type="character" w:customStyle="1" w:styleId="WW-Absatz-Standardschriftart11111">
    <w:name w:val="WW-Absatz-Standardschriftart11111"/>
    <w:rsid w:val="00B51722"/>
  </w:style>
  <w:style w:type="character" w:customStyle="1" w:styleId="WW-Absatz-Standardschriftart111111">
    <w:name w:val="WW-Absatz-Standardschriftart111111"/>
    <w:rsid w:val="00B51722"/>
  </w:style>
  <w:style w:type="character" w:customStyle="1" w:styleId="WW-Absatz-Standardschriftart1111111">
    <w:name w:val="WW-Absatz-Standardschriftart1111111"/>
    <w:rsid w:val="00B51722"/>
  </w:style>
  <w:style w:type="character" w:customStyle="1" w:styleId="WW-Absatz-Standardschriftart11111111">
    <w:name w:val="WW-Absatz-Standardschriftart11111111"/>
    <w:rsid w:val="00B51722"/>
  </w:style>
  <w:style w:type="character" w:customStyle="1" w:styleId="WW-Absatz-Standardschriftart111111111">
    <w:name w:val="WW-Absatz-Standardschriftart111111111"/>
    <w:rsid w:val="00B51722"/>
  </w:style>
  <w:style w:type="character" w:customStyle="1" w:styleId="WW-Absatz-Standardschriftart1111111111">
    <w:name w:val="WW-Absatz-Standardschriftart1111111111"/>
    <w:rsid w:val="00B51722"/>
  </w:style>
  <w:style w:type="character" w:customStyle="1" w:styleId="WW-Absatz-Standardschriftart11111111111">
    <w:name w:val="WW-Absatz-Standardschriftart11111111111"/>
    <w:rsid w:val="00B51722"/>
  </w:style>
  <w:style w:type="character" w:customStyle="1" w:styleId="WW-Absatz-Standardschriftart111111111111">
    <w:name w:val="WW-Absatz-Standardschriftart111111111111"/>
    <w:rsid w:val="00B51722"/>
  </w:style>
  <w:style w:type="character" w:customStyle="1" w:styleId="WW-Absatz-Standardschriftart1111111111111">
    <w:name w:val="WW-Absatz-Standardschriftart1111111111111"/>
    <w:rsid w:val="00B51722"/>
  </w:style>
  <w:style w:type="character" w:customStyle="1" w:styleId="WW-Absatz-Standardschriftart11111111111111">
    <w:name w:val="WW-Absatz-Standardschriftart11111111111111"/>
    <w:rsid w:val="00B51722"/>
  </w:style>
  <w:style w:type="character" w:customStyle="1" w:styleId="WW-Absatz-Standardschriftart111111111111111">
    <w:name w:val="WW-Absatz-Standardschriftart111111111111111"/>
    <w:rsid w:val="00B51722"/>
  </w:style>
  <w:style w:type="character" w:customStyle="1" w:styleId="WW-Absatz-Standardschriftart1111111111111111">
    <w:name w:val="WW-Absatz-Standardschriftart1111111111111111"/>
    <w:rsid w:val="00B51722"/>
  </w:style>
  <w:style w:type="character" w:customStyle="1" w:styleId="WW-Absatz-Standardschriftart11111111111111111">
    <w:name w:val="WW-Absatz-Standardschriftart11111111111111111"/>
    <w:rsid w:val="00B51722"/>
  </w:style>
  <w:style w:type="character" w:customStyle="1" w:styleId="WW-Absatz-Standardschriftart111111111111111111">
    <w:name w:val="WW-Absatz-Standardschriftart111111111111111111"/>
    <w:rsid w:val="00B51722"/>
  </w:style>
  <w:style w:type="character" w:customStyle="1" w:styleId="WW-Absatz-Standardschriftart1111111111111111111">
    <w:name w:val="WW-Absatz-Standardschriftart1111111111111111111"/>
    <w:rsid w:val="00B51722"/>
  </w:style>
  <w:style w:type="character" w:customStyle="1" w:styleId="WW-Absatz-Standardschriftart11111111111111111111">
    <w:name w:val="WW-Absatz-Standardschriftart11111111111111111111"/>
    <w:rsid w:val="00B51722"/>
  </w:style>
  <w:style w:type="character" w:customStyle="1" w:styleId="WW-Absatz-Standardschriftart111111111111111111111">
    <w:name w:val="WW-Absatz-Standardschriftart111111111111111111111"/>
    <w:rsid w:val="00B51722"/>
  </w:style>
  <w:style w:type="character" w:customStyle="1" w:styleId="WW-Absatz-Standardschriftart1111111111111111111111">
    <w:name w:val="WW-Absatz-Standardschriftart1111111111111111111111"/>
    <w:rsid w:val="00B51722"/>
  </w:style>
  <w:style w:type="character" w:customStyle="1" w:styleId="12">
    <w:name w:val="Основной шрифт абзаца1"/>
    <w:rsid w:val="00B51722"/>
  </w:style>
  <w:style w:type="numbering" w:customStyle="1" w:styleId="WW8Num1">
    <w:name w:val="WW8Num1"/>
    <w:basedOn w:val="a2"/>
    <w:rsid w:val="00B5172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customStyle="1" w:styleId="Default">
    <w:name w:val="Default"/>
    <w:rsid w:val="0054136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customStyle="1" w:styleId="Default">
    <w:name w:val="Default"/>
    <w:rsid w:val="0054136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s57m03Admin</cp:lastModifiedBy>
  <cp:revision>9</cp:revision>
  <cp:lastPrinted>2023-12-27T11:32:00Z</cp:lastPrinted>
  <dcterms:created xsi:type="dcterms:W3CDTF">2022-12-29T08:13:00Z</dcterms:created>
  <dcterms:modified xsi:type="dcterms:W3CDTF">2023-12-27T11:33:00Z</dcterms:modified>
</cp:coreProperties>
</file>