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1" w:rsidRPr="00663261" w:rsidRDefault="00663261" w:rsidP="00663261">
      <w:pPr>
        <w:ind w:firstLine="709"/>
        <w:jc w:val="center"/>
        <w:rPr>
          <w:b/>
          <w:sz w:val="28"/>
          <w:szCs w:val="28"/>
          <w:lang w:eastAsia="ru-RU"/>
        </w:rPr>
      </w:pPr>
      <w:r w:rsidRPr="00663261">
        <w:rPr>
          <w:b/>
          <w:sz w:val="28"/>
          <w:szCs w:val="28"/>
          <w:lang w:eastAsia="ru-RU"/>
        </w:rPr>
        <w:t>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</w:t>
      </w:r>
    </w:p>
    <w:p w:rsidR="00652C60" w:rsidRPr="00663261" w:rsidRDefault="00663261" w:rsidP="00A75A3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663261">
        <w:rPr>
          <w:sz w:val="28"/>
          <w:szCs w:val="28"/>
          <w:lang w:eastAsia="ru-RU"/>
        </w:rPr>
        <w:t>Уп</w:t>
      </w:r>
      <w:r w:rsidR="00F17339" w:rsidRPr="00663261">
        <w:rPr>
          <w:sz w:val="28"/>
          <w:szCs w:val="28"/>
          <w:lang w:eastAsia="ru-RU"/>
        </w:rPr>
        <w:t>равление</w:t>
      </w:r>
      <w:r w:rsidR="00133001" w:rsidRPr="00663261">
        <w:rPr>
          <w:sz w:val="28"/>
          <w:szCs w:val="28"/>
          <w:lang w:eastAsia="ru-RU"/>
        </w:rPr>
        <w:t xml:space="preserve"> социальной защиты населения Красносулинского района </w:t>
      </w:r>
      <w:r w:rsidR="00F17339" w:rsidRPr="00663261">
        <w:rPr>
          <w:sz w:val="28"/>
          <w:szCs w:val="28"/>
          <w:lang w:eastAsia="ru-RU"/>
        </w:rPr>
        <w:t>пр</w:t>
      </w:r>
      <w:r w:rsidR="00F17339" w:rsidRPr="00663261">
        <w:rPr>
          <w:sz w:val="28"/>
          <w:szCs w:val="28"/>
          <w:lang w:eastAsia="ru-RU"/>
        </w:rPr>
        <w:t>о</w:t>
      </w:r>
      <w:r w:rsidR="00F17339" w:rsidRPr="00663261">
        <w:rPr>
          <w:sz w:val="28"/>
          <w:szCs w:val="28"/>
          <w:lang w:eastAsia="ru-RU"/>
        </w:rPr>
        <w:t>должает назначение</w:t>
      </w:r>
      <w:r w:rsidR="00133001" w:rsidRPr="00133001">
        <w:rPr>
          <w:sz w:val="28"/>
          <w:szCs w:val="28"/>
          <w:lang w:eastAsia="ru-RU"/>
        </w:rPr>
        <w:t xml:space="preserve"> ежемесячной денежной выплаты</w:t>
      </w:r>
      <w:r w:rsidR="00F17339" w:rsidRPr="00663261">
        <w:rPr>
          <w:sz w:val="28"/>
          <w:szCs w:val="28"/>
          <w:lang w:eastAsia="ru-RU"/>
        </w:rPr>
        <w:t xml:space="preserve"> на третьего или посл</w:t>
      </w:r>
      <w:r w:rsidR="00A75A3D" w:rsidRPr="00663261">
        <w:rPr>
          <w:sz w:val="28"/>
          <w:szCs w:val="28"/>
          <w:lang w:eastAsia="ru-RU"/>
        </w:rPr>
        <w:t>е</w:t>
      </w:r>
      <w:r w:rsidR="00F17339" w:rsidRPr="00663261">
        <w:rPr>
          <w:sz w:val="28"/>
          <w:szCs w:val="28"/>
          <w:lang w:eastAsia="ru-RU"/>
        </w:rPr>
        <w:t>д</w:t>
      </w:r>
      <w:r w:rsidR="00F17339" w:rsidRPr="00663261">
        <w:rPr>
          <w:sz w:val="28"/>
          <w:szCs w:val="28"/>
          <w:lang w:eastAsia="ru-RU"/>
        </w:rPr>
        <w:t>у</w:t>
      </w:r>
      <w:r w:rsidR="00F17339" w:rsidRPr="00663261">
        <w:rPr>
          <w:sz w:val="28"/>
          <w:szCs w:val="28"/>
          <w:lang w:eastAsia="ru-RU"/>
        </w:rPr>
        <w:t>ющих детей</w:t>
      </w:r>
      <w:r w:rsidR="00A75A3D" w:rsidRPr="00663261">
        <w:rPr>
          <w:sz w:val="28"/>
          <w:szCs w:val="28"/>
          <w:lang w:eastAsia="ru-RU"/>
        </w:rPr>
        <w:t>, родивши</w:t>
      </w:r>
      <w:r w:rsidR="00531BC5">
        <w:rPr>
          <w:sz w:val="28"/>
          <w:szCs w:val="28"/>
          <w:lang w:eastAsia="ru-RU"/>
        </w:rPr>
        <w:t>х</w:t>
      </w:r>
      <w:r w:rsidR="00A75A3D" w:rsidRPr="00663261">
        <w:rPr>
          <w:sz w:val="28"/>
          <w:szCs w:val="28"/>
          <w:lang w:eastAsia="ru-RU"/>
        </w:rPr>
        <w:t>ся</w:t>
      </w:r>
      <w:r w:rsidR="00133001" w:rsidRPr="00133001">
        <w:rPr>
          <w:sz w:val="28"/>
          <w:szCs w:val="28"/>
          <w:lang w:eastAsia="ru-RU"/>
        </w:rPr>
        <w:t xml:space="preserve"> не позднее 31 декабря 2022 го</w:t>
      </w:r>
      <w:r w:rsidR="001521C7">
        <w:rPr>
          <w:sz w:val="28"/>
          <w:szCs w:val="28"/>
          <w:lang w:eastAsia="ru-RU"/>
        </w:rPr>
        <w:t>да.</w:t>
      </w:r>
    </w:p>
    <w:p w:rsidR="00D92E08" w:rsidRDefault="00D92E08" w:rsidP="00D92E08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7F2B62" w:rsidRPr="00D92E08" w:rsidRDefault="001260CC" w:rsidP="007F2B6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Назначение и выплата </w:t>
      </w:r>
      <w:r>
        <w:rPr>
          <w:sz w:val="28"/>
          <w:szCs w:val="28"/>
          <w:lang w:eastAsia="ru-RU"/>
        </w:rPr>
        <w:tab/>
      </w:r>
      <w:r w:rsidR="00ED434F">
        <w:rPr>
          <w:sz w:val="28"/>
          <w:szCs w:val="28"/>
          <w:lang w:eastAsia="ru-RU"/>
        </w:rPr>
        <w:t xml:space="preserve">указанной </w:t>
      </w:r>
      <w:r>
        <w:rPr>
          <w:sz w:val="28"/>
          <w:szCs w:val="28"/>
          <w:lang w:eastAsia="ru-RU"/>
        </w:rPr>
        <w:t>ЕДВ</w:t>
      </w:r>
      <w:r w:rsidR="00693E5F">
        <w:rPr>
          <w:sz w:val="28"/>
          <w:szCs w:val="28"/>
          <w:lang w:eastAsia="ru-RU"/>
        </w:rPr>
        <w:t xml:space="preserve"> в отношении детей, рожденных не позднее</w:t>
      </w:r>
      <w:r w:rsidR="007F2B62" w:rsidRPr="00D92E08">
        <w:rPr>
          <w:sz w:val="28"/>
          <w:szCs w:val="28"/>
          <w:lang w:eastAsia="ru-RU"/>
        </w:rPr>
        <w:t xml:space="preserve"> </w:t>
      </w:r>
      <w:r w:rsidR="00857975" w:rsidRPr="00D92E08">
        <w:rPr>
          <w:sz w:val="28"/>
          <w:szCs w:val="28"/>
          <w:lang w:eastAsia="ru-RU"/>
        </w:rPr>
        <w:t xml:space="preserve"> 31.12.2022</w:t>
      </w:r>
      <w:r w:rsidR="007F2B62" w:rsidRPr="00D92E08">
        <w:rPr>
          <w:sz w:val="28"/>
          <w:szCs w:val="28"/>
          <w:lang w:eastAsia="ru-RU"/>
        </w:rPr>
        <w:t xml:space="preserve"> будет </w:t>
      </w:r>
      <w:r w:rsidR="00C64F28">
        <w:rPr>
          <w:sz w:val="28"/>
          <w:szCs w:val="28"/>
          <w:lang w:eastAsia="ru-RU"/>
        </w:rPr>
        <w:t>пр</w:t>
      </w:r>
      <w:r w:rsidR="006B24F5">
        <w:rPr>
          <w:sz w:val="28"/>
          <w:szCs w:val="28"/>
          <w:lang w:eastAsia="ru-RU"/>
        </w:rPr>
        <w:t>одолжен</w:t>
      </w:r>
      <w:r w:rsidR="005E74EB">
        <w:rPr>
          <w:sz w:val="28"/>
          <w:szCs w:val="28"/>
          <w:lang w:eastAsia="ru-RU"/>
        </w:rPr>
        <w:t>о</w:t>
      </w:r>
      <w:bookmarkStart w:id="0" w:name="_GoBack"/>
      <w:bookmarkEnd w:id="0"/>
      <w:r w:rsidR="007F2B62" w:rsidRPr="00D92E08">
        <w:rPr>
          <w:sz w:val="28"/>
          <w:szCs w:val="28"/>
          <w:lang w:eastAsia="ru-RU"/>
        </w:rPr>
        <w:t xml:space="preserve"> в течение 2023-2025 гг. </w:t>
      </w:r>
    </w:p>
    <w:p w:rsidR="00D92E08" w:rsidRPr="00D92E08" w:rsidRDefault="00C03FC6" w:rsidP="0073013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D92E08" w:rsidRPr="00D92E08">
        <w:rPr>
          <w:sz w:val="28"/>
          <w:szCs w:val="28"/>
          <w:lang w:eastAsia="ru-RU"/>
        </w:rPr>
        <w:t>оходы семьи</w:t>
      </w:r>
      <w:r w:rsidR="008F1FA2">
        <w:rPr>
          <w:sz w:val="28"/>
          <w:szCs w:val="28"/>
          <w:lang w:eastAsia="ru-RU"/>
        </w:rPr>
        <w:t>, необходимые для назначения  ЕДВ на третьего или посл</w:t>
      </w:r>
      <w:r w:rsidR="008F1FA2">
        <w:rPr>
          <w:sz w:val="28"/>
          <w:szCs w:val="28"/>
          <w:lang w:eastAsia="ru-RU"/>
        </w:rPr>
        <w:t>е</w:t>
      </w:r>
      <w:r w:rsidR="008F1FA2">
        <w:rPr>
          <w:sz w:val="28"/>
          <w:szCs w:val="28"/>
          <w:lang w:eastAsia="ru-RU"/>
        </w:rPr>
        <w:t>дующих детей</w:t>
      </w:r>
      <w:r w:rsidR="00D92E08" w:rsidRPr="00D92E08">
        <w:rPr>
          <w:sz w:val="28"/>
          <w:szCs w:val="28"/>
          <w:lang w:eastAsia="ru-RU"/>
        </w:rPr>
        <w:t xml:space="preserve"> учитыва</w:t>
      </w:r>
      <w:r w:rsidR="008F1FA2">
        <w:rPr>
          <w:sz w:val="28"/>
          <w:szCs w:val="28"/>
          <w:lang w:eastAsia="ru-RU"/>
        </w:rPr>
        <w:t>ю</w:t>
      </w:r>
      <w:r w:rsidR="00D92E08" w:rsidRPr="00D92E08">
        <w:rPr>
          <w:sz w:val="28"/>
          <w:szCs w:val="28"/>
          <w:lang w:eastAsia="ru-RU"/>
        </w:rPr>
        <w:t>тся за последние двенадцать календарных месяцев, предшествующих месяцу перед месяцем подачи заявления. В случае наличия у гражданина и членов его семьи доходов за период менее двенадцати календа</w:t>
      </w:r>
      <w:r w:rsidR="00D92E08" w:rsidRPr="00D92E08">
        <w:rPr>
          <w:sz w:val="28"/>
          <w:szCs w:val="28"/>
          <w:lang w:eastAsia="ru-RU"/>
        </w:rPr>
        <w:t>р</w:t>
      </w:r>
      <w:r w:rsidR="00D92E08" w:rsidRPr="00D92E08">
        <w:rPr>
          <w:sz w:val="28"/>
          <w:szCs w:val="28"/>
          <w:lang w:eastAsia="ru-RU"/>
        </w:rPr>
        <w:t xml:space="preserve">ных месяцев </w:t>
      </w:r>
      <w:proofErr w:type="gramStart"/>
      <w:r w:rsidR="00D92E08" w:rsidRPr="00D92E08">
        <w:rPr>
          <w:sz w:val="28"/>
          <w:szCs w:val="28"/>
          <w:lang w:eastAsia="ru-RU"/>
        </w:rPr>
        <w:t>предоставляются документы</w:t>
      </w:r>
      <w:proofErr w:type="gramEnd"/>
      <w:r w:rsidR="00D92E08" w:rsidRPr="00D92E08">
        <w:rPr>
          <w:sz w:val="28"/>
          <w:szCs w:val="28"/>
          <w:lang w:eastAsia="ru-RU"/>
        </w:rPr>
        <w:t xml:space="preserve"> о доходах за соответствующий пер</w:t>
      </w:r>
      <w:r w:rsidR="00D92E08" w:rsidRPr="00D92E08">
        <w:rPr>
          <w:sz w:val="28"/>
          <w:szCs w:val="28"/>
          <w:lang w:eastAsia="ru-RU"/>
        </w:rPr>
        <w:t>и</w:t>
      </w:r>
      <w:r w:rsidR="00D92E08" w:rsidRPr="00D92E08">
        <w:rPr>
          <w:sz w:val="28"/>
          <w:szCs w:val="28"/>
          <w:lang w:eastAsia="ru-RU"/>
        </w:rPr>
        <w:t>од.</w:t>
      </w:r>
      <w:r w:rsidR="00D92E08" w:rsidRPr="00D92E08">
        <w:rPr>
          <w:b/>
          <w:sz w:val="28"/>
          <w:szCs w:val="28"/>
          <w:lang w:eastAsia="ru-RU"/>
        </w:rPr>
        <w:t xml:space="preserve"> </w:t>
      </w:r>
    </w:p>
    <w:p w:rsidR="00D92E08" w:rsidRPr="00D92E08" w:rsidRDefault="00D92E08" w:rsidP="00D92E0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2E08">
        <w:rPr>
          <w:sz w:val="28"/>
          <w:szCs w:val="28"/>
          <w:lang w:eastAsia="ru-RU"/>
        </w:rPr>
        <w:t>Граждане в отношении третьего ребенка (родного, усыновленного) или последующих детей (родных, усыновленных) вправе обращаться по выбору за ежемесячным пособием в связи с рождением и воспитанием ребенка в соотве</w:t>
      </w:r>
      <w:r w:rsidRPr="00D92E08">
        <w:rPr>
          <w:sz w:val="28"/>
          <w:szCs w:val="28"/>
          <w:lang w:eastAsia="ru-RU"/>
        </w:rPr>
        <w:t>т</w:t>
      </w:r>
      <w:r w:rsidRPr="00D92E08">
        <w:rPr>
          <w:sz w:val="28"/>
          <w:szCs w:val="28"/>
          <w:lang w:eastAsia="ru-RU"/>
        </w:rPr>
        <w:t>ствии    с Областным законом от 16.12.2022 № 798-ЗС  «О ежемесячном пособии в связи с рождением и воспитанием ребенка», либо за ежемесячной денежной выплатой.</w:t>
      </w:r>
    </w:p>
    <w:p w:rsidR="00D92E08" w:rsidRPr="00D92E08" w:rsidRDefault="00D92E08" w:rsidP="00D92E0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2E08">
        <w:rPr>
          <w:sz w:val="28"/>
          <w:szCs w:val="28"/>
          <w:lang w:eastAsia="ru-RU"/>
        </w:rPr>
        <w:t>Следует отметить, что если гражданам назначено ежемесячное пособие в связи с рождением воспитанием ребенка, они вправе обратиться за назначением ежемесячной денежной выплаты на детей из многодетных семей и компенсац</w:t>
      </w:r>
      <w:r w:rsidRPr="00D92E08">
        <w:rPr>
          <w:sz w:val="28"/>
          <w:szCs w:val="28"/>
          <w:lang w:eastAsia="ru-RU"/>
        </w:rPr>
        <w:t>и</w:t>
      </w:r>
      <w:r w:rsidRPr="00D92E08">
        <w:rPr>
          <w:sz w:val="28"/>
          <w:szCs w:val="28"/>
          <w:lang w:eastAsia="ru-RU"/>
        </w:rPr>
        <w:t>ей расходов по оплате коммунальных услуг в соответствии со статьей 12 О</w:t>
      </w:r>
      <w:r w:rsidRPr="00D92E08">
        <w:rPr>
          <w:sz w:val="28"/>
          <w:szCs w:val="28"/>
          <w:lang w:eastAsia="ru-RU"/>
        </w:rPr>
        <w:t>б</w:t>
      </w:r>
      <w:r w:rsidRPr="00D92E08">
        <w:rPr>
          <w:sz w:val="28"/>
          <w:szCs w:val="28"/>
          <w:lang w:eastAsia="ru-RU"/>
        </w:rPr>
        <w:t>ластного закона от 22.10.2004 № 165-ЗС «О социальной поддержке детства в Р</w:t>
      </w:r>
      <w:r w:rsidRPr="00D92E08">
        <w:rPr>
          <w:sz w:val="28"/>
          <w:szCs w:val="28"/>
          <w:lang w:eastAsia="ru-RU"/>
        </w:rPr>
        <w:t>о</w:t>
      </w:r>
      <w:r w:rsidRPr="00D92E08">
        <w:rPr>
          <w:sz w:val="28"/>
          <w:szCs w:val="28"/>
          <w:lang w:eastAsia="ru-RU"/>
        </w:rPr>
        <w:t>сто</w:t>
      </w:r>
      <w:r w:rsidRPr="00D92E08">
        <w:rPr>
          <w:sz w:val="28"/>
          <w:szCs w:val="28"/>
          <w:lang w:eastAsia="ru-RU"/>
        </w:rPr>
        <w:t>в</w:t>
      </w:r>
      <w:r w:rsidRPr="00D92E08">
        <w:rPr>
          <w:sz w:val="28"/>
          <w:szCs w:val="28"/>
          <w:lang w:eastAsia="ru-RU"/>
        </w:rPr>
        <w:t>ской области».</w:t>
      </w:r>
    </w:p>
    <w:p w:rsidR="00D92E08" w:rsidRPr="00D92E08" w:rsidRDefault="00D92E08" w:rsidP="00D92E0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92E08">
        <w:rPr>
          <w:sz w:val="28"/>
          <w:szCs w:val="28"/>
          <w:lang w:eastAsia="ru-RU"/>
        </w:rPr>
        <w:t>При обращении граждан, ранее получавших ежемесячное пособие в связи с рождением и воспитанием ребенка, за назначением ежемесячной денежной выплаты она назначается и выплачивается с месяца, следующего за месяцем прекращения выплаты ежемесячного пособия в связи с рождением и воспитан</w:t>
      </w:r>
      <w:r w:rsidRPr="00D92E08">
        <w:rPr>
          <w:sz w:val="28"/>
          <w:szCs w:val="28"/>
          <w:lang w:eastAsia="ru-RU"/>
        </w:rPr>
        <w:t>и</w:t>
      </w:r>
      <w:r w:rsidRPr="00D92E08">
        <w:rPr>
          <w:sz w:val="28"/>
          <w:szCs w:val="28"/>
          <w:lang w:eastAsia="ru-RU"/>
        </w:rPr>
        <w:t>ем, но не более чем за шесть месяцев до дня, в котором подано заявление о назначении ежемесячной денежной выплаты со всеми необходимыми докуме</w:t>
      </w:r>
      <w:r w:rsidRPr="00D92E08">
        <w:rPr>
          <w:sz w:val="28"/>
          <w:szCs w:val="28"/>
          <w:lang w:eastAsia="ru-RU"/>
        </w:rPr>
        <w:t>н</w:t>
      </w:r>
      <w:r w:rsidRPr="00D92E08">
        <w:rPr>
          <w:sz w:val="28"/>
          <w:szCs w:val="28"/>
          <w:lang w:eastAsia="ru-RU"/>
        </w:rPr>
        <w:t xml:space="preserve">тами. </w:t>
      </w:r>
      <w:proofErr w:type="gramEnd"/>
    </w:p>
    <w:p w:rsidR="00D92E08" w:rsidRPr="00D92E08" w:rsidRDefault="00D92E08" w:rsidP="00D92E0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2E08">
        <w:rPr>
          <w:sz w:val="28"/>
          <w:szCs w:val="28"/>
          <w:lang w:eastAsia="ru-RU"/>
        </w:rPr>
        <w:t>Суммы ежемесячной денежной выплаты, излишне выплаченные гражд</w:t>
      </w:r>
      <w:r w:rsidRPr="00D92E08">
        <w:rPr>
          <w:sz w:val="28"/>
          <w:szCs w:val="28"/>
          <w:lang w:eastAsia="ru-RU"/>
        </w:rPr>
        <w:t>а</w:t>
      </w:r>
      <w:r w:rsidRPr="00D92E08">
        <w:rPr>
          <w:sz w:val="28"/>
          <w:szCs w:val="28"/>
          <w:lang w:eastAsia="ru-RU"/>
        </w:rPr>
        <w:t>нам, подлежат возврату гражданином в добровольном порядке. В случае отказа гражданина от добровольного возврата излишне полученных средств они по</w:t>
      </w:r>
      <w:r w:rsidRPr="00D92E08">
        <w:rPr>
          <w:sz w:val="28"/>
          <w:szCs w:val="28"/>
          <w:lang w:eastAsia="ru-RU"/>
        </w:rPr>
        <w:t>д</w:t>
      </w:r>
      <w:r w:rsidRPr="00D92E08">
        <w:rPr>
          <w:sz w:val="28"/>
          <w:szCs w:val="28"/>
          <w:lang w:eastAsia="ru-RU"/>
        </w:rPr>
        <w:t>лежат взысканию органами социальной защиты населения в судебном порядке в соответствии с законодательством Российской Федерации.</w:t>
      </w:r>
    </w:p>
    <w:p w:rsidR="00C03063" w:rsidRDefault="00C03063" w:rsidP="00652C60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52C60" w:rsidRDefault="00652C60" w:rsidP="00652C60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52C60">
        <w:rPr>
          <w:rFonts w:eastAsia="Calibri"/>
          <w:sz w:val="28"/>
          <w:szCs w:val="28"/>
          <w:lang w:eastAsia="en-US"/>
        </w:rPr>
        <w:t>Более подробную информацию можно получить в УСЗН Красносулинск</w:t>
      </w:r>
      <w:r w:rsidRPr="00652C60">
        <w:rPr>
          <w:rFonts w:eastAsia="Calibri"/>
          <w:sz w:val="28"/>
          <w:szCs w:val="28"/>
          <w:lang w:eastAsia="en-US"/>
        </w:rPr>
        <w:t>о</w:t>
      </w:r>
      <w:r w:rsidRPr="00652C60">
        <w:rPr>
          <w:rFonts w:eastAsia="Calibri"/>
          <w:sz w:val="28"/>
          <w:szCs w:val="28"/>
          <w:lang w:eastAsia="en-US"/>
        </w:rPr>
        <w:t>го района по телефону: 8-86367-5-</w:t>
      </w:r>
      <w:r w:rsidR="00A837EE">
        <w:rPr>
          <w:rFonts w:eastAsia="Calibri"/>
          <w:sz w:val="28"/>
          <w:szCs w:val="28"/>
          <w:lang w:eastAsia="en-US"/>
        </w:rPr>
        <w:t>26</w:t>
      </w:r>
      <w:r w:rsidRPr="00652C60">
        <w:rPr>
          <w:rFonts w:eastAsia="Calibri"/>
          <w:sz w:val="28"/>
          <w:szCs w:val="28"/>
          <w:lang w:eastAsia="en-US"/>
        </w:rPr>
        <w:t>-</w:t>
      </w:r>
      <w:r w:rsidR="00A837EE">
        <w:rPr>
          <w:rFonts w:eastAsia="Calibri"/>
          <w:sz w:val="28"/>
          <w:szCs w:val="28"/>
          <w:lang w:eastAsia="en-US"/>
        </w:rPr>
        <w:t>92</w:t>
      </w:r>
    </w:p>
    <w:p w:rsidR="00CA1143" w:rsidRPr="00652C60" w:rsidRDefault="00CA1143" w:rsidP="00652C60">
      <w:pPr>
        <w:suppressAutoHyphens w:val="0"/>
        <w:spacing w:line="276" w:lineRule="auto"/>
        <w:ind w:firstLine="720"/>
        <w:jc w:val="center"/>
        <w:rPr>
          <w:sz w:val="28"/>
          <w:szCs w:val="28"/>
        </w:rPr>
      </w:pPr>
    </w:p>
    <w:p w:rsidR="00DF11E4" w:rsidRPr="00652C60" w:rsidRDefault="00CA1143" w:rsidP="005E74EB">
      <w:pPr>
        <w:tabs>
          <w:tab w:val="left" w:pos="6237"/>
        </w:tabs>
        <w:autoSpaceDN w:val="0"/>
        <w:spacing w:line="276" w:lineRule="auto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val="en-US" w:eastAsia="zh-CN"/>
        </w:rPr>
        <w:t>#</w:t>
      </w:r>
      <w:proofErr w:type="spellStart"/>
      <w:r>
        <w:rPr>
          <w:kern w:val="3"/>
          <w:sz w:val="28"/>
          <w:szCs w:val="28"/>
          <w:lang w:eastAsia="zh-CN"/>
        </w:rPr>
        <w:t>ФинансоваяПоддержкасСемейприрожденииДетей</w:t>
      </w:r>
      <w:proofErr w:type="spellEnd"/>
      <w:r>
        <w:rPr>
          <w:kern w:val="3"/>
          <w:sz w:val="28"/>
          <w:szCs w:val="28"/>
          <w:lang w:val="en-US" w:eastAsia="zh-CN"/>
        </w:rPr>
        <w:t>#</w:t>
      </w:r>
      <w:proofErr w:type="spellStart"/>
      <w:r>
        <w:rPr>
          <w:kern w:val="3"/>
          <w:sz w:val="28"/>
          <w:szCs w:val="28"/>
          <w:lang w:eastAsia="zh-CN"/>
        </w:rPr>
        <w:t>У</w:t>
      </w:r>
      <w:r w:rsidR="00AC23CA">
        <w:rPr>
          <w:kern w:val="3"/>
          <w:sz w:val="28"/>
          <w:szCs w:val="28"/>
          <w:lang w:eastAsia="zh-CN"/>
        </w:rPr>
        <w:t>СЗН</w:t>
      </w:r>
      <w:r>
        <w:rPr>
          <w:kern w:val="3"/>
          <w:sz w:val="28"/>
          <w:szCs w:val="28"/>
          <w:lang w:eastAsia="zh-CN"/>
        </w:rPr>
        <w:t>КрасносулинскогоРайона</w:t>
      </w:r>
      <w:proofErr w:type="spellEnd"/>
    </w:p>
    <w:sectPr w:rsidR="00DF11E4" w:rsidRPr="00652C60" w:rsidSect="005E74EB">
      <w:pgSz w:w="11906" w:h="16838"/>
      <w:pgMar w:top="794" w:right="794" w:bottom="794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1F" w:rsidRDefault="0052021F">
      <w:r>
        <w:separator/>
      </w:r>
    </w:p>
  </w:endnote>
  <w:endnote w:type="continuationSeparator" w:id="0">
    <w:p w:rsidR="0052021F" w:rsidRDefault="0052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1F" w:rsidRDefault="0052021F">
      <w:r>
        <w:rPr>
          <w:color w:val="000000"/>
        </w:rPr>
        <w:separator/>
      </w:r>
    </w:p>
  </w:footnote>
  <w:footnote w:type="continuationSeparator" w:id="0">
    <w:p w:rsidR="0052021F" w:rsidRDefault="0052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250"/>
    <w:multiLevelType w:val="hybridMultilevel"/>
    <w:tmpl w:val="D94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C1625"/>
    <w:multiLevelType w:val="hybridMultilevel"/>
    <w:tmpl w:val="A0E87E0E"/>
    <w:lvl w:ilvl="0" w:tplc="894A6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314F"/>
    <w:rsid w:val="00004063"/>
    <w:rsid w:val="00004375"/>
    <w:rsid w:val="00010104"/>
    <w:rsid w:val="000113A0"/>
    <w:rsid w:val="00030919"/>
    <w:rsid w:val="00033592"/>
    <w:rsid w:val="00037817"/>
    <w:rsid w:val="00040C82"/>
    <w:rsid w:val="0004321C"/>
    <w:rsid w:val="000451D3"/>
    <w:rsid w:val="00046913"/>
    <w:rsid w:val="00046E14"/>
    <w:rsid w:val="00055FFB"/>
    <w:rsid w:val="0005629E"/>
    <w:rsid w:val="000631BB"/>
    <w:rsid w:val="00071D38"/>
    <w:rsid w:val="00074931"/>
    <w:rsid w:val="0008409A"/>
    <w:rsid w:val="000961DF"/>
    <w:rsid w:val="000A0765"/>
    <w:rsid w:val="000A1042"/>
    <w:rsid w:val="000B07A9"/>
    <w:rsid w:val="000B1772"/>
    <w:rsid w:val="000C1C0E"/>
    <w:rsid w:val="000C20BA"/>
    <w:rsid w:val="000D20B7"/>
    <w:rsid w:val="000D2FBB"/>
    <w:rsid w:val="000D3BD2"/>
    <w:rsid w:val="000D781F"/>
    <w:rsid w:val="000E177E"/>
    <w:rsid w:val="000F444D"/>
    <w:rsid w:val="000F6B42"/>
    <w:rsid w:val="000F788D"/>
    <w:rsid w:val="00104D78"/>
    <w:rsid w:val="00104E98"/>
    <w:rsid w:val="00107DF5"/>
    <w:rsid w:val="001120D9"/>
    <w:rsid w:val="0011385E"/>
    <w:rsid w:val="0012037A"/>
    <w:rsid w:val="00121439"/>
    <w:rsid w:val="001223D2"/>
    <w:rsid w:val="0012412A"/>
    <w:rsid w:val="001260CC"/>
    <w:rsid w:val="001300B7"/>
    <w:rsid w:val="00133001"/>
    <w:rsid w:val="00133C24"/>
    <w:rsid w:val="00141988"/>
    <w:rsid w:val="0014245F"/>
    <w:rsid w:val="00143D61"/>
    <w:rsid w:val="00147D84"/>
    <w:rsid w:val="001521C7"/>
    <w:rsid w:val="00155DAB"/>
    <w:rsid w:val="00162045"/>
    <w:rsid w:val="00164522"/>
    <w:rsid w:val="0017006B"/>
    <w:rsid w:val="00172061"/>
    <w:rsid w:val="00172CCB"/>
    <w:rsid w:val="00173086"/>
    <w:rsid w:val="0017478E"/>
    <w:rsid w:val="00174EA7"/>
    <w:rsid w:val="00180D31"/>
    <w:rsid w:val="00184F8C"/>
    <w:rsid w:val="00191A86"/>
    <w:rsid w:val="00192671"/>
    <w:rsid w:val="00195ED8"/>
    <w:rsid w:val="001A2D74"/>
    <w:rsid w:val="001A3D06"/>
    <w:rsid w:val="001A65BE"/>
    <w:rsid w:val="001A7F61"/>
    <w:rsid w:val="001B32B4"/>
    <w:rsid w:val="001B6BCB"/>
    <w:rsid w:val="001C3758"/>
    <w:rsid w:val="001D07C9"/>
    <w:rsid w:val="001D2E80"/>
    <w:rsid w:val="001E7B6E"/>
    <w:rsid w:val="001F455B"/>
    <w:rsid w:val="001F5DC7"/>
    <w:rsid w:val="00200949"/>
    <w:rsid w:val="00200E20"/>
    <w:rsid w:val="00201FB6"/>
    <w:rsid w:val="002035B6"/>
    <w:rsid w:val="0020506E"/>
    <w:rsid w:val="00206B08"/>
    <w:rsid w:val="0021183B"/>
    <w:rsid w:val="002120B3"/>
    <w:rsid w:val="0021370C"/>
    <w:rsid w:val="00217B6A"/>
    <w:rsid w:val="00222589"/>
    <w:rsid w:val="002265C3"/>
    <w:rsid w:val="00227DC9"/>
    <w:rsid w:val="00232DE8"/>
    <w:rsid w:val="00236C8B"/>
    <w:rsid w:val="002421D6"/>
    <w:rsid w:val="002476CA"/>
    <w:rsid w:val="002548FD"/>
    <w:rsid w:val="00254DBC"/>
    <w:rsid w:val="002579E6"/>
    <w:rsid w:val="002603D4"/>
    <w:rsid w:val="0026306C"/>
    <w:rsid w:val="00284855"/>
    <w:rsid w:val="002916AE"/>
    <w:rsid w:val="00292A29"/>
    <w:rsid w:val="00294908"/>
    <w:rsid w:val="0029727D"/>
    <w:rsid w:val="002A3493"/>
    <w:rsid w:val="002B0AA4"/>
    <w:rsid w:val="002B1699"/>
    <w:rsid w:val="002B33A9"/>
    <w:rsid w:val="002C2D9D"/>
    <w:rsid w:val="002C2E25"/>
    <w:rsid w:val="002C60D9"/>
    <w:rsid w:val="002D1B8A"/>
    <w:rsid w:val="002D20B3"/>
    <w:rsid w:val="002D4832"/>
    <w:rsid w:val="002D701E"/>
    <w:rsid w:val="002E1146"/>
    <w:rsid w:val="002E5B1B"/>
    <w:rsid w:val="002E5E58"/>
    <w:rsid w:val="00301A27"/>
    <w:rsid w:val="00303017"/>
    <w:rsid w:val="00304086"/>
    <w:rsid w:val="003046AF"/>
    <w:rsid w:val="00304B99"/>
    <w:rsid w:val="00306FA0"/>
    <w:rsid w:val="003100E2"/>
    <w:rsid w:val="003102B6"/>
    <w:rsid w:val="00310AEC"/>
    <w:rsid w:val="00315C39"/>
    <w:rsid w:val="00315F56"/>
    <w:rsid w:val="00324F24"/>
    <w:rsid w:val="00325329"/>
    <w:rsid w:val="0033723D"/>
    <w:rsid w:val="003403A9"/>
    <w:rsid w:val="00344AAA"/>
    <w:rsid w:val="00345AF7"/>
    <w:rsid w:val="0034682F"/>
    <w:rsid w:val="003511E3"/>
    <w:rsid w:val="00363D29"/>
    <w:rsid w:val="00364B80"/>
    <w:rsid w:val="003707B1"/>
    <w:rsid w:val="00370A66"/>
    <w:rsid w:val="00370D48"/>
    <w:rsid w:val="00371E79"/>
    <w:rsid w:val="00373DE4"/>
    <w:rsid w:val="003855AF"/>
    <w:rsid w:val="00387E65"/>
    <w:rsid w:val="00391C8A"/>
    <w:rsid w:val="003935D7"/>
    <w:rsid w:val="003A5972"/>
    <w:rsid w:val="003B24A3"/>
    <w:rsid w:val="003C0031"/>
    <w:rsid w:val="003C2DDC"/>
    <w:rsid w:val="003C39F9"/>
    <w:rsid w:val="003D0268"/>
    <w:rsid w:val="003D3339"/>
    <w:rsid w:val="003D56B9"/>
    <w:rsid w:val="003E3D6F"/>
    <w:rsid w:val="003E4E30"/>
    <w:rsid w:val="003F4842"/>
    <w:rsid w:val="00406F80"/>
    <w:rsid w:val="00411FF2"/>
    <w:rsid w:val="004129C7"/>
    <w:rsid w:val="00413E3C"/>
    <w:rsid w:val="00414529"/>
    <w:rsid w:val="00414D74"/>
    <w:rsid w:val="00415952"/>
    <w:rsid w:val="00415FD6"/>
    <w:rsid w:val="00430B2B"/>
    <w:rsid w:val="00435717"/>
    <w:rsid w:val="00435759"/>
    <w:rsid w:val="00437B57"/>
    <w:rsid w:val="0044388A"/>
    <w:rsid w:val="00443DEC"/>
    <w:rsid w:val="004444B8"/>
    <w:rsid w:val="00445AAC"/>
    <w:rsid w:val="0045209D"/>
    <w:rsid w:val="00453840"/>
    <w:rsid w:val="00454614"/>
    <w:rsid w:val="00460015"/>
    <w:rsid w:val="004717DB"/>
    <w:rsid w:val="00472FD0"/>
    <w:rsid w:val="004805DF"/>
    <w:rsid w:val="004922A7"/>
    <w:rsid w:val="00493709"/>
    <w:rsid w:val="00493B79"/>
    <w:rsid w:val="00495A6F"/>
    <w:rsid w:val="00495A8D"/>
    <w:rsid w:val="00497F9C"/>
    <w:rsid w:val="004A3C41"/>
    <w:rsid w:val="004A78C2"/>
    <w:rsid w:val="004B0F7D"/>
    <w:rsid w:val="004B2CCB"/>
    <w:rsid w:val="004B69B0"/>
    <w:rsid w:val="004C1A12"/>
    <w:rsid w:val="004C3263"/>
    <w:rsid w:val="004D3BBC"/>
    <w:rsid w:val="004D48BD"/>
    <w:rsid w:val="004D5407"/>
    <w:rsid w:val="004E5D8F"/>
    <w:rsid w:val="004E7692"/>
    <w:rsid w:val="004E7C47"/>
    <w:rsid w:val="004F3882"/>
    <w:rsid w:val="004F3EAB"/>
    <w:rsid w:val="005064BE"/>
    <w:rsid w:val="0051258A"/>
    <w:rsid w:val="00513474"/>
    <w:rsid w:val="0052021F"/>
    <w:rsid w:val="00521176"/>
    <w:rsid w:val="00530F27"/>
    <w:rsid w:val="00531196"/>
    <w:rsid w:val="00531BC5"/>
    <w:rsid w:val="00533461"/>
    <w:rsid w:val="00536179"/>
    <w:rsid w:val="005408A7"/>
    <w:rsid w:val="00543237"/>
    <w:rsid w:val="0055010E"/>
    <w:rsid w:val="005502E8"/>
    <w:rsid w:val="00553B21"/>
    <w:rsid w:val="00557B35"/>
    <w:rsid w:val="005602A4"/>
    <w:rsid w:val="005677FE"/>
    <w:rsid w:val="0056793F"/>
    <w:rsid w:val="00571F83"/>
    <w:rsid w:val="0057748B"/>
    <w:rsid w:val="00582695"/>
    <w:rsid w:val="005835D3"/>
    <w:rsid w:val="00592F29"/>
    <w:rsid w:val="00597F6F"/>
    <w:rsid w:val="005A2826"/>
    <w:rsid w:val="005A2EC9"/>
    <w:rsid w:val="005A6814"/>
    <w:rsid w:val="005B367B"/>
    <w:rsid w:val="005B4C82"/>
    <w:rsid w:val="005C0D38"/>
    <w:rsid w:val="005C0F18"/>
    <w:rsid w:val="005C1750"/>
    <w:rsid w:val="005C259C"/>
    <w:rsid w:val="005C5EF0"/>
    <w:rsid w:val="005C60D8"/>
    <w:rsid w:val="005D0C81"/>
    <w:rsid w:val="005D3932"/>
    <w:rsid w:val="005D509F"/>
    <w:rsid w:val="005D603F"/>
    <w:rsid w:val="005E1E21"/>
    <w:rsid w:val="005E2516"/>
    <w:rsid w:val="005E45A2"/>
    <w:rsid w:val="005E4B72"/>
    <w:rsid w:val="005E74EB"/>
    <w:rsid w:val="005F0703"/>
    <w:rsid w:val="005F1A00"/>
    <w:rsid w:val="00613EE6"/>
    <w:rsid w:val="00614458"/>
    <w:rsid w:val="006144CA"/>
    <w:rsid w:val="00614EFD"/>
    <w:rsid w:val="0061640E"/>
    <w:rsid w:val="00616D27"/>
    <w:rsid w:val="00617832"/>
    <w:rsid w:val="00622443"/>
    <w:rsid w:val="00624884"/>
    <w:rsid w:val="00626413"/>
    <w:rsid w:val="00626A61"/>
    <w:rsid w:val="0062734E"/>
    <w:rsid w:val="006475FE"/>
    <w:rsid w:val="00647C94"/>
    <w:rsid w:val="00650B72"/>
    <w:rsid w:val="00651058"/>
    <w:rsid w:val="00652C60"/>
    <w:rsid w:val="006600BD"/>
    <w:rsid w:val="00663261"/>
    <w:rsid w:val="00665115"/>
    <w:rsid w:val="00667FD6"/>
    <w:rsid w:val="00683E6D"/>
    <w:rsid w:val="006909F2"/>
    <w:rsid w:val="00693E5F"/>
    <w:rsid w:val="006A0DF1"/>
    <w:rsid w:val="006A68B6"/>
    <w:rsid w:val="006A7E27"/>
    <w:rsid w:val="006B0DC8"/>
    <w:rsid w:val="006B1220"/>
    <w:rsid w:val="006B24F5"/>
    <w:rsid w:val="006C0699"/>
    <w:rsid w:val="006C3C97"/>
    <w:rsid w:val="006C51CC"/>
    <w:rsid w:val="006C7A2D"/>
    <w:rsid w:val="006D2BB6"/>
    <w:rsid w:val="006D5BBB"/>
    <w:rsid w:val="006D63DE"/>
    <w:rsid w:val="006F0759"/>
    <w:rsid w:val="006F229C"/>
    <w:rsid w:val="006F3EE2"/>
    <w:rsid w:val="006F62D6"/>
    <w:rsid w:val="00706066"/>
    <w:rsid w:val="00710D9C"/>
    <w:rsid w:val="00710E92"/>
    <w:rsid w:val="00711E99"/>
    <w:rsid w:val="00711EB2"/>
    <w:rsid w:val="00714AB0"/>
    <w:rsid w:val="00721C4D"/>
    <w:rsid w:val="0073013F"/>
    <w:rsid w:val="00731EA4"/>
    <w:rsid w:val="00744D74"/>
    <w:rsid w:val="00746D88"/>
    <w:rsid w:val="00751EFB"/>
    <w:rsid w:val="00754913"/>
    <w:rsid w:val="007555E5"/>
    <w:rsid w:val="0076030C"/>
    <w:rsid w:val="007721C2"/>
    <w:rsid w:val="007722EE"/>
    <w:rsid w:val="00795118"/>
    <w:rsid w:val="0079673E"/>
    <w:rsid w:val="007A423A"/>
    <w:rsid w:val="007A4AA8"/>
    <w:rsid w:val="007B0282"/>
    <w:rsid w:val="007B183A"/>
    <w:rsid w:val="007B5BD2"/>
    <w:rsid w:val="007B5FFA"/>
    <w:rsid w:val="007C0579"/>
    <w:rsid w:val="007C46E0"/>
    <w:rsid w:val="007C6EA6"/>
    <w:rsid w:val="007C7ABD"/>
    <w:rsid w:val="007D7DF9"/>
    <w:rsid w:val="007E174E"/>
    <w:rsid w:val="007E22DB"/>
    <w:rsid w:val="007F2B62"/>
    <w:rsid w:val="007F4440"/>
    <w:rsid w:val="00800EE3"/>
    <w:rsid w:val="00802DEC"/>
    <w:rsid w:val="00804809"/>
    <w:rsid w:val="00811452"/>
    <w:rsid w:val="00824853"/>
    <w:rsid w:val="00827097"/>
    <w:rsid w:val="00830F8F"/>
    <w:rsid w:val="00833238"/>
    <w:rsid w:val="008343BF"/>
    <w:rsid w:val="00835FA0"/>
    <w:rsid w:val="0084336B"/>
    <w:rsid w:val="00847BF8"/>
    <w:rsid w:val="00857975"/>
    <w:rsid w:val="008716AD"/>
    <w:rsid w:val="0087650F"/>
    <w:rsid w:val="00882150"/>
    <w:rsid w:val="00886B14"/>
    <w:rsid w:val="008909FA"/>
    <w:rsid w:val="00892531"/>
    <w:rsid w:val="008926A3"/>
    <w:rsid w:val="008937CC"/>
    <w:rsid w:val="00896059"/>
    <w:rsid w:val="008A1861"/>
    <w:rsid w:val="008A6783"/>
    <w:rsid w:val="008A72B1"/>
    <w:rsid w:val="008B393C"/>
    <w:rsid w:val="008C19A8"/>
    <w:rsid w:val="008C6807"/>
    <w:rsid w:val="008D082B"/>
    <w:rsid w:val="008D4893"/>
    <w:rsid w:val="008D6488"/>
    <w:rsid w:val="008D7DE7"/>
    <w:rsid w:val="008E5425"/>
    <w:rsid w:val="008E56B8"/>
    <w:rsid w:val="008E5B8D"/>
    <w:rsid w:val="008F1FA2"/>
    <w:rsid w:val="008F2720"/>
    <w:rsid w:val="008F46B9"/>
    <w:rsid w:val="008F61D3"/>
    <w:rsid w:val="0090172B"/>
    <w:rsid w:val="00910183"/>
    <w:rsid w:val="00912C59"/>
    <w:rsid w:val="009146F7"/>
    <w:rsid w:val="00920B92"/>
    <w:rsid w:val="009213C1"/>
    <w:rsid w:val="0092264D"/>
    <w:rsid w:val="00922C15"/>
    <w:rsid w:val="00922F79"/>
    <w:rsid w:val="0092357C"/>
    <w:rsid w:val="00925D93"/>
    <w:rsid w:val="00926361"/>
    <w:rsid w:val="009302DB"/>
    <w:rsid w:val="009375FC"/>
    <w:rsid w:val="009406D0"/>
    <w:rsid w:val="0094334E"/>
    <w:rsid w:val="00944C84"/>
    <w:rsid w:val="009475D7"/>
    <w:rsid w:val="00956647"/>
    <w:rsid w:val="0096779F"/>
    <w:rsid w:val="0097280C"/>
    <w:rsid w:val="009732B9"/>
    <w:rsid w:val="00974695"/>
    <w:rsid w:val="009779A0"/>
    <w:rsid w:val="00990C73"/>
    <w:rsid w:val="00993CC6"/>
    <w:rsid w:val="00997BB1"/>
    <w:rsid w:val="009A0DCB"/>
    <w:rsid w:val="009A5259"/>
    <w:rsid w:val="009B6DDC"/>
    <w:rsid w:val="009B773A"/>
    <w:rsid w:val="009C0FDA"/>
    <w:rsid w:val="009C239E"/>
    <w:rsid w:val="009C26C4"/>
    <w:rsid w:val="009C7DBE"/>
    <w:rsid w:val="009D29E3"/>
    <w:rsid w:val="009D6EEF"/>
    <w:rsid w:val="009D7029"/>
    <w:rsid w:val="009E3D71"/>
    <w:rsid w:val="009E5D12"/>
    <w:rsid w:val="009F172A"/>
    <w:rsid w:val="009F2748"/>
    <w:rsid w:val="009F59E4"/>
    <w:rsid w:val="009F6CC1"/>
    <w:rsid w:val="00A12585"/>
    <w:rsid w:val="00A12AEB"/>
    <w:rsid w:val="00A1401D"/>
    <w:rsid w:val="00A25BEE"/>
    <w:rsid w:val="00A32605"/>
    <w:rsid w:val="00A337EC"/>
    <w:rsid w:val="00A34278"/>
    <w:rsid w:val="00A3574B"/>
    <w:rsid w:val="00A370D8"/>
    <w:rsid w:val="00A41303"/>
    <w:rsid w:val="00A42641"/>
    <w:rsid w:val="00A42E94"/>
    <w:rsid w:val="00A44584"/>
    <w:rsid w:val="00A51D4F"/>
    <w:rsid w:val="00A5297F"/>
    <w:rsid w:val="00A53815"/>
    <w:rsid w:val="00A55B0A"/>
    <w:rsid w:val="00A56260"/>
    <w:rsid w:val="00A6234D"/>
    <w:rsid w:val="00A67F3B"/>
    <w:rsid w:val="00A71EE9"/>
    <w:rsid w:val="00A74260"/>
    <w:rsid w:val="00A74E28"/>
    <w:rsid w:val="00A74ED9"/>
    <w:rsid w:val="00A75A3D"/>
    <w:rsid w:val="00A75B82"/>
    <w:rsid w:val="00A77D32"/>
    <w:rsid w:val="00A80641"/>
    <w:rsid w:val="00A837EE"/>
    <w:rsid w:val="00A91BC4"/>
    <w:rsid w:val="00A92DC6"/>
    <w:rsid w:val="00A96878"/>
    <w:rsid w:val="00A97800"/>
    <w:rsid w:val="00AA1DCD"/>
    <w:rsid w:val="00AA44C8"/>
    <w:rsid w:val="00AA6EB9"/>
    <w:rsid w:val="00AB6346"/>
    <w:rsid w:val="00AC1DA8"/>
    <w:rsid w:val="00AC23CA"/>
    <w:rsid w:val="00AC5D5E"/>
    <w:rsid w:val="00AC6385"/>
    <w:rsid w:val="00AD328B"/>
    <w:rsid w:val="00AE2A13"/>
    <w:rsid w:val="00AE4535"/>
    <w:rsid w:val="00AF4323"/>
    <w:rsid w:val="00AF6103"/>
    <w:rsid w:val="00AF7DD0"/>
    <w:rsid w:val="00B02D6B"/>
    <w:rsid w:val="00B02EE6"/>
    <w:rsid w:val="00B033C9"/>
    <w:rsid w:val="00B0462C"/>
    <w:rsid w:val="00B10967"/>
    <w:rsid w:val="00B15EBE"/>
    <w:rsid w:val="00B16E40"/>
    <w:rsid w:val="00B25A97"/>
    <w:rsid w:val="00B27C04"/>
    <w:rsid w:val="00B32807"/>
    <w:rsid w:val="00B44B65"/>
    <w:rsid w:val="00B45C75"/>
    <w:rsid w:val="00B50C05"/>
    <w:rsid w:val="00B52184"/>
    <w:rsid w:val="00B54DA5"/>
    <w:rsid w:val="00B56008"/>
    <w:rsid w:val="00B563D7"/>
    <w:rsid w:val="00B629CE"/>
    <w:rsid w:val="00B63639"/>
    <w:rsid w:val="00B64B43"/>
    <w:rsid w:val="00B711D9"/>
    <w:rsid w:val="00B71781"/>
    <w:rsid w:val="00B76B24"/>
    <w:rsid w:val="00B83D6B"/>
    <w:rsid w:val="00B86815"/>
    <w:rsid w:val="00B9165E"/>
    <w:rsid w:val="00B973D6"/>
    <w:rsid w:val="00B977CB"/>
    <w:rsid w:val="00BA50B0"/>
    <w:rsid w:val="00BA5F0E"/>
    <w:rsid w:val="00BA6F52"/>
    <w:rsid w:val="00BB2BFA"/>
    <w:rsid w:val="00BB56BE"/>
    <w:rsid w:val="00BD0BA4"/>
    <w:rsid w:val="00BD2962"/>
    <w:rsid w:val="00BD42D8"/>
    <w:rsid w:val="00BD77FA"/>
    <w:rsid w:val="00BE5204"/>
    <w:rsid w:val="00BE584F"/>
    <w:rsid w:val="00BE751D"/>
    <w:rsid w:val="00BF19FF"/>
    <w:rsid w:val="00BF25E6"/>
    <w:rsid w:val="00BF325F"/>
    <w:rsid w:val="00BF38F2"/>
    <w:rsid w:val="00BF5025"/>
    <w:rsid w:val="00C02F67"/>
    <w:rsid w:val="00C03063"/>
    <w:rsid w:val="00C03FC6"/>
    <w:rsid w:val="00C04DD6"/>
    <w:rsid w:val="00C11D5E"/>
    <w:rsid w:val="00C1219E"/>
    <w:rsid w:val="00C1649D"/>
    <w:rsid w:val="00C22A21"/>
    <w:rsid w:val="00C30620"/>
    <w:rsid w:val="00C3347F"/>
    <w:rsid w:val="00C336A0"/>
    <w:rsid w:val="00C34601"/>
    <w:rsid w:val="00C34A11"/>
    <w:rsid w:val="00C34B70"/>
    <w:rsid w:val="00C57A34"/>
    <w:rsid w:val="00C60879"/>
    <w:rsid w:val="00C64F28"/>
    <w:rsid w:val="00C700FD"/>
    <w:rsid w:val="00C707D3"/>
    <w:rsid w:val="00C714F2"/>
    <w:rsid w:val="00C7732E"/>
    <w:rsid w:val="00C801E1"/>
    <w:rsid w:val="00C8072A"/>
    <w:rsid w:val="00C812B7"/>
    <w:rsid w:val="00C9379C"/>
    <w:rsid w:val="00CA1143"/>
    <w:rsid w:val="00CA56C4"/>
    <w:rsid w:val="00CB6A45"/>
    <w:rsid w:val="00CC15BC"/>
    <w:rsid w:val="00CC1F3C"/>
    <w:rsid w:val="00CC60F1"/>
    <w:rsid w:val="00CD382A"/>
    <w:rsid w:val="00CE072C"/>
    <w:rsid w:val="00CF2773"/>
    <w:rsid w:val="00CF3283"/>
    <w:rsid w:val="00D0272E"/>
    <w:rsid w:val="00D06631"/>
    <w:rsid w:val="00D069A4"/>
    <w:rsid w:val="00D06A10"/>
    <w:rsid w:val="00D07BA8"/>
    <w:rsid w:val="00D11EB9"/>
    <w:rsid w:val="00D13F89"/>
    <w:rsid w:val="00D15D8C"/>
    <w:rsid w:val="00D1699C"/>
    <w:rsid w:val="00D16C16"/>
    <w:rsid w:val="00D1796C"/>
    <w:rsid w:val="00D37ED3"/>
    <w:rsid w:val="00D5216A"/>
    <w:rsid w:val="00D53455"/>
    <w:rsid w:val="00D54382"/>
    <w:rsid w:val="00D545B4"/>
    <w:rsid w:val="00D570BF"/>
    <w:rsid w:val="00D615E6"/>
    <w:rsid w:val="00D62E3E"/>
    <w:rsid w:val="00D7362A"/>
    <w:rsid w:val="00D77296"/>
    <w:rsid w:val="00D83AAE"/>
    <w:rsid w:val="00D87B36"/>
    <w:rsid w:val="00D90054"/>
    <w:rsid w:val="00D92E08"/>
    <w:rsid w:val="00D93DF9"/>
    <w:rsid w:val="00DA3D01"/>
    <w:rsid w:val="00DB138C"/>
    <w:rsid w:val="00DB15DD"/>
    <w:rsid w:val="00DB26AC"/>
    <w:rsid w:val="00DB362A"/>
    <w:rsid w:val="00DB7153"/>
    <w:rsid w:val="00DC3755"/>
    <w:rsid w:val="00DE3BC7"/>
    <w:rsid w:val="00DF11E4"/>
    <w:rsid w:val="00DF2D18"/>
    <w:rsid w:val="00E00552"/>
    <w:rsid w:val="00E05E56"/>
    <w:rsid w:val="00E063A7"/>
    <w:rsid w:val="00E0792D"/>
    <w:rsid w:val="00E10469"/>
    <w:rsid w:val="00E11AA5"/>
    <w:rsid w:val="00E178E8"/>
    <w:rsid w:val="00E33389"/>
    <w:rsid w:val="00E33B37"/>
    <w:rsid w:val="00E3520B"/>
    <w:rsid w:val="00E36496"/>
    <w:rsid w:val="00E472A7"/>
    <w:rsid w:val="00E559BD"/>
    <w:rsid w:val="00E55CED"/>
    <w:rsid w:val="00E6378A"/>
    <w:rsid w:val="00E66845"/>
    <w:rsid w:val="00E675E7"/>
    <w:rsid w:val="00E73E03"/>
    <w:rsid w:val="00E77B3E"/>
    <w:rsid w:val="00E800AD"/>
    <w:rsid w:val="00E802CF"/>
    <w:rsid w:val="00E82B19"/>
    <w:rsid w:val="00E83680"/>
    <w:rsid w:val="00E90106"/>
    <w:rsid w:val="00E91475"/>
    <w:rsid w:val="00EA4C13"/>
    <w:rsid w:val="00EA4C2B"/>
    <w:rsid w:val="00EA6201"/>
    <w:rsid w:val="00EB49C9"/>
    <w:rsid w:val="00EB6316"/>
    <w:rsid w:val="00EC1AED"/>
    <w:rsid w:val="00ED0EAD"/>
    <w:rsid w:val="00ED434F"/>
    <w:rsid w:val="00ED6352"/>
    <w:rsid w:val="00EE7867"/>
    <w:rsid w:val="00EE792F"/>
    <w:rsid w:val="00EF4F1B"/>
    <w:rsid w:val="00EF5456"/>
    <w:rsid w:val="00EF685D"/>
    <w:rsid w:val="00EF6DC4"/>
    <w:rsid w:val="00EF7C35"/>
    <w:rsid w:val="00F079C6"/>
    <w:rsid w:val="00F10A3D"/>
    <w:rsid w:val="00F16317"/>
    <w:rsid w:val="00F17339"/>
    <w:rsid w:val="00F21C0A"/>
    <w:rsid w:val="00F260C6"/>
    <w:rsid w:val="00F27C99"/>
    <w:rsid w:val="00F307A8"/>
    <w:rsid w:val="00F3711E"/>
    <w:rsid w:val="00F41963"/>
    <w:rsid w:val="00F43F36"/>
    <w:rsid w:val="00F466D3"/>
    <w:rsid w:val="00F513DC"/>
    <w:rsid w:val="00F5289A"/>
    <w:rsid w:val="00F54CE7"/>
    <w:rsid w:val="00F66A07"/>
    <w:rsid w:val="00F6758B"/>
    <w:rsid w:val="00F730C7"/>
    <w:rsid w:val="00F7661D"/>
    <w:rsid w:val="00F86060"/>
    <w:rsid w:val="00F931D6"/>
    <w:rsid w:val="00F975B0"/>
    <w:rsid w:val="00FA0105"/>
    <w:rsid w:val="00FA0B15"/>
    <w:rsid w:val="00FA4AAE"/>
    <w:rsid w:val="00FB2798"/>
    <w:rsid w:val="00FB2E98"/>
    <w:rsid w:val="00FB595F"/>
    <w:rsid w:val="00FB7F50"/>
    <w:rsid w:val="00FC09CE"/>
    <w:rsid w:val="00FC32EF"/>
    <w:rsid w:val="00FC5250"/>
    <w:rsid w:val="00FC6D0C"/>
    <w:rsid w:val="00FD627B"/>
    <w:rsid w:val="00FD6404"/>
    <w:rsid w:val="00FD6DAF"/>
    <w:rsid w:val="00FE1525"/>
    <w:rsid w:val="00FF11A7"/>
    <w:rsid w:val="00FF2A02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paragraph" w:customStyle="1" w:styleId="Default">
    <w:name w:val="Default"/>
    <w:rsid w:val="00F730C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15">
    <w:name w:val="Сетка таблицы1"/>
    <w:basedOn w:val="a1"/>
    <w:next w:val="a7"/>
    <w:uiPriority w:val="39"/>
    <w:rsid w:val="002476C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2476CA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paragraph" w:customStyle="1" w:styleId="Default">
    <w:name w:val="Default"/>
    <w:rsid w:val="00F730C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15">
    <w:name w:val="Сетка таблицы1"/>
    <w:basedOn w:val="a1"/>
    <w:next w:val="a7"/>
    <w:uiPriority w:val="39"/>
    <w:rsid w:val="002476C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2476CA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813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10</cp:revision>
  <cp:lastPrinted>2023-05-16T12:16:00Z</cp:lastPrinted>
  <dcterms:created xsi:type="dcterms:W3CDTF">2023-05-16T12:07:00Z</dcterms:created>
  <dcterms:modified xsi:type="dcterms:W3CDTF">2023-10-31T08:51:00Z</dcterms:modified>
</cp:coreProperties>
</file>